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1B" w:rsidRPr="004E1336" w:rsidRDefault="004E1336" w:rsidP="008F261E">
      <w:pPr>
        <w:jc w:val="center"/>
        <w:rPr>
          <w:rStyle w:val="HTML"/>
          <w:rFonts w:ascii="Trebuchet MS" w:hAnsi="Trebuchet MS"/>
          <w:b/>
          <w:bCs/>
          <w:color w:val="FF0000"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Сады Голландии весной.</w:t>
      </w:r>
    </w:p>
    <w:p w:rsidR="006A71F6" w:rsidRDefault="006A71F6" w:rsidP="008F261E">
      <w:pPr>
        <w:jc w:val="center"/>
        <w:rPr>
          <w:rStyle w:val="aa"/>
          <w:rFonts w:ascii="Trebuchet MS" w:hAnsi="Trebuchet MS"/>
          <w:color w:val="000000" w:themeColor="text1"/>
          <w:sz w:val="32"/>
          <w:szCs w:val="32"/>
        </w:rPr>
      </w:pPr>
    </w:p>
    <w:p w:rsidR="008F261E" w:rsidRDefault="004E1336" w:rsidP="008F261E">
      <w:pPr>
        <w:jc w:val="center"/>
        <w:rPr>
          <w:rStyle w:val="aa"/>
          <w:rFonts w:ascii="Trebuchet MS" w:hAnsi="Trebuchet MS"/>
          <w:color w:val="000000" w:themeColor="text1"/>
          <w:sz w:val="32"/>
          <w:szCs w:val="32"/>
        </w:rPr>
      </w:pPr>
      <w:r>
        <w:rPr>
          <w:rStyle w:val="aa"/>
          <w:rFonts w:ascii="Trebuchet MS" w:hAnsi="Trebuchet MS"/>
          <w:color w:val="000000" w:themeColor="text1"/>
          <w:sz w:val="32"/>
          <w:szCs w:val="32"/>
        </w:rPr>
        <w:t>2</w:t>
      </w:r>
      <w:r w:rsidR="009C1DDC">
        <w:rPr>
          <w:rStyle w:val="aa"/>
          <w:rFonts w:ascii="Trebuchet MS" w:hAnsi="Trebuchet MS"/>
          <w:color w:val="000000" w:themeColor="text1"/>
          <w:sz w:val="32"/>
          <w:szCs w:val="32"/>
        </w:rPr>
        <w:t>2</w:t>
      </w:r>
      <w:r>
        <w:rPr>
          <w:rStyle w:val="aa"/>
          <w:rFonts w:ascii="Trebuchet MS" w:hAnsi="Trebuchet MS"/>
          <w:color w:val="000000" w:themeColor="text1"/>
          <w:sz w:val="32"/>
          <w:szCs w:val="32"/>
        </w:rPr>
        <w:t>-2</w:t>
      </w:r>
      <w:r w:rsidR="009C1DDC">
        <w:rPr>
          <w:rStyle w:val="aa"/>
          <w:rFonts w:ascii="Trebuchet MS" w:hAnsi="Trebuchet MS"/>
          <w:color w:val="000000" w:themeColor="text1"/>
          <w:sz w:val="32"/>
          <w:szCs w:val="32"/>
        </w:rPr>
        <w:t>7</w:t>
      </w:r>
      <w:r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апреля</w:t>
      </w:r>
      <w:r w:rsidR="008F261E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201</w:t>
      </w:r>
      <w:r w:rsidR="002F2D90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>9</w:t>
      </w:r>
      <w:r w:rsidR="008F261E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года</w:t>
      </w:r>
    </w:p>
    <w:p w:rsidR="006A71F6" w:rsidRPr="005C047D" w:rsidRDefault="006A71F6" w:rsidP="008F261E">
      <w:pPr>
        <w:jc w:val="center"/>
        <w:rPr>
          <w:rFonts w:ascii="Trebuchet MS" w:hAnsi="Trebuchet MS"/>
          <w:color w:val="000000" w:themeColor="text1"/>
          <w:sz w:val="32"/>
          <w:szCs w:val="32"/>
        </w:rPr>
      </w:pPr>
      <w:r>
        <w:rPr>
          <w:rStyle w:val="aa"/>
          <w:rFonts w:ascii="Trebuchet MS" w:hAnsi="Trebuchet MS"/>
          <w:color w:val="000000" w:themeColor="text1"/>
          <w:sz w:val="32"/>
          <w:szCs w:val="32"/>
        </w:rPr>
        <w:t>Маленькая группа. Максимум 7 человек.</w:t>
      </w:r>
    </w:p>
    <w:p w:rsidR="008F261E" w:rsidRPr="00302B5D" w:rsidRDefault="008F261E" w:rsidP="008F261E">
      <w:pPr>
        <w:jc w:val="center"/>
        <w:rPr>
          <w:rStyle w:val="HTML"/>
          <w:rFonts w:ascii="Trebuchet MS" w:hAnsi="Trebuchet MS"/>
          <w:b/>
          <w:bCs/>
          <w:color w:val="FF0000"/>
          <w:sz w:val="36"/>
          <w:szCs w:val="36"/>
        </w:rPr>
      </w:pPr>
    </w:p>
    <w:p w:rsidR="00591007" w:rsidRPr="004E1336" w:rsidRDefault="004E1336" w:rsidP="004E1336">
      <w:pPr>
        <w:pStyle w:val="HTML0"/>
        <w:rPr>
          <w:rFonts w:ascii="Trebuchet MS" w:hAnsi="Trebuchet MS" w:cs="Times New Roman"/>
          <w:b/>
        </w:rPr>
      </w:pPr>
      <w:r w:rsidRPr="004E1336">
        <w:rPr>
          <w:rFonts w:ascii="Trebuchet MS" w:hAnsi="Trebuchet MS" w:cs="Times New Roman"/>
          <w:b/>
          <w:sz w:val="24"/>
          <w:szCs w:val="24"/>
        </w:rPr>
        <w:t>Голландии природа не отпустила много красок, не наделила разнообразием ландшафтов. Голландцы позаботились о себе сами. Весна – это время, когда понимаешь, почему Нидерланды определяют погоду на цветочном рынке. Белоснежные поля нарциссов, благоухающие озера гиацинтов и мускари, радужные лоскутных одеяла из тюльпанов. С середины марта до середины мая цветочный запах наполняет всю страну, маленькие городки заполнены пьянящим ароматом весны, фермерские домики, окружены плантациями из цветов.  И даже самые лучшие фотографии не могут передать красоту сказочного царства потомков батавов. Наступает пора любования цветением луковичными. Как считают сами голландцы, лучше всего в эту пору брать велосипед и просто кататься по округе, наслаждаясь видами и наполняясь энергией от ветряных мельниц, утопающих в цветочном великолепии.</w:t>
      </w:r>
    </w:p>
    <w:p w:rsidR="00591007" w:rsidRPr="00272E03" w:rsidRDefault="00591007" w:rsidP="005F5CB7">
      <w:pPr>
        <w:ind w:firstLine="708"/>
        <w:jc w:val="both"/>
        <w:rPr>
          <w:b/>
          <w:bCs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03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796"/>
      </w:tblGrid>
      <w:tr w:rsidR="005F5CB7" w:rsidRPr="008C52D8" w:rsidTr="002361C4">
        <w:tc>
          <w:tcPr>
            <w:tcW w:w="1809" w:type="dxa"/>
          </w:tcPr>
          <w:p w:rsidR="005F5CB7" w:rsidRPr="00571D2C" w:rsidRDefault="00CA069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1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FA7BFC" w:rsidRDefault="00855BA4" w:rsidP="009C1DDC">
            <w:pPr>
              <w:jc w:val="center"/>
              <w:rPr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9C1DDC">
              <w:rPr>
                <w:rFonts w:ascii="Trebuchet MS" w:hAnsi="Trebuchet MS"/>
                <w:b/>
                <w:i/>
              </w:rPr>
              <w:t>2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 </w:t>
            </w:r>
            <w:r w:rsidR="003D535B">
              <w:rPr>
                <w:rFonts w:ascii="Trebuchet MS" w:hAnsi="Trebuchet MS"/>
                <w:b/>
                <w:i/>
              </w:rPr>
              <w:t>апреля</w:t>
            </w:r>
            <w:r w:rsidR="003A7E3C">
              <w:rPr>
                <w:rFonts w:ascii="Trebuchet MS" w:hAnsi="Trebuchet MS"/>
                <w:b/>
                <w:i/>
              </w:rPr>
              <w:t xml:space="preserve">, </w:t>
            </w:r>
            <w:r w:rsidR="009C1DDC">
              <w:rPr>
                <w:rFonts w:ascii="Trebuchet MS" w:hAnsi="Trebuchet MS"/>
                <w:b/>
                <w:i/>
              </w:rPr>
              <w:t>понедельник</w:t>
            </w:r>
          </w:p>
        </w:tc>
        <w:tc>
          <w:tcPr>
            <w:tcW w:w="8796" w:type="dxa"/>
          </w:tcPr>
          <w:p w:rsidR="00855BA4" w:rsidRPr="00855BA4" w:rsidRDefault="00855BA4" w:rsidP="00855BA4">
            <w:pPr>
              <w:rPr>
                <w:rFonts w:ascii="Trebuchet MS" w:hAnsi="Trebuchet MS"/>
              </w:rPr>
            </w:pPr>
            <w:r w:rsidRPr="00855BA4">
              <w:rPr>
                <w:rFonts w:ascii="Trebuchet MS" w:hAnsi="Trebuchet MS"/>
              </w:rPr>
              <w:t xml:space="preserve">Прибытие в </w:t>
            </w:r>
            <w:r w:rsidRPr="00855BA4">
              <w:rPr>
                <w:rFonts w:ascii="Trebuchet MS" w:hAnsi="Trebuchet MS"/>
                <w:b/>
              </w:rPr>
              <w:t>Амстердам</w:t>
            </w:r>
            <w:r w:rsidRPr="00855BA4">
              <w:rPr>
                <w:rFonts w:ascii="Trebuchet MS" w:hAnsi="Trebuchet MS"/>
              </w:rPr>
              <w:t xml:space="preserve">. Пешеходная экскурсия по малоизвестным туристам местам Амстердама. Это экскурсия для тех, кто уже не первый раз в городе, многое посмотрел, бюджет на культурную программу практически исчерпан, а душу просит новых впечатлений. Мы пройдемся по интересным местам, посмотрим диковинные точки, попробуем почувствовать дух города, где история и современность гармонично переплетаются друг с другом. </w:t>
            </w:r>
          </w:p>
          <w:p w:rsidR="00855BA4" w:rsidRPr="00855BA4" w:rsidRDefault="00855BA4" w:rsidP="00855BA4">
            <w:pPr>
              <w:rPr>
                <w:rFonts w:ascii="Trebuchet MS" w:hAnsi="Trebuchet MS"/>
              </w:rPr>
            </w:pPr>
            <w:r w:rsidRPr="00855BA4">
              <w:rPr>
                <w:rFonts w:ascii="Trebuchet MS" w:hAnsi="Trebuchet MS"/>
              </w:rPr>
              <w:t xml:space="preserve">Посещение частного </w:t>
            </w:r>
            <w:r w:rsidRPr="00855BA4">
              <w:rPr>
                <w:rFonts w:ascii="Trebuchet MS" w:hAnsi="Trebuchet MS"/>
                <w:lang w:val="en-US"/>
              </w:rPr>
              <w:t>c</w:t>
            </w:r>
            <w:r w:rsidRPr="00855BA4">
              <w:rPr>
                <w:rFonts w:ascii="Trebuchet MS" w:hAnsi="Trebuchet MS"/>
              </w:rPr>
              <w:t xml:space="preserve">ада голландского </w:t>
            </w:r>
            <w:r w:rsidRPr="00855BA4">
              <w:rPr>
                <w:rFonts w:ascii="Trebuchet MS" w:hAnsi="Trebuchet MS"/>
                <w:b/>
              </w:rPr>
              <w:t xml:space="preserve">дизайнера </w:t>
            </w:r>
            <w:r w:rsidRPr="00855BA4">
              <w:rPr>
                <w:rFonts w:ascii="Trebuchet MS" w:hAnsi="Trebuchet MS"/>
                <w:b/>
                <w:lang w:val="en-US"/>
              </w:rPr>
              <w:t>Jacqueline</w:t>
            </w:r>
            <w:r w:rsidRPr="00855BA4">
              <w:rPr>
                <w:rFonts w:ascii="Trebuchet MS" w:hAnsi="Trebuchet MS"/>
                <w:b/>
              </w:rPr>
              <w:t xml:space="preserve"> </w:t>
            </w:r>
            <w:r w:rsidRPr="00855BA4">
              <w:rPr>
                <w:rFonts w:ascii="Trebuchet MS" w:hAnsi="Trebuchet MS"/>
                <w:b/>
                <w:lang w:val="en-US"/>
              </w:rPr>
              <w:t>van</w:t>
            </w:r>
            <w:r w:rsidRPr="00855BA4">
              <w:rPr>
                <w:rFonts w:ascii="Trebuchet MS" w:hAnsi="Trebuchet MS"/>
                <w:b/>
              </w:rPr>
              <w:t xml:space="preserve"> </w:t>
            </w:r>
            <w:r w:rsidRPr="00855BA4">
              <w:rPr>
                <w:rFonts w:ascii="Trebuchet MS" w:hAnsi="Trebuchet MS"/>
                <w:b/>
                <w:lang w:val="en-US"/>
              </w:rPr>
              <w:t>der</w:t>
            </w:r>
            <w:r w:rsidRPr="00855BA4">
              <w:rPr>
                <w:rFonts w:ascii="Trebuchet MS" w:hAnsi="Trebuchet MS"/>
                <w:b/>
              </w:rPr>
              <w:t xml:space="preserve"> </w:t>
            </w:r>
            <w:r w:rsidRPr="00855BA4">
              <w:rPr>
                <w:rFonts w:ascii="Trebuchet MS" w:hAnsi="Trebuchet MS"/>
                <w:b/>
                <w:lang w:val="en-US"/>
              </w:rPr>
              <w:t>Kloet</w:t>
            </w:r>
            <w:r w:rsidRPr="00855BA4">
              <w:rPr>
                <w:rFonts w:ascii="Trebuchet MS" w:hAnsi="Trebuchet MS"/>
              </w:rPr>
              <w:t>.</w:t>
            </w:r>
          </w:p>
          <w:p w:rsidR="005F5CB7" w:rsidRPr="002F2D90" w:rsidRDefault="00855BA4" w:rsidP="00855BA4">
            <w:pPr>
              <w:jc w:val="both"/>
              <w:rPr>
                <w:rFonts w:ascii="Trebuchet MS" w:hAnsi="Trebuchet MS"/>
              </w:rPr>
            </w:pPr>
            <w:r w:rsidRPr="00855BA4">
              <w:rPr>
                <w:rFonts w:ascii="Trebuchet MS" w:hAnsi="Trebuchet MS"/>
              </w:rPr>
              <w:t>Трансфер и размещение в отеле.</w:t>
            </w:r>
          </w:p>
        </w:tc>
      </w:tr>
      <w:tr w:rsidR="005F5CB7" w:rsidRPr="00E83D42" w:rsidTr="003A7E3C">
        <w:trPr>
          <w:trHeight w:val="847"/>
        </w:trPr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2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58172D" w:rsidP="009C1DDC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9C1DDC">
              <w:rPr>
                <w:rFonts w:ascii="Trebuchet MS" w:hAnsi="Trebuchet MS"/>
                <w:b/>
                <w:i/>
              </w:rPr>
              <w:t>3</w:t>
            </w:r>
            <w:r w:rsidR="003A7E3C">
              <w:rPr>
                <w:rFonts w:ascii="Trebuchet MS" w:hAnsi="Trebuchet MS"/>
                <w:b/>
                <w:i/>
              </w:rPr>
              <w:t xml:space="preserve"> </w:t>
            </w:r>
            <w:r w:rsidR="003D535B">
              <w:rPr>
                <w:rFonts w:ascii="Trebuchet MS" w:hAnsi="Trebuchet MS"/>
                <w:b/>
                <w:i/>
              </w:rPr>
              <w:t>апреля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,   </w:t>
            </w:r>
            <w:r w:rsidR="009C1DDC">
              <w:rPr>
                <w:rFonts w:ascii="Trebuchet MS" w:hAnsi="Trebuchet MS"/>
                <w:b/>
                <w:i/>
              </w:rPr>
              <w:t>вторник</w:t>
            </w:r>
            <w:r w:rsidR="005F5CB7" w:rsidRPr="00571D2C">
              <w:rPr>
                <w:rFonts w:ascii="Trebuchet MS" w:hAnsi="Trebuchet MS"/>
                <w:i/>
              </w:rPr>
              <w:t xml:space="preserve"> </w:t>
            </w:r>
          </w:p>
        </w:tc>
        <w:tc>
          <w:tcPr>
            <w:tcW w:w="8796" w:type="dxa"/>
          </w:tcPr>
          <w:p w:rsidR="00855BA4" w:rsidRPr="009662CF" w:rsidRDefault="00855BA4" w:rsidP="00855BA4">
            <w:pPr>
              <w:rPr>
                <w:rFonts w:ascii="Trebuchet MS" w:hAnsi="Trebuchet MS"/>
              </w:rPr>
            </w:pPr>
            <w:r w:rsidRPr="009662CF">
              <w:rPr>
                <w:rFonts w:ascii="Trebuchet MS" w:hAnsi="Trebuchet MS"/>
              </w:rPr>
              <w:t xml:space="preserve">Экскурсия по </w:t>
            </w:r>
            <w:r w:rsidRPr="009662CF">
              <w:rPr>
                <w:rFonts w:ascii="Trebuchet MS" w:hAnsi="Trebuchet MS"/>
                <w:b/>
              </w:rPr>
              <w:t>садам «Дороги луковичных»</w:t>
            </w:r>
            <w:r w:rsidRPr="009662CF">
              <w:rPr>
                <w:rFonts w:ascii="Trebuchet MS" w:hAnsi="Trebuchet MS"/>
              </w:rPr>
              <w:t xml:space="preserve"> в самой северной части королевства Нидерланды, провинции Groningen. Исторически луковичные выращивали в юго-западных провинциях страны и типичные маршруты для любования садами с обилием луковичных растений находились там же. Но с 2008г. частные сады на севере Голландии предложили свой «маршрут луковиц». Сады совершенно разные по конструкции и атмосфере, они существенно отличаются от садов юга страны.</w:t>
            </w:r>
          </w:p>
          <w:p w:rsidR="00855BA4" w:rsidRPr="009662CF" w:rsidRDefault="00855BA4" w:rsidP="00855BA4">
            <w:pPr>
              <w:rPr>
                <w:rFonts w:ascii="Trebuchet MS" w:hAnsi="Trebuchet MS"/>
              </w:rPr>
            </w:pPr>
            <w:r w:rsidRPr="009662CF">
              <w:rPr>
                <w:rFonts w:ascii="Trebuchet MS" w:hAnsi="Trebuchet MS"/>
              </w:rPr>
              <w:t xml:space="preserve">Экскурсия в уникальный сад при музее </w:t>
            </w:r>
            <w:r w:rsidRPr="009662CF">
              <w:rPr>
                <w:rFonts w:ascii="Trebuchet MS" w:hAnsi="Trebuchet MS"/>
                <w:b/>
              </w:rPr>
              <w:t>Museum de Buitenplaats</w:t>
            </w:r>
            <w:r w:rsidRPr="009662CF">
              <w:rPr>
                <w:rFonts w:ascii="Trebuchet MS" w:hAnsi="Trebuchet MS"/>
              </w:rPr>
              <w:t>, соединяющий классическую постройку дома с органической архитектурой музея.</w:t>
            </w:r>
          </w:p>
          <w:p w:rsidR="005F5CB7" w:rsidRPr="009662CF" w:rsidRDefault="00855BA4" w:rsidP="00855BA4">
            <w:pPr>
              <w:rPr>
                <w:rFonts w:ascii="Trebuchet MS" w:hAnsi="Trebuchet MS"/>
              </w:rPr>
            </w:pPr>
            <w:r w:rsidRPr="009662CF">
              <w:rPr>
                <w:rFonts w:ascii="Trebuchet MS" w:hAnsi="Trebuchet MS"/>
              </w:rPr>
              <w:t>Дегустация блюд голландской кухни на ферме.</w:t>
            </w:r>
          </w:p>
          <w:p w:rsidR="00855BA4" w:rsidRPr="00855BA4" w:rsidRDefault="00855BA4" w:rsidP="00855BA4">
            <w:r w:rsidRPr="009662CF">
              <w:rPr>
                <w:rFonts w:ascii="Trebuchet MS" w:hAnsi="Trebuchet MS"/>
              </w:rPr>
              <w:t>Возвращение в отель.</w:t>
            </w:r>
          </w:p>
        </w:tc>
      </w:tr>
      <w:tr w:rsidR="005F5CB7" w:rsidRPr="00222FDC" w:rsidTr="0050512B">
        <w:trPr>
          <w:trHeight w:val="269"/>
        </w:trPr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3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B3274F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9C1DDC">
              <w:rPr>
                <w:rFonts w:ascii="Trebuchet MS" w:hAnsi="Trebuchet MS"/>
                <w:b/>
                <w:i/>
              </w:rPr>
              <w:t>4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 </w:t>
            </w:r>
            <w:r w:rsidR="00BC216A">
              <w:rPr>
                <w:rFonts w:ascii="Trebuchet MS" w:hAnsi="Trebuchet MS"/>
                <w:b/>
                <w:i/>
              </w:rPr>
              <w:t>апреля</w:t>
            </w:r>
            <w:r w:rsidR="005F5CB7" w:rsidRPr="00571D2C">
              <w:rPr>
                <w:rFonts w:ascii="Trebuchet MS" w:hAnsi="Trebuchet MS"/>
                <w:b/>
                <w:i/>
              </w:rPr>
              <w:t>,</w:t>
            </w:r>
          </w:p>
          <w:p w:rsidR="005F5CB7" w:rsidRPr="003A7E3C" w:rsidRDefault="009C1DDC" w:rsidP="009C1DDC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среда</w:t>
            </w:r>
          </w:p>
        </w:tc>
        <w:tc>
          <w:tcPr>
            <w:tcW w:w="8796" w:type="dxa"/>
          </w:tcPr>
          <w:p w:rsidR="009662CF" w:rsidRPr="009662CF" w:rsidRDefault="009662CF" w:rsidP="009662CF">
            <w:pPr>
              <w:rPr>
                <w:rFonts w:ascii="Trebuchet MS" w:hAnsi="Trebuchet MS"/>
                <w:b/>
                <w:bCs/>
              </w:rPr>
            </w:pPr>
            <w:r w:rsidRPr="009662CF">
              <w:rPr>
                <w:rFonts w:ascii="Trebuchet MS" w:hAnsi="Trebuchet MS"/>
              </w:rPr>
              <w:t>Осмотр лучших по рейтингу частных садов в провинции Flevoland</w:t>
            </w:r>
            <w:r w:rsidRPr="009662CF">
              <w:rPr>
                <w:rFonts w:ascii="Trebuchet MS" w:hAnsi="Trebuchet MS"/>
                <w:b/>
              </w:rPr>
              <w:t xml:space="preserve">. </w:t>
            </w:r>
            <w:r w:rsidRPr="009662CF">
              <w:rPr>
                <w:rFonts w:ascii="Trebuchet MS" w:hAnsi="Trebuchet MS"/>
                <w:b/>
                <w:bCs/>
              </w:rPr>
              <w:t>De Stekkentuin</w:t>
            </w:r>
            <w:r w:rsidRPr="009662CF">
              <w:rPr>
                <w:rFonts w:ascii="Trebuchet MS" w:hAnsi="Trebuchet MS"/>
              </w:rPr>
              <w:t xml:space="preserve"> - это сад коллекционера морозников, медуниц, хост. Осмотр частного сада садового дизайнера </w:t>
            </w:r>
            <w:r w:rsidRPr="009662CF">
              <w:rPr>
                <w:rFonts w:ascii="Trebuchet MS" w:hAnsi="Trebuchet MS"/>
                <w:b/>
              </w:rPr>
              <w:t>Elly Kloosterboer-Blok</w:t>
            </w:r>
            <w:r w:rsidRPr="009662CF">
              <w:rPr>
                <w:rFonts w:ascii="Trebuchet MS" w:hAnsi="Trebuchet MS"/>
              </w:rPr>
              <w:t xml:space="preserve"> De Goldhoorn Gardens и с</w:t>
            </w:r>
            <w:r w:rsidRPr="009662CF">
              <w:rPr>
                <w:rFonts w:ascii="Trebuchet MS" w:hAnsi="Trebuchet MS"/>
                <w:bCs/>
              </w:rPr>
              <w:t xml:space="preserve">ада в стиле модерн </w:t>
            </w:r>
            <w:r w:rsidRPr="009662CF">
              <w:rPr>
                <w:rFonts w:ascii="Trebuchet MS" w:hAnsi="Trebuchet MS"/>
                <w:b/>
                <w:bCs/>
                <w:lang w:val="en-US"/>
              </w:rPr>
              <w:t>De</w:t>
            </w:r>
            <w:r w:rsidRPr="009662CF">
              <w:rPr>
                <w:rFonts w:ascii="Trebuchet MS" w:hAnsi="Trebuchet MS"/>
                <w:b/>
                <w:bCs/>
              </w:rPr>
              <w:t xml:space="preserve"> </w:t>
            </w:r>
            <w:r w:rsidRPr="009662CF">
              <w:rPr>
                <w:rFonts w:ascii="Trebuchet MS" w:hAnsi="Trebuchet MS"/>
                <w:b/>
                <w:bCs/>
                <w:lang w:val="en-US"/>
              </w:rPr>
              <w:t>Pegasushof</w:t>
            </w:r>
            <w:r w:rsidRPr="009662CF">
              <w:rPr>
                <w:rFonts w:ascii="Trebuchet MS" w:hAnsi="Trebuchet MS"/>
                <w:b/>
              </w:rPr>
              <w:t>.</w:t>
            </w:r>
            <w:r w:rsidRPr="009662CF">
              <w:rPr>
                <w:rFonts w:ascii="Trebuchet MS" w:hAnsi="Trebuchet MS"/>
                <w:b/>
                <w:bCs/>
              </w:rPr>
              <w:t xml:space="preserve"> </w:t>
            </w:r>
          </w:p>
          <w:p w:rsidR="009662CF" w:rsidRPr="009662CF" w:rsidRDefault="009662CF" w:rsidP="009662CF">
            <w:pPr>
              <w:rPr>
                <w:rFonts w:ascii="Trebuchet MS" w:hAnsi="Trebuchet MS"/>
              </w:rPr>
            </w:pPr>
            <w:r w:rsidRPr="009662CF">
              <w:rPr>
                <w:rFonts w:ascii="Trebuchet MS" w:hAnsi="Trebuchet MS"/>
              </w:rPr>
              <w:t xml:space="preserve">Посещение семейной фермы по производству сыра. Здесь можно посмотреть весь процесс приготовления знаменитого голландского сыра, </w:t>
            </w:r>
            <w:r w:rsidRPr="009662CF">
              <w:rPr>
                <w:rFonts w:ascii="Trebuchet MS" w:hAnsi="Trebuchet MS"/>
              </w:rPr>
              <w:lastRenderedPageBreak/>
              <w:t>попробовать различные сорта и купить сыр.</w:t>
            </w:r>
          </w:p>
          <w:p w:rsidR="00E51761" w:rsidRPr="00B947DD" w:rsidRDefault="009662CF" w:rsidP="009662CF">
            <w:pPr>
              <w:rPr>
                <w:rFonts w:ascii="Trebuchet MS" w:hAnsi="Trebuchet MS"/>
              </w:rPr>
            </w:pPr>
            <w:r w:rsidRPr="009662CF">
              <w:rPr>
                <w:rFonts w:ascii="Trebuchet MS" w:hAnsi="Trebuchet MS"/>
              </w:rPr>
              <w:t>Возвращение в отель.</w:t>
            </w:r>
          </w:p>
        </w:tc>
      </w:tr>
      <w:tr w:rsidR="005F5CB7" w:rsidRPr="00222FDC" w:rsidTr="002361C4"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lastRenderedPageBreak/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985FF2">
              <w:rPr>
                <w:rFonts w:ascii="Trebuchet MS" w:hAnsi="Trebuchet MS"/>
                <w:b/>
                <w:i/>
              </w:rPr>
              <w:t>4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B3274F" w:rsidP="009C1DDC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9C1DDC">
              <w:rPr>
                <w:rFonts w:ascii="Trebuchet MS" w:hAnsi="Trebuchet MS"/>
                <w:b/>
                <w:i/>
              </w:rPr>
              <w:t>5</w:t>
            </w:r>
            <w:r w:rsidR="00BC216A">
              <w:rPr>
                <w:rFonts w:ascii="Trebuchet MS" w:hAnsi="Trebuchet MS"/>
                <w:b/>
                <w:i/>
              </w:rPr>
              <w:t xml:space="preserve"> апреля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,   </w:t>
            </w:r>
            <w:r w:rsidR="009C1DDC">
              <w:rPr>
                <w:rFonts w:ascii="Trebuchet MS" w:hAnsi="Trebuchet MS"/>
                <w:b/>
                <w:i/>
              </w:rPr>
              <w:t>четверг</w:t>
            </w:r>
          </w:p>
        </w:tc>
        <w:tc>
          <w:tcPr>
            <w:tcW w:w="8796" w:type="dxa"/>
          </w:tcPr>
          <w:p w:rsidR="00BC216A" w:rsidRPr="00BC216A" w:rsidRDefault="00BC216A" w:rsidP="00BC216A">
            <w:pPr>
              <w:rPr>
                <w:rFonts w:ascii="Trebuchet MS" w:hAnsi="Trebuchet MS"/>
              </w:rPr>
            </w:pPr>
            <w:r w:rsidRPr="00BC216A">
              <w:rPr>
                <w:rFonts w:ascii="Trebuchet MS" w:hAnsi="Trebuchet MS"/>
              </w:rPr>
              <w:t xml:space="preserve">Экскурсия в </w:t>
            </w:r>
            <w:r w:rsidRPr="00BC216A">
              <w:rPr>
                <w:rFonts w:ascii="Trebuchet MS" w:hAnsi="Trebuchet MS"/>
                <w:b/>
              </w:rPr>
              <w:t>Giethoorn</w:t>
            </w:r>
            <w:r w:rsidRPr="00BC216A">
              <w:rPr>
                <w:rFonts w:ascii="Trebuchet MS" w:hAnsi="Trebuchet MS"/>
              </w:rPr>
              <w:t xml:space="preserve"> – одну из самых красивых деревень Голландии, которой удалось сохранить первозданную красоту и очарование. Второе название деревни — Голландская Венеция, так как дома здесь расположены на островках, которые соединены деревянными мостами (по всей деревне их более 50 штук), а автомобильные дороги отсутствуют. Передвижение по улицам в Giethoorn возможно только пешком или на лодках (</w:t>
            </w:r>
            <w:r w:rsidRPr="00BC216A">
              <w:rPr>
                <w:rFonts w:ascii="Trebuchet MS" w:hAnsi="Trebuchet MS"/>
                <w:i/>
              </w:rPr>
              <w:t>по желанию тур на лодке по каналам при хорошей погоде</w:t>
            </w:r>
            <w:r w:rsidRPr="00BC216A">
              <w:rPr>
                <w:rFonts w:ascii="Trebuchet MS" w:hAnsi="Trebuchet MS"/>
              </w:rPr>
              <w:t xml:space="preserve">). Посещение художественных галерей, антикварных лавочек. Попробуем знаменитую голландскую селедку и др. продукты Северного моря. </w:t>
            </w:r>
          </w:p>
          <w:p w:rsidR="00BC216A" w:rsidRPr="00BC216A" w:rsidRDefault="00BC216A" w:rsidP="00BC216A">
            <w:pPr>
              <w:rPr>
                <w:rFonts w:ascii="Trebuchet MS" w:hAnsi="Trebuchet MS"/>
              </w:rPr>
            </w:pPr>
            <w:r w:rsidRPr="00BC216A">
              <w:rPr>
                <w:rFonts w:ascii="Trebuchet MS" w:hAnsi="Trebuchet MS"/>
              </w:rPr>
              <w:t xml:space="preserve">Посещение фермы по производству орхидей </w:t>
            </w:r>
            <w:r w:rsidRPr="00BC216A">
              <w:rPr>
                <w:rFonts w:ascii="Trebuchet MS" w:hAnsi="Trebuchet MS"/>
                <w:b/>
              </w:rPr>
              <w:t>(De OrchideeenHoeve</w:t>
            </w:r>
            <w:r w:rsidRPr="00BC216A">
              <w:rPr>
                <w:rFonts w:ascii="Trebuchet MS" w:hAnsi="Trebuchet MS"/>
              </w:rPr>
              <w:t>). De Orchideeen Hoeve – уникальная для Европы ферма по выращиванию орхидей, с воссозданными в теплицах уголками тропического сада, малазийского сада с прудом, водопадами, пещерой. Огромный павильон отдан под царство тропических бабочек. В 2011 году  эта ферма была признана самым зрелищным павильоном в Голландии.</w:t>
            </w:r>
          </w:p>
          <w:p w:rsidR="00BC216A" w:rsidRPr="00BC216A" w:rsidRDefault="00BC216A" w:rsidP="00BC216A">
            <w:pPr>
              <w:rPr>
                <w:rFonts w:ascii="Trebuchet MS" w:hAnsi="Trebuchet MS"/>
              </w:rPr>
            </w:pPr>
            <w:r w:rsidRPr="00BC216A">
              <w:rPr>
                <w:rFonts w:ascii="Trebuchet MS" w:hAnsi="Trebuchet MS"/>
              </w:rPr>
              <w:t xml:space="preserve">Визит в один из крупнейших в Голландии </w:t>
            </w:r>
            <w:r w:rsidRPr="00BC216A">
              <w:rPr>
                <w:rFonts w:ascii="Trebuchet MS" w:hAnsi="Trebuchet MS"/>
                <w:b/>
              </w:rPr>
              <w:t xml:space="preserve">садовых центров </w:t>
            </w:r>
            <w:r w:rsidRPr="00BC216A">
              <w:rPr>
                <w:rFonts w:ascii="Trebuchet MS" w:hAnsi="Trebuchet MS"/>
                <w:b/>
                <w:lang w:val="en-US"/>
              </w:rPr>
              <w:t>Tuinland</w:t>
            </w:r>
            <w:r w:rsidRPr="00BC216A">
              <w:rPr>
                <w:rFonts w:ascii="Trebuchet MS" w:hAnsi="Trebuchet MS"/>
              </w:rPr>
              <w:t xml:space="preserve"> в г</w:t>
            </w:r>
            <w:r>
              <w:rPr>
                <w:rFonts w:ascii="Trebuchet MS" w:hAnsi="Trebuchet MS"/>
              </w:rPr>
              <w:t xml:space="preserve">ороде </w:t>
            </w:r>
            <w:r w:rsidRPr="00BC216A">
              <w:rPr>
                <w:rFonts w:ascii="Trebuchet MS" w:hAnsi="Trebuchet MS"/>
                <w:lang w:val="en-US"/>
              </w:rPr>
              <w:t>Zwolle</w:t>
            </w:r>
            <w:r w:rsidRPr="00BC216A">
              <w:rPr>
                <w:rFonts w:ascii="Trebuchet MS" w:hAnsi="Trebuchet MS"/>
              </w:rPr>
              <w:t>.</w:t>
            </w:r>
          </w:p>
          <w:p w:rsidR="00BC216A" w:rsidRPr="00BC216A" w:rsidRDefault="00BC216A" w:rsidP="00BC216A">
            <w:pPr>
              <w:rPr>
                <w:rFonts w:ascii="Trebuchet MS" w:hAnsi="Trebuchet MS"/>
              </w:rPr>
            </w:pPr>
            <w:r w:rsidRPr="00BC216A">
              <w:rPr>
                <w:rFonts w:ascii="Trebuchet MS" w:hAnsi="Trebuchet MS"/>
              </w:rPr>
              <w:t xml:space="preserve">Посещение удивительного частного </w:t>
            </w:r>
            <w:r w:rsidRPr="00BC216A">
              <w:rPr>
                <w:rFonts w:ascii="Trebuchet MS" w:hAnsi="Trebuchet MS"/>
                <w:lang w:val="en-US"/>
              </w:rPr>
              <w:t>c</w:t>
            </w:r>
            <w:r w:rsidRPr="00BC216A">
              <w:rPr>
                <w:rFonts w:ascii="Trebuchet MS" w:hAnsi="Trebuchet MS"/>
              </w:rPr>
              <w:t xml:space="preserve">ада голландского ландшафтного дизайнера </w:t>
            </w:r>
            <w:r w:rsidRPr="00BC216A">
              <w:rPr>
                <w:rFonts w:ascii="Trebuchet MS" w:hAnsi="Trebuchet MS"/>
                <w:b/>
                <w:lang w:val="en-US"/>
              </w:rPr>
              <w:t>Harry</w:t>
            </w:r>
            <w:r w:rsidRPr="00BC216A">
              <w:rPr>
                <w:rFonts w:ascii="Trebuchet MS" w:hAnsi="Trebuchet MS"/>
                <w:b/>
              </w:rPr>
              <w:t xml:space="preserve"> </w:t>
            </w:r>
            <w:r w:rsidRPr="00BC216A">
              <w:rPr>
                <w:rFonts w:ascii="Trebuchet MS" w:hAnsi="Trebuchet MS"/>
                <w:b/>
                <w:lang w:val="en-US"/>
              </w:rPr>
              <w:t>Pierek</w:t>
            </w:r>
            <w:r w:rsidRPr="00BC216A">
              <w:rPr>
                <w:rFonts w:ascii="Trebuchet MS" w:hAnsi="Trebuchet MS"/>
                <w:b/>
              </w:rPr>
              <w:t>.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BC216A">
              <w:rPr>
                <w:rFonts w:ascii="Trebuchet MS" w:hAnsi="Trebuchet MS"/>
              </w:rPr>
              <w:t xml:space="preserve">Посещение </w:t>
            </w:r>
            <w:r w:rsidRPr="00BC216A">
              <w:rPr>
                <w:rFonts w:ascii="Trebuchet MS" w:hAnsi="Trebuchet MS"/>
                <w:b/>
              </w:rPr>
              <w:t>питомника альпийских растений</w:t>
            </w:r>
            <w:r w:rsidRPr="00BC216A">
              <w:rPr>
                <w:rFonts w:ascii="Trebuchet MS" w:hAnsi="Trebuchet MS"/>
              </w:rPr>
              <w:t>.</w:t>
            </w:r>
          </w:p>
          <w:p w:rsidR="005F5CB7" w:rsidRPr="00E51761" w:rsidRDefault="00BC216A" w:rsidP="00BC216A">
            <w:pPr>
              <w:jc w:val="both"/>
              <w:rPr>
                <w:rFonts w:ascii="Trebuchet MS" w:hAnsi="Trebuchet MS"/>
              </w:rPr>
            </w:pPr>
            <w:r w:rsidRPr="00BC216A">
              <w:rPr>
                <w:rFonts w:ascii="Trebuchet MS" w:hAnsi="Trebuchet MS"/>
              </w:rPr>
              <w:t>Возвращение в отель</w:t>
            </w:r>
            <w:r w:rsidRPr="00D610D4">
              <w:t>.</w:t>
            </w:r>
          </w:p>
        </w:tc>
      </w:tr>
      <w:tr w:rsidR="00BC216A" w:rsidRPr="00222FDC" w:rsidTr="002361C4">
        <w:tc>
          <w:tcPr>
            <w:tcW w:w="1809" w:type="dxa"/>
          </w:tcPr>
          <w:p w:rsidR="00BC216A" w:rsidRDefault="00BC216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День 5-й,</w:t>
            </w:r>
          </w:p>
          <w:p w:rsidR="00BC216A" w:rsidRDefault="00BC216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9C1DDC">
              <w:rPr>
                <w:rFonts w:ascii="Trebuchet MS" w:hAnsi="Trebuchet MS"/>
                <w:b/>
                <w:i/>
              </w:rPr>
              <w:t>6</w:t>
            </w:r>
            <w:r>
              <w:rPr>
                <w:rFonts w:ascii="Trebuchet MS" w:hAnsi="Trebuchet MS"/>
                <w:b/>
                <w:i/>
              </w:rPr>
              <w:t xml:space="preserve"> апреля,</w:t>
            </w:r>
          </w:p>
          <w:p w:rsidR="00BC216A" w:rsidRPr="00571D2C" w:rsidRDefault="009C1DD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пятница</w:t>
            </w:r>
          </w:p>
        </w:tc>
        <w:tc>
          <w:tcPr>
            <w:tcW w:w="8796" w:type="dxa"/>
          </w:tcPr>
          <w:p w:rsidR="00BC216A" w:rsidRPr="00BC216A" w:rsidRDefault="00BC216A" w:rsidP="00BC216A">
            <w:pPr>
              <w:rPr>
                <w:rFonts w:ascii="Trebuchet MS" w:hAnsi="Trebuchet MS"/>
              </w:rPr>
            </w:pPr>
            <w:r w:rsidRPr="00BC216A">
              <w:rPr>
                <w:rFonts w:ascii="Trebuchet MS" w:hAnsi="Trebuchet MS"/>
              </w:rPr>
              <w:t xml:space="preserve">Посещение частного сада </w:t>
            </w:r>
            <w:r w:rsidRPr="00BC216A">
              <w:rPr>
                <w:rFonts w:ascii="Trebuchet MS" w:hAnsi="Trebuchet MS"/>
                <w:b/>
                <w:lang w:val="en-US"/>
              </w:rPr>
              <w:t>Linverhof</w:t>
            </w:r>
            <w:r w:rsidRPr="00BC216A">
              <w:rPr>
                <w:rFonts w:ascii="Trebuchet MS" w:hAnsi="Trebuchet MS"/>
                <w:b/>
              </w:rPr>
              <w:t>,</w:t>
            </w:r>
            <w:r w:rsidRPr="00BC216A">
              <w:rPr>
                <w:rFonts w:ascii="Trebuchet MS" w:hAnsi="Trebuchet MS"/>
              </w:rPr>
              <w:t xml:space="preserve"> признанного одним из лучших голландских садов в 2009 г. (в номинации сад средних размеров) </w:t>
            </w:r>
            <w:r w:rsidRPr="00BC216A">
              <w:rPr>
                <w:rStyle w:val="af"/>
                <w:rFonts w:ascii="Trebuchet MS" w:hAnsi="Trebuchet MS"/>
                <w:iCs w:val="0"/>
              </w:rPr>
              <w:t>в г.</w:t>
            </w:r>
            <w:r w:rsidRPr="00BC216A">
              <w:rPr>
                <w:rStyle w:val="af"/>
                <w:rFonts w:ascii="Trebuchet MS" w:hAnsi="Trebuchet MS"/>
                <w:iCs w:val="0"/>
                <w:lang w:val="en-US"/>
              </w:rPr>
              <w:t>Boskoop</w:t>
            </w:r>
            <w:r w:rsidRPr="00BC216A">
              <w:rPr>
                <w:rStyle w:val="af"/>
                <w:rFonts w:ascii="Trebuchet MS" w:hAnsi="Trebuchet MS"/>
                <w:iCs w:val="0"/>
              </w:rPr>
              <w:t xml:space="preserve">. </w:t>
            </w:r>
            <w:r w:rsidRPr="00BC216A">
              <w:rPr>
                <w:rStyle w:val="af"/>
                <w:rFonts w:ascii="Trebuchet MS" w:hAnsi="Trebuchet MS"/>
                <w:iCs w:val="0"/>
                <w:lang w:val="en-US"/>
              </w:rPr>
              <w:t>Boskoop</w:t>
            </w:r>
            <w:r w:rsidRPr="00BC216A">
              <w:rPr>
                <w:rStyle w:val="af"/>
                <w:rFonts w:ascii="Trebuchet MS" w:hAnsi="Trebuchet MS"/>
                <w:iCs w:val="0"/>
              </w:rPr>
              <w:t xml:space="preserve"> – центр голландских питомников. Большинство растений, поступающих </w:t>
            </w:r>
            <w:r w:rsidRPr="00BC216A">
              <w:rPr>
                <w:rFonts w:ascii="Trebuchet MS" w:hAnsi="Trebuchet MS"/>
              </w:rPr>
              <w:t xml:space="preserve">на европейский рынок, начинают свою жизнь в этой изрезанной многочисленными каналами местности. </w:t>
            </w:r>
          </w:p>
          <w:p w:rsidR="00BC216A" w:rsidRPr="00BC216A" w:rsidRDefault="00BC216A" w:rsidP="00BC216A">
            <w:pPr>
              <w:rPr>
                <w:rFonts w:ascii="Trebuchet MS" w:hAnsi="Trebuchet MS"/>
              </w:rPr>
            </w:pPr>
            <w:r w:rsidRPr="00BC216A">
              <w:rPr>
                <w:rFonts w:ascii="Trebuchet MS" w:hAnsi="Trebuchet MS"/>
              </w:rPr>
              <w:t xml:space="preserve">Посещение </w:t>
            </w:r>
            <w:r w:rsidRPr="00BC216A">
              <w:rPr>
                <w:rFonts w:ascii="Trebuchet MS" w:hAnsi="Trebuchet MS"/>
                <w:b/>
              </w:rPr>
              <w:t xml:space="preserve">питомника </w:t>
            </w:r>
            <w:r w:rsidRPr="00BC216A">
              <w:rPr>
                <w:rFonts w:ascii="Trebuchet MS" w:hAnsi="Trebuchet MS"/>
                <w:b/>
                <w:lang w:val="en-US"/>
              </w:rPr>
              <w:t>Esveld</w:t>
            </w:r>
            <w:r w:rsidRPr="00BC216A">
              <w:rPr>
                <w:rFonts w:ascii="Trebuchet MS" w:hAnsi="Trebuchet MS"/>
                <w:b/>
              </w:rPr>
              <w:t>.</w:t>
            </w:r>
          </w:p>
          <w:p w:rsidR="00BC216A" w:rsidRPr="00BC216A" w:rsidRDefault="00BC216A" w:rsidP="00BC216A">
            <w:pPr>
              <w:rPr>
                <w:rFonts w:ascii="Trebuchet MS" w:hAnsi="Trebuchet MS"/>
              </w:rPr>
            </w:pPr>
            <w:r w:rsidRPr="00BC216A">
              <w:rPr>
                <w:rFonts w:ascii="Trebuchet MS" w:hAnsi="Trebuchet MS"/>
              </w:rPr>
              <w:t xml:space="preserve">Экскурсия по альпинариям </w:t>
            </w:r>
            <w:r w:rsidRPr="00BC216A">
              <w:rPr>
                <w:rFonts w:ascii="Trebuchet MS" w:hAnsi="Trebuchet MS"/>
                <w:b/>
                <w:bCs/>
              </w:rPr>
              <w:t>Ботанического сада</w:t>
            </w:r>
            <w:r w:rsidRPr="00BC216A">
              <w:rPr>
                <w:rFonts w:ascii="Trebuchet MS" w:hAnsi="Trebuchet MS"/>
                <w:b/>
              </w:rPr>
              <w:t xml:space="preserve"> в </w:t>
            </w:r>
            <w:r w:rsidRPr="00BC216A">
              <w:rPr>
                <w:rFonts w:ascii="Trebuchet MS" w:hAnsi="Trebuchet MS"/>
                <w:b/>
                <w:lang w:val="en-US"/>
              </w:rPr>
              <w:t>Utrecht</w:t>
            </w:r>
            <w:r w:rsidRPr="00BC216A">
              <w:rPr>
                <w:rFonts w:ascii="Trebuchet MS" w:hAnsi="Trebuchet MS"/>
              </w:rPr>
              <w:t xml:space="preserve">. Ботанический сад в </w:t>
            </w:r>
            <w:r w:rsidRPr="00BC216A">
              <w:rPr>
                <w:rFonts w:ascii="Trebuchet MS" w:hAnsi="Trebuchet MS"/>
                <w:lang w:val="en-US"/>
              </w:rPr>
              <w:t>Utrecht</w:t>
            </w:r>
            <w:r w:rsidRPr="00BC216A">
              <w:rPr>
                <w:rFonts w:ascii="Trebuchet MS" w:hAnsi="Trebuchet MS"/>
              </w:rPr>
              <w:t xml:space="preserve"> имеет лучшее собрание альпинариев в стране (от маленьких, которые можно воссоздать на садовом участке до альпийской горки, занимающей 0,5 га).</w:t>
            </w:r>
          </w:p>
          <w:p w:rsidR="00BC216A" w:rsidRPr="00BC216A" w:rsidRDefault="00BC216A" w:rsidP="00BC216A">
            <w:pPr>
              <w:rPr>
                <w:rFonts w:ascii="Trebuchet MS" w:hAnsi="Trebuchet MS"/>
                <w:b/>
              </w:rPr>
            </w:pPr>
            <w:r w:rsidRPr="00BC216A">
              <w:rPr>
                <w:rFonts w:ascii="Trebuchet MS" w:hAnsi="Trebuchet MS"/>
              </w:rPr>
              <w:t xml:space="preserve">Переезд в провинцию Лимбург. Это самая нетипичная голландская провинция, в ней нет каналов, нет ветряных мельниц, но есть замечательные сады, прекрасно вписанные в окружающий холмистый ландшафт. Посещение </w:t>
            </w:r>
            <w:r w:rsidRPr="00BC216A">
              <w:rPr>
                <w:rFonts w:ascii="Trebuchet MS" w:hAnsi="Trebuchet MS"/>
                <w:b/>
              </w:rPr>
              <w:t>любительского сада</w:t>
            </w:r>
            <w:r w:rsidRPr="00BC216A">
              <w:rPr>
                <w:rFonts w:ascii="Trebuchet MS" w:hAnsi="Trebuchet MS"/>
              </w:rPr>
              <w:t xml:space="preserve">, где в оформлении используется большое количество луковичных растений, и </w:t>
            </w:r>
            <w:r w:rsidRPr="00BC216A">
              <w:rPr>
                <w:rFonts w:ascii="Trebuchet MS" w:hAnsi="Trebuchet MS"/>
                <w:b/>
              </w:rPr>
              <w:t xml:space="preserve">сада, созданного под влиянием садов </w:t>
            </w:r>
            <w:r w:rsidRPr="00BC216A">
              <w:rPr>
                <w:rFonts w:ascii="Trebuchet MS" w:hAnsi="Trebuchet MS"/>
                <w:b/>
                <w:lang w:val="en-US"/>
              </w:rPr>
              <w:t>Ineke</w:t>
            </w:r>
            <w:r w:rsidRPr="00BC216A">
              <w:rPr>
                <w:rFonts w:ascii="Trebuchet MS" w:hAnsi="Trebuchet MS"/>
                <w:b/>
              </w:rPr>
              <w:t xml:space="preserve"> </w:t>
            </w:r>
            <w:r w:rsidRPr="00BC216A">
              <w:rPr>
                <w:rFonts w:ascii="Trebuchet MS" w:hAnsi="Trebuchet MS"/>
                <w:b/>
                <w:lang w:val="en-US"/>
              </w:rPr>
              <w:t>Greve</w:t>
            </w:r>
            <w:r w:rsidRPr="00BC216A">
              <w:rPr>
                <w:rFonts w:ascii="Trebuchet MS" w:hAnsi="Trebuchet MS"/>
                <w:b/>
              </w:rPr>
              <w:t>.</w:t>
            </w:r>
          </w:p>
          <w:p w:rsidR="00BC216A" w:rsidRPr="00BC216A" w:rsidRDefault="00BC216A" w:rsidP="00BC216A">
            <w:pPr>
              <w:rPr>
                <w:rFonts w:ascii="Trebuchet MS" w:hAnsi="Trebuchet MS"/>
                <w:shd w:val="clear" w:color="auto" w:fill="FFFFFF"/>
              </w:rPr>
            </w:pPr>
            <w:r w:rsidRPr="00BC216A">
              <w:rPr>
                <w:rFonts w:ascii="Trebuchet MS" w:hAnsi="Trebuchet MS"/>
              </w:rPr>
              <w:t xml:space="preserve">Экскурсия по </w:t>
            </w:r>
            <w:r w:rsidRPr="00BC216A">
              <w:rPr>
                <w:rFonts w:ascii="Trebuchet MS" w:hAnsi="Trebuchet MS"/>
                <w:bCs/>
              </w:rPr>
              <w:t xml:space="preserve">историческому центру </w:t>
            </w:r>
            <w:r w:rsidRPr="00BC216A">
              <w:rPr>
                <w:rFonts w:ascii="Trebuchet MS" w:hAnsi="Trebuchet MS"/>
                <w:b/>
                <w:color w:val="333333"/>
                <w:shd w:val="clear" w:color="auto" w:fill="FFFFFF"/>
              </w:rPr>
              <w:t>Маастрихт</w:t>
            </w:r>
            <w:r w:rsidRPr="00BC216A">
              <w:rPr>
                <w:rFonts w:ascii="Trebuchet MS" w:hAnsi="Trebuchet MS"/>
                <w:color w:val="333333"/>
                <w:shd w:val="clear" w:color="auto" w:fill="FFFFFF"/>
              </w:rPr>
              <w:t>а.</w:t>
            </w:r>
            <w:r w:rsidRPr="00BC216A">
              <w:rPr>
                <w:rFonts w:ascii="Trebuchet MS" w:hAnsi="Trebuchet MS"/>
              </w:rPr>
              <w:t xml:space="preserve"> Очарование города таится в его атмосфере, </w:t>
            </w:r>
            <w:r w:rsidRPr="00BC216A">
              <w:rPr>
                <w:rFonts w:ascii="Trebuchet MS" w:hAnsi="Trebuchet MS"/>
                <w:color w:val="333333"/>
                <w:shd w:val="clear" w:color="auto" w:fill="FFFFFF"/>
              </w:rPr>
              <w:t>он более спокойный, его жители больше наслаждаются жизнью,</w:t>
            </w:r>
            <w:r w:rsidRPr="00BC216A">
              <w:rPr>
                <w:rFonts w:ascii="Trebuchet MS" w:hAnsi="Trebuchet MS"/>
              </w:rPr>
              <w:t xml:space="preserve"> а архитектурный облик контрастирует с остальными городами Голландии. Маастрихт -  один из самых старых городов Нидерландов. Он первым получил средневековые гражданские права города в 1204 году. Город, где органично сочетаются старые сооружения и новейшие чудеса архитектурной мысли. Жители Маастрихта </w:t>
            </w:r>
            <w:r w:rsidRPr="00BC216A">
              <w:rPr>
                <w:rFonts w:ascii="Trebuchet MS" w:hAnsi="Trebuchet MS"/>
                <w:shd w:val="clear" w:color="auto" w:fill="FFFFFF"/>
              </w:rPr>
              <w:t xml:space="preserve">(в отличие от многих соотечественников) обращают особое внимание на еду. Здесь шикарный выбор для гурманов. В Маастрихте  множество ресторанов с кухней высокого уровня, но привлекательных по бюджету. На ужин в </w:t>
            </w:r>
            <w:r w:rsidRPr="00BC216A">
              <w:rPr>
                <w:rFonts w:ascii="Trebuchet MS" w:hAnsi="Trebuchet MS"/>
                <w:shd w:val="clear" w:color="auto" w:fill="FFFFFF"/>
              </w:rPr>
              <w:lastRenderedPageBreak/>
              <w:t>Маастрихт часто приезжают бельгийцы и французы.</w:t>
            </w:r>
          </w:p>
          <w:p w:rsidR="00BC216A" w:rsidRPr="00BC216A" w:rsidRDefault="00BC216A" w:rsidP="00BC216A">
            <w:pPr>
              <w:rPr>
                <w:rFonts w:ascii="Trebuchet MS" w:hAnsi="Trebuchet MS"/>
              </w:rPr>
            </w:pPr>
            <w:r w:rsidRPr="00BC216A">
              <w:rPr>
                <w:rFonts w:ascii="Trebuchet MS" w:hAnsi="Trebuchet MS"/>
              </w:rPr>
              <w:t>Трансфер и размещение в отеле в провинции Лимбург.</w:t>
            </w:r>
          </w:p>
        </w:tc>
      </w:tr>
      <w:tr w:rsidR="00BC216A" w:rsidRPr="00222FDC" w:rsidTr="002361C4">
        <w:tc>
          <w:tcPr>
            <w:tcW w:w="1809" w:type="dxa"/>
          </w:tcPr>
          <w:p w:rsidR="00BC216A" w:rsidRDefault="00BC216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lastRenderedPageBreak/>
              <w:t>День</w:t>
            </w:r>
            <w:r w:rsidR="00D94E20">
              <w:rPr>
                <w:rFonts w:ascii="Trebuchet MS" w:hAnsi="Trebuchet MS"/>
                <w:b/>
                <w:i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6-й,</w:t>
            </w:r>
          </w:p>
          <w:p w:rsidR="00BC216A" w:rsidRDefault="00BC216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9C1DDC">
              <w:rPr>
                <w:rFonts w:ascii="Trebuchet MS" w:hAnsi="Trebuchet MS"/>
                <w:b/>
                <w:i/>
              </w:rPr>
              <w:t>7</w:t>
            </w:r>
            <w:r>
              <w:rPr>
                <w:rFonts w:ascii="Trebuchet MS" w:hAnsi="Trebuchet MS"/>
                <w:b/>
                <w:i/>
              </w:rPr>
              <w:t xml:space="preserve"> апреля,</w:t>
            </w:r>
          </w:p>
          <w:p w:rsidR="00BC216A" w:rsidRDefault="009C1DD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суббота</w:t>
            </w:r>
          </w:p>
        </w:tc>
        <w:tc>
          <w:tcPr>
            <w:tcW w:w="8796" w:type="dxa"/>
          </w:tcPr>
          <w:p w:rsidR="00BC216A" w:rsidRPr="00BC216A" w:rsidRDefault="00BC216A" w:rsidP="00BC216A">
            <w:pPr>
              <w:rPr>
                <w:rFonts w:ascii="Trebuchet MS" w:hAnsi="Trebuchet MS"/>
              </w:rPr>
            </w:pPr>
            <w:r w:rsidRPr="00BC216A">
              <w:rPr>
                <w:rFonts w:ascii="Trebuchet MS" w:hAnsi="Trebuchet MS"/>
              </w:rPr>
              <w:t xml:space="preserve">Посещение весеннего парка Европы </w:t>
            </w:r>
            <w:r w:rsidRPr="00BC216A">
              <w:rPr>
                <w:rFonts w:ascii="Trebuchet MS" w:hAnsi="Trebuchet MS"/>
                <w:b/>
                <w:bCs/>
              </w:rPr>
              <w:t>Кейкенхоф</w:t>
            </w:r>
            <w:r w:rsidRPr="00BC216A">
              <w:rPr>
                <w:rFonts w:ascii="Trebuchet MS" w:hAnsi="Trebuchet MS"/>
                <w:b/>
              </w:rPr>
              <w:t>.</w:t>
            </w:r>
            <w:r w:rsidRPr="00BC216A">
              <w:rPr>
                <w:rFonts w:ascii="Trebuchet MS" w:hAnsi="Trebuchet MS"/>
              </w:rPr>
              <w:t xml:space="preserve"> Это один из самых известных  и привлекательных парков в мире, где в течение всего 8 недель в году можно увидеть красочную феерию из луковичных растений, ковры и «реки» из 9 миллионов тюльпанов, нарциссов, гиацинтов и множества мелко луковичных растений. В выставочных павильонах парка можно увидеть новые сорта растений, понаблюдать за работой флористов, познакомиться с историей разведения тюльпанов в Голландии. </w:t>
            </w:r>
          </w:p>
          <w:p w:rsidR="00BC216A" w:rsidRPr="00BC216A" w:rsidRDefault="00BC216A" w:rsidP="00BC216A">
            <w:pPr>
              <w:rPr>
                <w:rFonts w:ascii="Trebuchet MS" w:hAnsi="Trebuchet MS"/>
              </w:rPr>
            </w:pPr>
            <w:r w:rsidRPr="00BC216A">
              <w:rPr>
                <w:rFonts w:ascii="Trebuchet MS" w:hAnsi="Trebuchet MS"/>
              </w:rPr>
              <w:t>Визит в старинный город Харлем. Экскурсия по городу</w:t>
            </w:r>
            <w:r w:rsidRPr="00BC216A">
              <w:rPr>
                <w:rFonts w:ascii="Trebuchet MS" w:hAnsi="Trebuchet MS"/>
                <w:b/>
              </w:rPr>
              <w:t>. Хаарлем</w:t>
            </w:r>
            <w:r w:rsidRPr="00BC216A">
              <w:rPr>
                <w:rFonts w:ascii="Trebuchet MS" w:hAnsi="Trebuchet MS"/>
              </w:rPr>
              <w:t xml:space="preserve"> удивительный по своей красоте город, с более чем 750 летней историей и привлекательным историческим центром со множеством достопримечательностей.</w:t>
            </w:r>
          </w:p>
          <w:p w:rsidR="00BC216A" w:rsidRPr="00BC216A" w:rsidRDefault="00BC216A" w:rsidP="00BC216A">
            <w:pPr>
              <w:rPr>
                <w:rFonts w:ascii="Trebuchet MS" w:hAnsi="Trebuchet MS"/>
              </w:rPr>
            </w:pPr>
            <w:r w:rsidRPr="00BC216A">
              <w:rPr>
                <w:rFonts w:ascii="Trebuchet MS" w:hAnsi="Trebuchet MS"/>
              </w:rPr>
              <w:t>Трансфер в аэропорт. Вылет в Россию.</w:t>
            </w:r>
          </w:p>
        </w:tc>
      </w:tr>
    </w:tbl>
    <w:p w:rsidR="00C36A1B" w:rsidRDefault="00C36A1B" w:rsidP="00C36A1B">
      <w:pPr>
        <w:ind w:firstLine="708"/>
        <w:jc w:val="both"/>
        <w:rPr>
          <w:rFonts w:ascii="Trebuchet MS" w:eastAsia="Calibri" w:hAnsi="Trebuchet MS"/>
          <w:bCs/>
          <w:i/>
          <w:sz w:val="20"/>
          <w:szCs w:val="20"/>
        </w:rPr>
      </w:pPr>
    </w:p>
    <w:p w:rsidR="00C36A1B" w:rsidRDefault="00C36A1B" w:rsidP="00C36A1B"/>
    <w:p w:rsidR="00642090" w:rsidRPr="00642090" w:rsidRDefault="00C36A1B" w:rsidP="00C36A1B">
      <w:pPr>
        <w:jc w:val="center"/>
        <w:rPr>
          <w:rFonts w:ascii="Trebuchet MS" w:eastAsia="Calibri" w:hAnsi="Trebuchet MS"/>
          <w:b/>
          <w:color w:val="FF0000"/>
          <w:sz w:val="40"/>
          <w:szCs w:val="40"/>
        </w:rPr>
      </w:pPr>
      <w:r>
        <w:rPr>
          <w:rFonts w:ascii="Trebuchet MS" w:hAnsi="Trebuchet MS"/>
          <w:b/>
          <w:color w:val="FF0000"/>
          <w:sz w:val="40"/>
          <w:szCs w:val="40"/>
        </w:rPr>
        <w:t xml:space="preserve">Стоимость </w:t>
      </w:r>
      <w:r w:rsidR="000F1CF6">
        <w:rPr>
          <w:rFonts w:ascii="Trebuchet MS" w:hAnsi="Trebuchet MS"/>
          <w:b/>
          <w:color w:val="FF0000"/>
          <w:sz w:val="40"/>
          <w:szCs w:val="40"/>
        </w:rPr>
        <w:t>поездки</w:t>
      </w:r>
      <w:r w:rsidR="00642090">
        <w:rPr>
          <w:rFonts w:ascii="Trebuchet MS" w:hAnsi="Trebuchet MS"/>
          <w:b/>
          <w:color w:val="FF0000"/>
          <w:sz w:val="40"/>
          <w:szCs w:val="40"/>
        </w:rPr>
        <w:t>:</w:t>
      </w:r>
      <w:r w:rsidR="006A3B68" w:rsidRPr="006A3B68">
        <w:rPr>
          <w:rFonts w:ascii="Trebuchet MS" w:hAnsi="Trebuchet MS"/>
          <w:b/>
          <w:color w:val="FF0000"/>
          <w:sz w:val="40"/>
          <w:szCs w:val="40"/>
        </w:rPr>
        <w:t xml:space="preserve"> </w:t>
      </w:r>
      <w:r w:rsidR="00E40D47">
        <w:rPr>
          <w:rFonts w:ascii="Trebuchet MS" w:hAnsi="Trebuchet MS"/>
          <w:b/>
          <w:color w:val="FF0000"/>
          <w:sz w:val="40"/>
          <w:szCs w:val="40"/>
        </w:rPr>
        <w:t>1090</w:t>
      </w:r>
      <w:r w:rsidR="006A3B68" w:rsidRPr="006A3B68">
        <w:rPr>
          <w:rFonts w:ascii="Trebuchet MS" w:hAnsi="Trebuchet MS"/>
          <w:b/>
          <w:color w:val="FF0000"/>
          <w:sz w:val="40"/>
          <w:szCs w:val="40"/>
        </w:rPr>
        <w:t xml:space="preserve"> </w:t>
      </w:r>
      <w:r w:rsidR="005D00B7">
        <w:rPr>
          <w:rFonts w:ascii="Trebuchet MS" w:hAnsi="Trebuchet MS"/>
          <w:b/>
          <w:color w:val="FF0000"/>
          <w:sz w:val="40"/>
          <w:szCs w:val="40"/>
        </w:rPr>
        <w:t>у.е.</w:t>
      </w:r>
    </w:p>
    <w:p w:rsidR="00C36A1B" w:rsidRPr="000F1CF6" w:rsidRDefault="00C36A1B" w:rsidP="00C36A1B">
      <w:pPr>
        <w:jc w:val="center"/>
        <w:rPr>
          <w:rFonts w:ascii="Trebuchet MS" w:eastAsia="Calibri" w:hAnsi="Trebuchet MS"/>
          <w:b/>
          <w:color w:val="FF0000"/>
          <w:sz w:val="40"/>
          <w:szCs w:val="40"/>
        </w:rPr>
      </w:pPr>
    </w:p>
    <w:p w:rsidR="00C36A1B" w:rsidRPr="00642090" w:rsidRDefault="00C36A1B" w:rsidP="00C36A1B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Pr="00A9076E">
        <w:rPr>
          <w:rFonts w:ascii="Trebuchet MS" w:hAnsi="Trebuchet MS" w:cs="Arial"/>
          <w:b/>
          <w:bCs/>
          <w:color w:val="000000"/>
        </w:rPr>
        <w:t xml:space="preserve">В стоимость </w:t>
      </w:r>
      <w:r w:rsidR="000F1CF6">
        <w:rPr>
          <w:rFonts w:ascii="Trebuchet MS" w:hAnsi="Trebuchet MS" w:cs="Arial"/>
          <w:b/>
          <w:bCs/>
          <w:color w:val="000000"/>
        </w:rPr>
        <w:t>поездки</w:t>
      </w:r>
      <w:r w:rsidRPr="00A9076E">
        <w:rPr>
          <w:rFonts w:ascii="Trebuchet MS" w:hAnsi="Trebuchet MS" w:cs="Arial"/>
          <w:b/>
          <w:bCs/>
          <w:color w:val="000000"/>
        </w:rPr>
        <w:t xml:space="preserve"> входит</w:t>
      </w:r>
      <w:r>
        <w:rPr>
          <w:rFonts w:ascii="Trebuchet MS" w:hAnsi="Trebuchet MS" w:cs="Arial"/>
          <w:color w:val="000000"/>
        </w:rPr>
        <w:t xml:space="preserve">: </w:t>
      </w:r>
      <w:r w:rsidR="00306077" w:rsidRPr="00642090">
        <w:rPr>
          <w:rFonts w:ascii="Trebuchet MS" w:hAnsi="Trebuchet MS"/>
          <w:sz w:val="22"/>
          <w:szCs w:val="22"/>
        </w:rPr>
        <w:t>проживание в отеле в двухместном номере с завтраком (доплата за одноместное размещение –</w:t>
      </w:r>
      <w:r w:rsidR="006A3B68">
        <w:rPr>
          <w:rFonts w:ascii="Trebuchet MS" w:hAnsi="Trebuchet MS"/>
          <w:sz w:val="22"/>
          <w:szCs w:val="22"/>
        </w:rPr>
        <w:t xml:space="preserve"> 1</w:t>
      </w:r>
      <w:r w:rsidR="00E40D47">
        <w:rPr>
          <w:rFonts w:ascii="Trebuchet MS" w:hAnsi="Trebuchet MS"/>
          <w:sz w:val="22"/>
          <w:szCs w:val="22"/>
        </w:rPr>
        <w:t>3</w:t>
      </w:r>
      <w:r w:rsidR="006A3B68">
        <w:rPr>
          <w:rFonts w:ascii="Trebuchet MS" w:hAnsi="Trebuchet MS"/>
          <w:sz w:val="22"/>
          <w:szCs w:val="22"/>
        </w:rPr>
        <w:t>0</w:t>
      </w:r>
      <w:r w:rsidR="00BC216A">
        <w:rPr>
          <w:rFonts w:ascii="Trebuchet MS" w:hAnsi="Trebuchet MS"/>
          <w:sz w:val="22"/>
          <w:szCs w:val="22"/>
        </w:rPr>
        <w:t xml:space="preserve"> </w:t>
      </w:r>
      <w:r w:rsidR="00880D86">
        <w:rPr>
          <w:rFonts w:ascii="Trebuchet MS" w:hAnsi="Trebuchet MS"/>
          <w:sz w:val="22"/>
          <w:szCs w:val="22"/>
        </w:rPr>
        <w:t>у.е.</w:t>
      </w:r>
      <w:r w:rsidR="00306077" w:rsidRPr="00642090">
        <w:rPr>
          <w:rFonts w:ascii="Trebuchet MS" w:hAnsi="Trebuchet MS"/>
          <w:sz w:val="22"/>
          <w:szCs w:val="22"/>
        </w:rPr>
        <w:t>), сопровождение группы во время музеев и прогулок, транспортное обслуживание согласно маршруту, трансфер аэропорт-отель-аэропорт, медицинская страховка</w:t>
      </w:r>
      <w:r w:rsidRPr="00642090">
        <w:rPr>
          <w:rFonts w:ascii="Trebuchet MS" w:hAnsi="Trebuchet MS"/>
          <w:sz w:val="22"/>
          <w:szCs w:val="22"/>
        </w:rPr>
        <w:t>.</w:t>
      </w:r>
    </w:p>
    <w:p w:rsidR="00C36A1B" w:rsidRPr="00642090" w:rsidRDefault="00C36A1B" w:rsidP="00A9076E">
      <w:pPr>
        <w:spacing w:before="100" w:beforeAutospacing="1" w:after="100" w:afterAutospacing="1"/>
        <w:rPr>
          <w:rFonts w:ascii="Trebuchet MS" w:hAnsi="Trebuchet MS" w:cs="Arial"/>
          <w:color w:val="000000"/>
          <w:sz w:val="22"/>
          <w:szCs w:val="22"/>
        </w:rPr>
      </w:pPr>
      <w:r w:rsidRPr="00642090">
        <w:rPr>
          <w:rFonts w:ascii="Trebuchet MS" w:hAnsi="Trebuchet MS" w:cs="Arial"/>
          <w:b/>
          <w:bCs/>
          <w:color w:val="000000"/>
        </w:rPr>
        <w:t>Дополнительно оплачиваются</w:t>
      </w:r>
      <w:r w:rsidRPr="00642090">
        <w:rPr>
          <w:rFonts w:ascii="Trebuchet MS" w:hAnsi="Trebuchet MS" w:cs="Arial"/>
          <w:color w:val="000000"/>
        </w:rPr>
        <w:t>:</w:t>
      </w:r>
      <w:r w:rsidRPr="00642090">
        <w:rPr>
          <w:rFonts w:ascii="Trebuchet MS" w:hAnsi="Trebuchet MS" w:cs="Arial"/>
          <w:color w:val="000000"/>
          <w:sz w:val="22"/>
          <w:szCs w:val="22"/>
        </w:rPr>
        <w:t xml:space="preserve"> авиабилет,</w:t>
      </w:r>
      <w:r w:rsidR="00B57392" w:rsidRPr="00B57392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B57392" w:rsidRPr="00B57392">
        <w:rPr>
          <w:rFonts w:ascii="Trebuchet MS" w:hAnsi="Trebuchet MS"/>
          <w:sz w:val="22"/>
          <w:szCs w:val="22"/>
        </w:rPr>
        <w:t xml:space="preserve">шенгенская виза оформляется самостоятельно (компания «Профи-Трэвелз» оказывает поддержку в оформлении документов), </w:t>
      </w:r>
      <w:r w:rsidRPr="00642090">
        <w:rPr>
          <w:rFonts w:ascii="Trebuchet MS" w:hAnsi="Trebuchet MS" w:cs="Arial"/>
          <w:color w:val="000000"/>
          <w:sz w:val="22"/>
          <w:szCs w:val="22"/>
        </w:rPr>
        <w:t>входные билеты</w:t>
      </w:r>
      <w:r w:rsidR="008151FD" w:rsidRPr="00642090">
        <w:rPr>
          <w:rFonts w:ascii="Trebuchet MS" w:hAnsi="Trebuchet MS" w:cs="Arial"/>
          <w:color w:val="000000"/>
          <w:sz w:val="22"/>
          <w:szCs w:val="22"/>
        </w:rPr>
        <w:t xml:space="preserve"> в музеи</w:t>
      </w:r>
      <w:r w:rsidR="00985FF2">
        <w:rPr>
          <w:rFonts w:ascii="Trebuchet MS" w:hAnsi="Trebuchet MS" w:cs="Arial"/>
          <w:color w:val="000000"/>
          <w:sz w:val="22"/>
          <w:szCs w:val="22"/>
        </w:rPr>
        <w:t xml:space="preserve"> и парки</w:t>
      </w:r>
      <w:r w:rsidR="000D47DF" w:rsidRPr="00642090">
        <w:rPr>
          <w:rFonts w:ascii="Trebuchet MS" w:hAnsi="Trebuchet MS" w:cs="Arial"/>
          <w:color w:val="000000"/>
          <w:sz w:val="22"/>
          <w:szCs w:val="22"/>
        </w:rPr>
        <w:t xml:space="preserve">. </w:t>
      </w:r>
    </w:p>
    <w:p w:rsidR="00C36A1B" w:rsidRDefault="00C36A1B" w:rsidP="00C36A1B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FF0000"/>
          <w:sz w:val="22"/>
          <w:szCs w:val="22"/>
        </w:rPr>
        <w:t>Руководитель группы - </w:t>
      </w:r>
      <w:r>
        <w:rPr>
          <w:rFonts w:ascii="Trebuchet MS" w:hAnsi="Trebuchet MS" w:cs="Arial"/>
          <w:b/>
          <w:bCs/>
          <w:color w:val="0000FF"/>
          <w:sz w:val="22"/>
          <w:szCs w:val="22"/>
        </w:rPr>
        <w:t>Наталия Кряжева</w:t>
      </w:r>
      <w:r>
        <w:rPr>
          <w:rFonts w:ascii="Trebuchet MS" w:hAnsi="Trebuchet MS" w:cs="Arial"/>
          <w:color w:val="000000"/>
          <w:sz w:val="22"/>
          <w:szCs w:val="22"/>
        </w:rPr>
        <w:t>, кандидат биологических наук, автор ряда публикаций в журналах "Ландшафтный дизайн" и "Гармония Сада"; автор специальных программ по садам Голландии, Бельгии, Франции. Руководитель голландского бюро ландшафтный путешествий </w:t>
      </w:r>
      <w:r>
        <w:rPr>
          <w:rFonts w:ascii="Trebuchet MS" w:hAnsi="Trebuchet MS" w:cs="Arial"/>
          <w:b/>
          <w:bCs/>
          <w:i/>
          <w:iCs/>
          <w:color w:val="0000FF"/>
          <w:sz w:val="22"/>
          <w:szCs w:val="22"/>
        </w:rPr>
        <w:t>"Plantagoru"</w:t>
      </w:r>
    </w:p>
    <w:p w:rsidR="001A6611" w:rsidRPr="005D00B7" w:rsidRDefault="005D00B7" w:rsidP="005D00B7">
      <w:pPr>
        <w:spacing w:before="100" w:beforeAutospacing="1" w:after="100" w:afterAutospacing="1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 у.е = 1 евро. Оплата строго в рублях по курсу компании на день оплаты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>.</w:t>
      </w:r>
    </w:p>
    <w:sectPr w:rsidR="001A6611" w:rsidRPr="005D00B7" w:rsidSect="006E1EE1">
      <w:headerReference w:type="even" r:id="rId8"/>
      <w:footerReference w:type="default" r:id="rId9"/>
      <w:headerReference w:type="first" r:id="rId10"/>
      <w:pgSz w:w="11906" w:h="16838"/>
      <w:pgMar w:top="1021" w:right="424" w:bottom="2269" w:left="284" w:header="72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4F" w:rsidRDefault="0062444F">
      <w:r>
        <w:separator/>
      </w:r>
    </w:p>
  </w:endnote>
  <w:endnote w:type="continuationSeparator" w:id="1">
    <w:p w:rsidR="0062444F" w:rsidRDefault="0062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1051C9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1051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08544642" r:id="rId2"/>
      </w:pict>
    </w:r>
    <w:r w:rsidRPr="001051C9">
      <w:rPr>
        <w:noProof/>
      </w:rPr>
      <w:pict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08544643" r:id="rId4"/>
      </w:pict>
    </w:r>
    <w:r w:rsidRPr="001051C9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C04EE8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>-3723,</w:t>
    </w:r>
    <w:r w:rsidR="00C04EE8">
      <w:rPr>
        <w:rFonts w:ascii="Calibri" w:hAnsi="Calibri"/>
        <w:color w:val="3F5B9C"/>
        <w:sz w:val="20"/>
        <w:szCs w:val="20"/>
      </w:rPr>
      <w:t xml:space="preserve"> (985)</w:t>
    </w:r>
    <w:r w:rsidRPr="0092676F">
      <w:rPr>
        <w:rFonts w:ascii="Calibri" w:hAnsi="Calibri"/>
        <w:color w:val="3F5B9C"/>
        <w:sz w:val="20"/>
        <w:szCs w:val="20"/>
      </w:rPr>
      <w:t xml:space="preserve"> 970-42-47</w:t>
    </w:r>
  </w:p>
  <w:p w:rsidR="009F143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4E1014">
      <w:rPr>
        <w:rFonts w:ascii="Calibri" w:hAnsi="Calibri"/>
        <w:color w:val="3F5B9C"/>
        <w:sz w:val="20"/>
        <w:szCs w:val="20"/>
      </w:rPr>
      <w:t xml:space="preserve">    </w:t>
    </w:r>
    <w:r w:rsidR="00C04EE8" w:rsidRPr="004E1014">
      <w:rPr>
        <w:rFonts w:ascii="Calibri" w:hAnsi="Calibri"/>
        <w:color w:val="3F5B9C"/>
        <w:sz w:val="20"/>
        <w:szCs w:val="20"/>
      </w:rPr>
      <w:t xml:space="preserve">                    </w:t>
    </w:r>
    <w:r w:rsidRPr="004E1014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7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(499)286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+7(985)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323B8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4F" w:rsidRDefault="0062444F">
      <w:r>
        <w:separator/>
      </w:r>
    </w:p>
  </w:footnote>
  <w:footnote w:type="continuationSeparator" w:id="1">
    <w:p w:rsidR="0062444F" w:rsidRDefault="0062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1051C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1051C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B24"/>
    <w:multiLevelType w:val="hybridMultilevel"/>
    <w:tmpl w:val="DFB2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66F8C"/>
    <w:multiLevelType w:val="hybridMultilevel"/>
    <w:tmpl w:val="0720C698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658CB"/>
    <w:multiLevelType w:val="hybridMultilevel"/>
    <w:tmpl w:val="989298D8"/>
    <w:lvl w:ilvl="0" w:tplc="4F62B4E8">
      <w:start w:val="12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8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2339"/>
    <w:rsid w:val="000072AB"/>
    <w:rsid w:val="00010C94"/>
    <w:rsid w:val="00021DCC"/>
    <w:rsid w:val="00032290"/>
    <w:rsid w:val="00051F3B"/>
    <w:rsid w:val="00060F4A"/>
    <w:rsid w:val="00070F39"/>
    <w:rsid w:val="00073271"/>
    <w:rsid w:val="00080980"/>
    <w:rsid w:val="00084D7F"/>
    <w:rsid w:val="0008594D"/>
    <w:rsid w:val="000B003B"/>
    <w:rsid w:val="000B55ED"/>
    <w:rsid w:val="000B75B4"/>
    <w:rsid w:val="000D47DF"/>
    <w:rsid w:val="000D4CF7"/>
    <w:rsid w:val="000D5668"/>
    <w:rsid w:val="000F1CF6"/>
    <w:rsid w:val="00101F1C"/>
    <w:rsid w:val="001051C9"/>
    <w:rsid w:val="001126D5"/>
    <w:rsid w:val="00112EF5"/>
    <w:rsid w:val="0011420F"/>
    <w:rsid w:val="00130A0C"/>
    <w:rsid w:val="001320D7"/>
    <w:rsid w:val="00143304"/>
    <w:rsid w:val="001456C9"/>
    <w:rsid w:val="00154029"/>
    <w:rsid w:val="00156447"/>
    <w:rsid w:val="00163712"/>
    <w:rsid w:val="00181F86"/>
    <w:rsid w:val="0018433E"/>
    <w:rsid w:val="001911C4"/>
    <w:rsid w:val="00196F39"/>
    <w:rsid w:val="001A1214"/>
    <w:rsid w:val="001A6611"/>
    <w:rsid w:val="001A76E4"/>
    <w:rsid w:val="001D6423"/>
    <w:rsid w:val="001D7DAC"/>
    <w:rsid w:val="002070EA"/>
    <w:rsid w:val="00237BAF"/>
    <w:rsid w:val="00240DF8"/>
    <w:rsid w:val="00253FB2"/>
    <w:rsid w:val="002625CD"/>
    <w:rsid w:val="00266507"/>
    <w:rsid w:val="00270095"/>
    <w:rsid w:val="0027799A"/>
    <w:rsid w:val="002839CB"/>
    <w:rsid w:val="0029149C"/>
    <w:rsid w:val="00294027"/>
    <w:rsid w:val="0029491F"/>
    <w:rsid w:val="002A2E20"/>
    <w:rsid w:val="002A67AB"/>
    <w:rsid w:val="002B4C87"/>
    <w:rsid w:val="002C1211"/>
    <w:rsid w:val="002C7187"/>
    <w:rsid w:val="002D3DC5"/>
    <w:rsid w:val="002D59CD"/>
    <w:rsid w:val="002D6BE3"/>
    <w:rsid w:val="002E0B42"/>
    <w:rsid w:val="002E7124"/>
    <w:rsid w:val="002F2D90"/>
    <w:rsid w:val="00302B5D"/>
    <w:rsid w:val="00304228"/>
    <w:rsid w:val="00306077"/>
    <w:rsid w:val="003060FD"/>
    <w:rsid w:val="00323B8F"/>
    <w:rsid w:val="00324869"/>
    <w:rsid w:val="0033397D"/>
    <w:rsid w:val="00335782"/>
    <w:rsid w:val="00335F2C"/>
    <w:rsid w:val="0034033E"/>
    <w:rsid w:val="003407C5"/>
    <w:rsid w:val="003502C9"/>
    <w:rsid w:val="00356D1A"/>
    <w:rsid w:val="00367548"/>
    <w:rsid w:val="00370CEC"/>
    <w:rsid w:val="003720F3"/>
    <w:rsid w:val="00387F7E"/>
    <w:rsid w:val="00392916"/>
    <w:rsid w:val="0039530F"/>
    <w:rsid w:val="003958BC"/>
    <w:rsid w:val="003A0F1A"/>
    <w:rsid w:val="003A7CB6"/>
    <w:rsid w:val="003A7E3C"/>
    <w:rsid w:val="003D39EF"/>
    <w:rsid w:val="003D3D49"/>
    <w:rsid w:val="003D535B"/>
    <w:rsid w:val="003E44F0"/>
    <w:rsid w:val="003E4A01"/>
    <w:rsid w:val="003E64C0"/>
    <w:rsid w:val="003E76AB"/>
    <w:rsid w:val="003F5B35"/>
    <w:rsid w:val="00402D29"/>
    <w:rsid w:val="00427254"/>
    <w:rsid w:val="00442355"/>
    <w:rsid w:val="004612A8"/>
    <w:rsid w:val="004669D1"/>
    <w:rsid w:val="00467085"/>
    <w:rsid w:val="00482699"/>
    <w:rsid w:val="00484370"/>
    <w:rsid w:val="004927DD"/>
    <w:rsid w:val="004935C2"/>
    <w:rsid w:val="004C25C9"/>
    <w:rsid w:val="004C74C7"/>
    <w:rsid w:val="004D6CAB"/>
    <w:rsid w:val="004D791A"/>
    <w:rsid w:val="004E1014"/>
    <w:rsid w:val="004E1336"/>
    <w:rsid w:val="004E30DD"/>
    <w:rsid w:val="004E6F95"/>
    <w:rsid w:val="0050512B"/>
    <w:rsid w:val="00531DA7"/>
    <w:rsid w:val="00536F18"/>
    <w:rsid w:val="0053757D"/>
    <w:rsid w:val="0054014C"/>
    <w:rsid w:val="0054429D"/>
    <w:rsid w:val="00557A70"/>
    <w:rsid w:val="00562473"/>
    <w:rsid w:val="005643F3"/>
    <w:rsid w:val="00565698"/>
    <w:rsid w:val="0057050A"/>
    <w:rsid w:val="00571D2C"/>
    <w:rsid w:val="00577CE7"/>
    <w:rsid w:val="0058172D"/>
    <w:rsid w:val="00591007"/>
    <w:rsid w:val="00591395"/>
    <w:rsid w:val="00592D15"/>
    <w:rsid w:val="005A40A3"/>
    <w:rsid w:val="005A7B70"/>
    <w:rsid w:val="005B3C71"/>
    <w:rsid w:val="005C047D"/>
    <w:rsid w:val="005C2677"/>
    <w:rsid w:val="005D00B7"/>
    <w:rsid w:val="005E4C88"/>
    <w:rsid w:val="005F51BF"/>
    <w:rsid w:val="005F5CB7"/>
    <w:rsid w:val="00612E97"/>
    <w:rsid w:val="00621138"/>
    <w:rsid w:val="00623F84"/>
    <w:rsid w:val="0062444F"/>
    <w:rsid w:val="00642090"/>
    <w:rsid w:val="00647F89"/>
    <w:rsid w:val="00661ECC"/>
    <w:rsid w:val="00662E4A"/>
    <w:rsid w:val="00667A3A"/>
    <w:rsid w:val="00682640"/>
    <w:rsid w:val="0068620B"/>
    <w:rsid w:val="006A176C"/>
    <w:rsid w:val="006A3B68"/>
    <w:rsid w:val="006A71F6"/>
    <w:rsid w:val="006A7B78"/>
    <w:rsid w:val="006B1A8B"/>
    <w:rsid w:val="006B6249"/>
    <w:rsid w:val="006D18C0"/>
    <w:rsid w:val="006E1EE1"/>
    <w:rsid w:val="006F16BD"/>
    <w:rsid w:val="006F7962"/>
    <w:rsid w:val="0070079F"/>
    <w:rsid w:val="00700B94"/>
    <w:rsid w:val="00701C5B"/>
    <w:rsid w:val="00702CEC"/>
    <w:rsid w:val="007061F4"/>
    <w:rsid w:val="00713856"/>
    <w:rsid w:val="0072012B"/>
    <w:rsid w:val="0072190C"/>
    <w:rsid w:val="00745193"/>
    <w:rsid w:val="00753C02"/>
    <w:rsid w:val="00756248"/>
    <w:rsid w:val="007657C4"/>
    <w:rsid w:val="00781C30"/>
    <w:rsid w:val="0078270A"/>
    <w:rsid w:val="00784CB8"/>
    <w:rsid w:val="00796E35"/>
    <w:rsid w:val="007A2FB4"/>
    <w:rsid w:val="007C0287"/>
    <w:rsid w:val="007D6A88"/>
    <w:rsid w:val="007E1A3A"/>
    <w:rsid w:val="007E6B80"/>
    <w:rsid w:val="007F24E6"/>
    <w:rsid w:val="0080489B"/>
    <w:rsid w:val="008151FD"/>
    <w:rsid w:val="008177E7"/>
    <w:rsid w:val="00825411"/>
    <w:rsid w:val="0084012A"/>
    <w:rsid w:val="00840FDA"/>
    <w:rsid w:val="00855BA4"/>
    <w:rsid w:val="00875044"/>
    <w:rsid w:val="00880D86"/>
    <w:rsid w:val="00882FB7"/>
    <w:rsid w:val="00894184"/>
    <w:rsid w:val="008A22DA"/>
    <w:rsid w:val="008A43A1"/>
    <w:rsid w:val="008D2022"/>
    <w:rsid w:val="008D3A2B"/>
    <w:rsid w:val="008D41C8"/>
    <w:rsid w:val="008F261E"/>
    <w:rsid w:val="008F5F09"/>
    <w:rsid w:val="00917414"/>
    <w:rsid w:val="009251A6"/>
    <w:rsid w:val="0092674F"/>
    <w:rsid w:val="0092676F"/>
    <w:rsid w:val="00935C76"/>
    <w:rsid w:val="009420B6"/>
    <w:rsid w:val="00960093"/>
    <w:rsid w:val="00964C20"/>
    <w:rsid w:val="009662CF"/>
    <w:rsid w:val="00973049"/>
    <w:rsid w:val="00983E54"/>
    <w:rsid w:val="00985FF2"/>
    <w:rsid w:val="00991859"/>
    <w:rsid w:val="00993B34"/>
    <w:rsid w:val="00993EE1"/>
    <w:rsid w:val="00994095"/>
    <w:rsid w:val="009A0AD2"/>
    <w:rsid w:val="009A11F2"/>
    <w:rsid w:val="009A68D3"/>
    <w:rsid w:val="009B5F8A"/>
    <w:rsid w:val="009C1DDC"/>
    <w:rsid w:val="009C22EC"/>
    <w:rsid w:val="009C42C6"/>
    <w:rsid w:val="009C6BF0"/>
    <w:rsid w:val="009D4A4D"/>
    <w:rsid w:val="009D4F6D"/>
    <w:rsid w:val="009E4724"/>
    <w:rsid w:val="009F143F"/>
    <w:rsid w:val="009F50BA"/>
    <w:rsid w:val="00A07963"/>
    <w:rsid w:val="00A07D85"/>
    <w:rsid w:val="00A33028"/>
    <w:rsid w:val="00A43E7C"/>
    <w:rsid w:val="00A50534"/>
    <w:rsid w:val="00A52D9B"/>
    <w:rsid w:val="00A61FAD"/>
    <w:rsid w:val="00A7192F"/>
    <w:rsid w:val="00A7396F"/>
    <w:rsid w:val="00A75D25"/>
    <w:rsid w:val="00A800A8"/>
    <w:rsid w:val="00A8313A"/>
    <w:rsid w:val="00A868C3"/>
    <w:rsid w:val="00A9076E"/>
    <w:rsid w:val="00A90C12"/>
    <w:rsid w:val="00A96A13"/>
    <w:rsid w:val="00AA76F9"/>
    <w:rsid w:val="00AB03BB"/>
    <w:rsid w:val="00AC6DB5"/>
    <w:rsid w:val="00AD22D9"/>
    <w:rsid w:val="00AD436C"/>
    <w:rsid w:val="00AD4572"/>
    <w:rsid w:val="00AF3A53"/>
    <w:rsid w:val="00AF4027"/>
    <w:rsid w:val="00AF77A8"/>
    <w:rsid w:val="00B01E65"/>
    <w:rsid w:val="00B048DB"/>
    <w:rsid w:val="00B20D35"/>
    <w:rsid w:val="00B309EB"/>
    <w:rsid w:val="00B3274F"/>
    <w:rsid w:val="00B37B87"/>
    <w:rsid w:val="00B57392"/>
    <w:rsid w:val="00B61AF5"/>
    <w:rsid w:val="00B6209A"/>
    <w:rsid w:val="00B66F17"/>
    <w:rsid w:val="00B72339"/>
    <w:rsid w:val="00B82019"/>
    <w:rsid w:val="00B83C76"/>
    <w:rsid w:val="00B947DD"/>
    <w:rsid w:val="00BA32A6"/>
    <w:rsid w:val="00BA46FE"/>
    <w:rsid w:val="00BA5B64"/>
    <w:rsid w:val="00BB2797"/>
    <w:rsid w:val="00BB2830"/>
    <w:rsid w:val="00BB58D3"/>
    <w:rsid w:val="00BC13BC"/>
    <w:rsid w:val="00BC216A"/>
    <w:rsid w:val="00BC7655"/>
    <w:rsid w:val="00BD1BCA"/>
    <w:rsid w:val="00BD6510"/>
    <w:rsid w:val="00BF68DC"/>
    <w:rsid w:val="00C020EC"/>
    <w:rsid w:val="00C04EE8"/>
    <w:rsid w:val="00C064CF"/>
    <w:rsid w:val="00C149DD"/>
    <w:rsid w:val="00C207D5"/>
    <w:rsid w:val="00C24CE5"/>
    <w:rsid w:val="00C26988"/>
    <w:rsid w:val="00C323D0"/>
    <w:rsid w:val="00C352F8"/>
    <w:rsid w:val="00C36A1B"/>
    <w:rsid w:val="00C37CFF"/>
    <w:rsid w:val="00C52F0B"/>
    <w:rsid w:val="00C55594"/>
    <w:rsid w:val="00C55A9F"/>
    <w:rsid w:val="00C577E1"/>
    <w:rsid w:val="00C57DE7"/>
    <w:rsid w:val="00C63FB5"/>
    <w:rsid w:val="00C73F36"/>
    <w:rsid w:val="00C74A66"/>
    <w:rsid w:val="00C81B10"/>
    <w:rsid w:val="00C9092E"/>
    <w:rsid w:val="00C952EB"/>
    <w:rsid w:val="00C9704B"/>
    <w:rsid w:val="00CA069A"/>
    <w:rsid w:val="00CA26C5"/>
    <w:rsid w:val="00CA6648"/>
    <w:rsid w:val="00CB35C7"/>
    <w:rsid w:val="00CB4BB4"/>
    <w:rsid w:val="00CD4E2F"/>
    <w:rsid w:val="00CF006C"/>
    <w:rsid w:val="00CF7855"/>
    <w:rsid w:val="00D073EE"/>
    <w:rsid w:val="00D1532B"/>
    <w:rsid w:val="00D26D47"/>
    <w:rsid w:val="00D407C7"/>
    <w:rsid w:val="00D41BBE"/>
    <w:rsid w:val="00D5520C"/>
    <w:rsid w:val="00D611D8"/>
    <w:rsid w:val="00D94E20"/>
    <w:rsid w:val="00D951C7"/>
    <w:rsid w:val="00D960B7"/>
    <w:rsid w:val="00DB3513"/>
    <w:rsid w:val="00DC31A0"/>
    <w:rsid w:val="00DD14B3"/>
    <w:rsid w:val="00DF5DE8"/>
    <w:rsid w:val="00E277A1"/>
    <w:rsid w:val="00E27ADF"/>
    <w:rsid w:val="00E40D47"/>
    <w:rsid w:val="00E513E6"/>
    <w:rsid w:val="00E51761"/>
    <w:rsid w:val="00E70AA7"/>
    <w:rsid w:val="00EB285B"/>
    <w:rsid w:val="00EB3350"/>
    <w:rsid w:val="00EB55EC"/>
    <w:rsid w:val="00EC4DD1"/>
    <w:rsid w:val="00ED6D5E"/>
    <w:rsid w:val="00EE2023"/>
    <w:rsid w:val="00EF2B7B"/>
    <w:rsid w:val="00F053A4"/>
    <w:rsid w:val="00F14805"/>
    <w:rsid w:val="00F1491B"/>
    <w:rsid w:val="00F2585C"/>
    <w:rsid w:val="00F313B6"/>
    <w:rsid w:val="00F506D8"/>
    <w:rsid w:val="00F60187"/>
    <w:rsid w:val="00F6089D"/>
    <w:rsid w:val="00F61A43"/>
    <w:rsid w:val="00F812D1"/>
    <w:rsid w:val="00F876F9"/>
    <w:rsid w:val="00F9578F"/>
    <w:rsid w:val="00FA20AE"/>
    <w:rsid w:val="00FA6BA2"/>
    <w:rsid w:val="00FB170A"/>
    <w:rsid w:val="00FB43FE"/>
    <w:rsid w:val="00FB4BBB"/>
    <w:rsid w:val="00FD2FA5"/>
    <w:rsid w:val="00FD3948"/>
    <w:rsid w:val="00FE0772"/>
    <w:rsid w:val="00FE2101"/>
    <w:rsid w:val="00FE44E6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rsid w:val="00B66F1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rsid w:val="00FE2101"/>
  </w:style>
  <w:style w:type="paragraph" w:styleId="ab">
    <w:name w:val="No Spacing"/>
    <w:uiPriority w:val="1"/>
    <w:qFormat/>
    <w:rsid w:val="00FE2101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D1532B"/>
  </w:style>
  <w:style w:type="character" w:customStyle="1" w:styleId="highlighthighlightactive">
    <w:name w:val="highlight highlight_active"/>
    <w:basedOn w:val="a0"/>
    <w:rsid w:val="001320D7"/>
  </w:style>
  <w:style w:type="character" w:customStyle="1" w:styleId="notranslate">
    <w:name w:val="notranslate"/>
    <w:basedOn w:val="a0"/>
    <w:rsid w:val="001320D7"/>
  </w:style>
  <w:style w:type="paragraph" w:styleId="ac">
    <w:name w:val="List Paragraph"/>
    <w:basedOn w:val="a"/>
    <w:uiPriority w:val="34"/>
    <w:qFormat/>
    <w:rsid w:val="001126D5"/>
    <w:pPr>
      <w:ind w:left="720"/>
      <w:contextualSpacing/>
    </w:pPr>
  </w:style>
  <w:style w:type="character" w:customStyle="1" w:styleId="normaltext">
    <w:name w:val="normaltext"/>
    <w:basedOn w:val="a0"/>
    <w:rsid w:val="00CA6648"/>
  </w:style>
  <w:style w:type="paragraph" w:customStyle="1" w:styleId="pmcecontent">
    <w:name w:val="pmcecontent"/>
    <w:basedOn w:val="a"/>
    <w:rsid w:val="00060F4A"/>
    <w:pPr>
      <w:spacing w:before="100" w:beforeAutospacing="1" w:after="100" w:afterAutospacing="1"/>
    </w:pPr>
  </w:style>
  <w:style w:type="paragraph" w:customStyle="1" w:styleId="onmap">
    <w:name w:val="onmap"/>
    <w:basedOn w:val="a"/>
    <w:rsid w:val="00484370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e"/>
    <w:uiPriority w:val="99"/>
    <w:qFormat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tenttext">
    <w:name w:val="contenttext"/>
    <w:basedOn w:val="a0"/>
    <w:rsid w:val="00FE44E6"/>
  </w:style>
  <w:style w:type="character" w:styleId="af">
    <w:name w:val="Emphasis"/>
    <w:basedOn w:val="a0"/>
    <w:uiPriority w:val="20"/>
    <w:qFormat/>
    <w:rsid w:val="006F16BD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143304"/>
  </w:style>
  <w:style w:type="character" w:styleId="HTML">
    <w:name w:val="HTML Typewriter"/>
    <w:basedOn w:val="a0"/>
    <w:uiPriority w:val="99"/>
    <w:unhideWhenUsed/>
    <w:rsid w:val="008F261E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a0"/>
    <w:uiPriority w:val="99"/>
    <w:rsid w:val="003D535B"/>
    <w:rPr>
      <w:rFonts w:cs="Times New Roman"/>
    </w:rPr>
  </w:style>
  <w:style w:type="paragraph" w:styleId="HTML0">
    <w:name w:val="HTML Preformatted"/>
    <w:basedOn w:val="a"/>
    <w:link w:val="HTML1"/>
    <w:uiPriority w:val="99"/>
    <w:unhideWhenUsed/>
    <w:rsid w:val="004E1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E133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40;&#1085;&#1076;&#1088;&#1077;&#1081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5F0E-898B-43C8-9919-BEB26F00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992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PT4</cp:lastModifiedBy>
  <cp:revision>59</cp:revision>
  <cp:lastPrinted>1601-01-01T00:00:00Z</cp:lastPrinted>
  <dcterms:created xsi:type="dcterms:W3CDTF">2015-11-26T13:40:00Z</dcterms:created>
  <dcterms:modified xsi:type="dcterms:W3CDTF">2019-01-09T10:11:00Z</dcterms:modified>
</cp:coreProperties>
</file>