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7" w:rsidRPr="00E72C17" w:rsidRDefault="006C390D" w:rsidP="00CE5467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Сад Елены Ряполовой и усадьба Шахматово</w:t>
      </w:r>
    </w:p>
    <w:p w:rsidR="0035472A" w:rsidRDefault="00CE5467" w:rsidP="00CE5467">
      <w:pPr>
        <w:tabs>
          <w:tab w:val="center" w:pos="4677"/>
          <w:tab w:val="left" w:pos="7080"/>
        </w:tabs>
        <w:rPr>
          <w:rFonts w:ascii="Trebuchet MS" w:hAnsi="Trebuchet MS"/>
          <w:b/>
          <w:color w:val="FF0000"/>
          <w:sz w:val="32"/>
          <w:szCs w:val="32"/>
        </w:rPr>
      </w:pPr>
      <w:r w:rsidRPr="00E72C17">
        <w:rPr>
          <w:rFonts w:ascii="Trebuchet MS" w:hAnsi="Trebuchet MS"/>
          <w:b/>
          <w:color w:val="FF0000"/>
          <w:sz w:val="32"/>
          <w:szCs w:val="32"/>
        </w:rPr>
        <w:tab/>
      </w:r>
      <w:r w:rsidR="00091656">
        <w:rPr>
          <w:rFonts w:ascii="Trebuchet MS" w:hAnsi="Trebuchet MS"/>
          <w:b/>
          <w:color w:val="FF0000"/>
          <w:sz w:val="32"/>
          <w:szCs w:val="32"/>
        </w:rPr>
        <w:t xml:space="preserve">                 </w:t>
      </w:r>
    </w:p>
    <w:p w:rsidR="00CE5467" w:rsidRPr="00E72C17" w:rsidRDefault="006C390D" w:rsidP="0035472A">
      <w:pPr>
        <w:tabs>
          <w:tab w:val="center" w:pos="4677"/>
          <w:tab w:val="left" w:pos="7080"/>
        </w:tabs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>6</w:t>
      </w:r>
      <w:r w:rsidR="0021211E" w:rsidRPr="00FB3336"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1236B7">
        <w:rPr>
          <w:rFonts w:ascii="Trebuchet MS" w:hAnsi="Trebuchet MS"/>
          <w:b/>
          <w:color w:val="FF0000"/>
          <w:sz w:val="32"/>
          <w:szCs w:val="32"/>
        </w:rPr>
        <w:t>июня</w:t>
      </w:r>
      <w:r w:rsidR="00CE5467" w:rsidRPr="00E72C17">
        <w:rPr>
          <w:rFonts w:ascii="Trebuchet MS" w:hAnsi="Trebuchet MS"/>
          <w:b/>
          <w:color w:val="FF0000"/>
          <w:sz w:val="32"/>
          <w:szCs w:val="32"/>
        </w:rPr>
        <w:t xml:space="preserve"> 201</w:t>
      </w:r>
      <w:r w:rsidR="001236B7">
        <w:rPr>
          <w:rFonts w:ascii="Trebuchet MS" w:hAnsi="Trebuchet MS"/>
          <w:b/>
          <w:color w:val="FF0000"/>
          <w:sz w:val="32"/>
          <w:szCs w:val="32"/>
        </w:rPr>
        <w:t>9</w:t>
      </w:r>
      <w:r w:rsidR="00CE5467" w:rsidRPr="00E72C17">
        <w:rPr>
          <w:rFonts w:ascii="Trebuchet MS" w:hAnsi="Trebuchet MS"/>
          <w:b/>
          <w:color w:val="FF0000"/>
          <w:sz w:val="32"/>
          <w:szCs w:val="32"/>
        </w:rPr>
        <w:t xml:space="preserve"> года</w:t>
      </w:r>
    </w:p>
    <w:p w:rsidR="00CE5467" w:rsidRDefault="00CE5467" w:rsidP="00CE5467"/>
    <w:p w:rsidR="001236B7" w:rsidRDefault="001236B7" w:rsidP="0054603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546033" w:rsidRDefault="006C390D" w:rsidP="0054603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В саду Елены Ряполовой каждый найдет для себя что-то интересное, любители альпийских растений будут в восторге о</w:t>
      </w:r>
      <w:r w:rsidR="00DF09F7">
        <w:rPr>
          <w:rFonts w:ascii="Trebuchet MS" w:hAnsi="Trebuchet MS"/>
          <w:color w:val="000000" w:themeColor="text1"/>
          <w:sz w:val="22"/>
          <w:szCs w:val="22"/>
        </w:rPr>
        <w:t>т ее фантастического альпинария.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DF09F7">
        <w:rPr>
          <w:rFonts w:ascii="Trebuchet MS" w:hAnsi="Trebuchet MS"/>
          <w:color w:val="000000" w:themeColor="text1"/>
          <w:sz w:val="22"/>
          <w:szCs w:val="22"/>
        </w:rPr>
        <w:t>Т</w:t>
      </w:r>
      <w:r>
        <w:rPr>
          <w:rFonts w:ascii="Trebuchet MS" w:hAnsi="Trebuchet MS"/>
          <w:color w:val="000000" w:themeColor="text1"/>
          <w:sz w:val="22"/>
          <w:szCs w:val="22"/>
        </w:rPr>
        <w:t>ех, кто устал за зиму от серо-белого пейзажа за окном, порадуют яркие трогательные цветки рододендронов</w:t>
      </w:r>
      <w:r w:rsidR="00DF09F7">
        <w:rPr>
          <w:rFonts w:ascii="Trebuchet MS" w:hAnsi="Trebuchet MS"/>
          <w:color w:val="000000" w:themeColor="text1"/>
          <w:sz w:val="22"/>
          <w:szCs w:val="22"/>
        </w:rPr>
        <w:t>.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DF09F7">
        <w:rPr>
          <w:rFonts w:ascii="Trebuchet MS" w:hAnsi="Trebuchet MS"/>
          <w:color w:val="000000" w:themeColor="text1"/>
          <w:sz w:val="22"/>
          <w:szCs w:val="22"/>
        </w:rPr>
        <w:t>Д</w:t>
      </w:r>
      <w:r>
        <w:rPr>
          <w:rFonts w:ascii="Trebuchet MS" w:hAnsi="Trebuchet MS"/>
          <w:color w:val="000000" w:themeColor="text1"/>
          <w:sz w:val="22"/>
          <w:szCs w:val="22"/>
        </w:rPr>
        <w:t>ля кого-то</w:t>
      </w:r>
      <w:r w:rsidR="00DF09F7">
        <w:rPr>
          <w:rFonts w:ascii="Trebuchet MS" w:hAnsi="Trebuchet MS"/>
          <w:color w:val="000000" w:themeColor="text1"/>
          <w:sz w:val="22"/>
          <w:szCs w:val="22"/>
        </w:rPr>
        <w:t xml:space="preserve"> будет откровением цветение видовых пионов, они цветут именно в это время. Так же начинают цвести древовидные пионы и грунтовые орхидеи. И конечно, хвойные. Елена обожает редкости, вы увидите очень необычные их виды и сорта. И еще у Елены есть сад и огород на крыше в больших контейнерах.</w:t>
      </w:r>
    </w:p>
    <w:p w:rsidR="00DF09F7" w:rsidRDefault="00DF09F7" w:rsidP="0054603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DF09F7" w:rsidRDefault="00DF09F7" w:rsidP="0054603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После сада Елены Ряполовой мы поедем в усадьбу Шахматово</w:t>
      </w:r>
      <w:r w:rsidR="00F85E3A">
        <w:rPr>
          <w:rFonts w:ascii="Trebuchet MS" w:hAnsi="Trebuchet MS"/>
          <w:color w:val="000000" w:themeColor="text1"/>
          <w:sz w:val="22"/>
          <w:szCs w:val="22"/>
        </w:rPr>
        <w:t xml:space="preserve"> - ц</w:t>
      </w:r>
      <w:r w:rsidR="00F85E3A">
        <w:rPr>
          <w:rFonts w:ascii="Trebuchet MS" w:hAnsi="Trebuchet MS"/>
          <w:sz w:val="22"/>
          <w:szCs w:val="22"/>
        </w:rPr>
        <w:t>ентр</w:t>
      </w:r>
      <w:r w:rsidR="00F85E3A" w:rsidRPr="00F85E3A">
        <w:rPr>
          <w:rFonts w:ascii="Trebuchet MS" w:hAnsi="Trebuchet MS"/>
          <w:sz w:val="22"/>
          <w:szCs w:val="22"/>
        </w:rPr>
        <w:t xml:space="preserve"> музея-заповедника А.А.Блока, расположенная неподалеку от г.Солнечногорска</w:t>
      </w:r>
      <w:r w:rsidR="00F85E3A">
        <w:rPr>
          <w:rFonts w:ascii="Trebuchet MS" w:hAnsi="Trebuchet MS"/>
          <w:sz w:val="22"/>
          <w:szCs w:val="22"/>
        </w:rPr>
        <w:t xml:space="preserve">. </w:t>
      </w:r>
      <w:r w:rsidR="00F85E3A" w:rsidRPr="00F85E3A">
        <w:rPr>
          <w:rFonts w:ascii="Trebuchet MS" w:hAnsi="Trebuchet MS"/>
          <w:sz w:val="22"/>
          <w:szCs w:val="22"/>
        </w:rPr>
        <w:t>Усадьба была приобретена в 1874 г. профессором ботаники, ректором Санкт-Петербургского университета А.Н. Бекетовым, дедом великого русского поэта Александра Блока.</w:t>
      </w:r>
      <w:r w:rsidR="00B047F2">
        <w:rPr>
          <w:rFonts w:ascii="Trebuchet MS" w:hAnsi="Trebuchet MS"/>
          <w:sz w:val="22"/>
          <w:szCs w:val="22"/>
        </w:rPr>
        <w:t xml:space="preserve"> </w:t>
      </w:r>
      <w:r w:rsidR="00B047F2" w:rsidRPr="00B047F2">
        <w:rPr>
          <w:rFonts w:ascii="Trebuchet MS" w:hAnsi="Trebuchet MS"/>
          <w:sz w:val="22"/>
          <w:szCs w:val="22"/>
        </w:rPr>
        <w:t>Здесь в имении деда, прошли детские и юношеские годы поэта. В 1910 году Блок заново перестроил дом и сам руководил строительством. Последний раз Блок был в Шахматове в июле 1916 года. В 1921 году этот поэтический «угол рая» разделил судьбу большинства «дворянских гнезд», обстановка и утварь была экспроприирована окрестными жителями, книги вывезены, дом сожжен. После пожара  были уничтожены все постройки, значительно пострадал и усадебный парк. Часть растений была уничтожена во время пожара, у некоторых оказался короткий срок жизни, часть  не могла существовать в тени леса, поглотившего усадебный парк. Тем не менее, до нашего времени сохранились многие растения старого парка: деревья, кустарники, цветы. Сохранились фрагменты исторических посадок, являющиеся особо ценными мемориальными объектами. В сочетании с историческими документами, фотографиями, рисунками, воспоминаниями гостей и обитателей усадьбы дали возможность вернуть облик парка таким, каким он был при жизни поэта.</w:t>
      </w:r>
    </w:p>
    <w:p w:rsidR="00E8639E" w:rsidRPr="00A955E2" w:rsidRDefault="00E8639E" w:rsidP="0054603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546033" w:rsidRPr="00F85E3A" w:rsidRDefault="00546033" w:rsidP="00546033">
      <w:pPr>
        <w:autoSpaceDE w:val="0"/>
        <w:autoSpaceDN w:val="0"/>
        <w:adjustRightInd w:val="0"/>
        <w:rPr>
          <w:rFonts w:ascii="Trebuchet MS" w:hAnsi="Trebuchet MS"/>
          <w:color w:val="000000" w:themeColor="text1"/>
          <w:sz w:val="22"/>
          <w:szCs w:val="22"/>
        </w:rPr>
      </w:pPr>
    </w:p>
    <w:p w:rsidR="00FB3336" w:rsidRDefault="00FB3336" w:rsidP="00FB3336">
      <w:pPr>
        <w:rPr>
          <w:rFonts w:ascii="Trebuchet MS" w:hAnsi="Trebuchet MS"/>
          <w:b/>
          <w:bCs/>
        </w:rPr>
      </w:pPr>
    </w:p>
    <w:p w:rsidR="00FB3336" w:rsidRDefault="00FB3336" w:rsidP="00180010">
      <w:pPr>
        <w:jc w:val="center"/>
        <w:rPr>
          <w:rFonts w:ascii="Trebuchet MS" w:hAnsi="Trebuchet MS"/>
          <w:b/>
          <w:bCs/>
        </w:rPr>
      </w:pPr>
    </w:p>
    <w:p w:rsidR="001F4012" w:rsidRPr="00FB3336" w:rsidRDefault="001F4012" w:rsidP="00180010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 w:rsidR="00A955E2">
        <w:rPr>
          <w:rFonts w:ascii="Trebuchet MS" w:hAnsi="Trebuchet MS"/>
          <w:b/>
          <w:bCs/>
          <w:color w:val="FF0000"/>
        </w:rPr>
        <w:t xml:space="preserve">: </w:t>
      </w:r>
      <w:r w:rsidR="002A7B62">
        <w:rPr>
          <w:rFonts w:ascii="Trebuchet MS" w:hAnsi="Trebuchet MS"/>
          <w:b/>
          <w:bCs/>
          <w:color w:val="FF0000"/>
        </w:rPr>
        <w:t>3500 рублей.</w:t>
      </w:r>
    </w:p>
    <w:p w:rsidR="001F4012" w:rsidRPr="00180010" w:rsidRDefault="001F4012" w:rsidP="009D1851">
      <w:pPr>
        <w:rPr>
          <w:rFonts w:ascii="Trebuchet MS" w:hAnsi="Trebuchet MS"/>
        </w:rPr>
      </w:pPr>
    </w:p>
    <w:p w:rsidR="007E5DF4" w:rsidRPr="004A0233" w:rsidRDefault="007E5DF4" w:rsidP="007E5DF4">
      <w:pPr>
        <w:jc w:val="both"/>
        <w:rPr>
          <w:rFonts w:ascii="Trebuchet MS" w:hAnsi="Trebuchet MS"/>
          <w:sz w:val="22"/>
        </w:rPr>
      </w:pPr>
      <w:r w:rsidRPr="004A0233">
        <w:rPr>
          <w:rFonts w:ascii="Trebuchet MS" w:hAnsi="Trebuchet MS"/>
          <w:b/>
          <w:sz w:val="22"/>
          <w:u w:val="single"/>
        </w:rPr>
        <w:t>В стоимость тура входит</w:t>
      </w:r>
      <w:r w:rsidRPr="004A0233">
        <w:rPr>
          <w:rFonts w:ascii="Trebuchet MS" w:hAnsi="Trebuchet MS"/>
          <w:sz w:val="22"/>
        </w:rPr>
        <w:t>: транспортные услуги согласно п</w:t>
      </w:r>
      <w:r>
        <w:rPr>
          <w:rFonts w:ascii="Trebuchet MS" w:hAnsi="Trebuchet MS"/>
          <w:sz w:val="22"/>
        </w:rPr>
        <w:t>рограмме, сопровождение группы</w:t>
      </w:r>
      <w:r w:rsidRPr="004A0233">
        <w:rPr>
          <w:rFonts w:ascii="Trebuchet MS" w:hAnsi="Trebuchet MS"/>
          <w:sz w:val="22"/>
        </w:rPr>
        <w:t>. Место встречи группы – ст.м.</w:t>
      </w:r>
      <w:r w:rsidR="00FB3336">
        <w:rPr>
          <w:rFonts w:ascii="Trebuchet MS" w:hAnsi="Trebuchet MS"/>
          <w:sz w:val="22"/>
        </w:rPr>
        <w:t xml:space="preserve"> </w:t>
      </w:r>
      <w:r w:rsidR="00B047F2">
        <w:rPr>
          <w:rFonts w:ascii="Trebuchet MS" w:hAnsi="Trebuchet MS"/>
          <w:sz w:val="22"/>
        </w:rPr>
        <w:t>Мякинино</w:t>
      </w:r>
      <w:r w:rsidRPr="004A0233">
        <w:rPr>
          <w:rFonts w:ascii="Trebuchet MS" w:hAnsi="Trebuchet MS"/>
          <w:sz w:val="22"/>
        </w:rPr>
        <w:t>, время встречи –</w:t>
      </w:r>
      <w:r w:rsidR="00FB3336">
        <w:rPr>
          <w:rFonts w:ascii="Trebuchet MS" w:hAnsi="Trebuchet MS"/>
          <w:sz w:val="22"/>
        </w:rPr>
        <w:t xml:space="preserve"> 9</w:t>
      </w:r>
      <w:r w:rsidR="00B03776">
        <w:rPr>
          <w:rFonts w:ascii="Trebuchet MS" w:hAnsi="Trebuchet MS"/>
          <w:sz w:val="22"/>
        </w:rPr>
        <w:t xml:space="preserve"> </w:t>
      </w:r>
      <w:r w:rsidRPr="004A0233">
        <w:rPr>
          <w:rFonts w:ascii="Trebuchet MS" w:hAnsi="Trebuchet MS"/>
          <w:sz w:val="22"/>
        </w:rPr>
        <w:t xml:space="preserve">часов утра. </w:t>
      </w:r>
    </w:p>
    <w:p w:rsidR="007E5DF4" w:rsidRPr="004A0233" w:rsidRDefault="007E5DF4" w:rsidP="007E5DF4">
      <w:pPr>
        <w:jc w:val="both"/>
        <w:rPr>
          <w:rFonts w:ascii="Trebuchet MS" w:hAnsi="Trebuchet MS"/>
          <w:sz w:val="22"/>
        </w:rPr>
      </w:pPr>
    </w:p>
    <w:p w:rsidR="007E5DF4" w:rsidRPr="004A0233" w:rsidRDefault="007E5DF4" w:rsidP="007E5DF4">
      <w:pPr>
        <w:jc w:val="both"/>
        <w:rPr>
          <w:rFonts w:ascii="Trebuchet MS" w:hAnsi="Trebuchet MS"/>
          <w:sz w:val="22"/>
        </w:rPr>
      </w:pPr>
      <w:r w:rsidRPr="004A0233">
        <w:rPr>
          <w:rStyle w:val="a9"/>
          <w:rFonts w:ascii="Trebuchet MS" w:hAnsi="Trebuchet MS"/>
          <w:color w:val="FF0000"/>
          <w:sz w:val="22"/>
        </w:rPr>
        <w:t xml:space="preserve">Руководитель группы - </w:t>
      </w:r>
      <w:r w:rsidRPr="004A0233">
        <w:rPr>
          <w:rFonts w:ascii="Trebuchet MS" w:hAnsi="Trebuchet MS"/>
          <w:sz w:val="22"/>
        </w:rPr>
        <w:t>Шиканян Татьяна Дмитриевна  -  занимается ландшафтным дизайном более десяти лет. Работала зам.главного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:rsidR="002451A9" w:rsidRPr="007E5DF4" w:rsidRDefault="002451A9" w:rsidP="00960C3E">
      <w:pPr>
        <w:pStyle w:val="aa"/>
        <w:rPr>
          <w:rFonts w:ascii="Trebuchet MS" w:hAnsi="Trebuchet MS"/>
          <w:b/>
        </w:rPr>
      </w:pPr>
    </w:p>
    <w:sectPr w:rsidR="002451A9" w:rsidRPr="007E5DF4" w:rsidSect="00660A55">
      <w:headerReference w:type="even" r:id="rId6"/>
      <w:footerReference w:type="default" r:id="rId7"/>
      <w:headerReference w:type="first" r:id="rId8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E9" w:rsidRDefault="00144AE9">
      <w:r>
        <w:separator/>
      </w:r>
    </w:p>
  </w:endnote>
  <w:endnote w:type="continuationSeparator" w:id="1">
    <w:p w:rsidR="00144AE9" w:rsidRDefault="0014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F86E26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F86E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5117301" r:id="rId2"/>
      </w:pict>
    </w:r>
    <w:r w:rsidRPr="00F86E26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5117302" r:id="rId4"/>
      </w:pict>
    </w:r>
    <w:r w:rsidRPr="00F86E26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:rsidR="009F143F" w:rsidRPr="00F160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007 495 662-3723, 970-42-47</w:t>
    </w:r>
  </w:p>
  <w:p w:rsidR="00323B8F" w:rsidRPr="00F160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E9" w:rsidRDefault="00144AE9">
      <w:r>
        <w:separator/>
      </w:r>
    </w:p>
  </w:footnote>
  <w:footnote w:type="continuationSeparator" w:id="1">
    <w:p w:rsidR="00144AE9" w:rsidRDefault="00144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86E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86E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A4D94"/>
    <w:rsid w:val="000B1D3C"/>
    <w:rsid w:val="000C113C"/>
    <w:rsid w:val="000C67FB"/>
    <w:rsid w:val="000E54D6"/>
    <w:rsid w:val="0011420F"/>
    <w:rsid w:val="001236B7"/>
    <w:rsid w:val="00144AE9"/>
    <w:rsid w:val="00145EBD"/>
    <w:rsid w:val="00156447"/>
    <w:rsid w:val="00162A0D"/>
    <w:rsid w:val="00163712"/>
    <w:rsid w:val="00180010"/>
    <w:rsid w:val="00183575"/>
    <w:rsid w:val="00196F39"/>
    <w:rsid w:val="001A1214"/>
    <w:rsid w:val="001A3724"/>
    <w:rsid w:val="001A6640"/>
    <w:rsid w:val="001B4934"/>
    <w:rsid w:val="001E0C18"/>
    <w:rsid w:val="001E79CF"/>
    <w:rsid w:val="001F4012"/>
    <w:rsid w:val="0021211E"/>
    <w:rsid w:val="00240EFC"/>
    <w:rsid w:val="002451A9"/>
    <w:rsid w:val="00266507"/>
    <w:rsid w:val="00270095"/>
    <w:rsid w:val="00270221"/>
    <w:rsid w:val="00296840"/>
    <w:rsid w:val="002A7B62"/>
    <w:rsid w:val="002D3DC5"/>
    <w:rsid w:val="002E2F78"/>
    <w:rsid w:val="002F53A8"/>
    <w:rsid w:val="00304295"/>
    <w:rsid w:val="003178F5"/>
    <w:rsid w:val="00321BB0"/>
    <w:rsid w:val="00323B8F"/>
    <w:rsid w:val="00335F2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4501"/>
    <w:rsid w:val="0052572A"/>
    <w:rsid w:val="00543346"/>
    <w:rsid w:val="00546033"/>
    <w:rsid w:val="00552DE5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46DB5"/>
    <w:rsid w:val="00654BAD"/>
    <w:rsid w:val="00660A55"/>
    <w:rsid w:val="0067063F"/>
    <w:rsid w:val="00672988"/>
    <w:rsid w:val="00673B57"/>
    <w:rsid w:val="0068620B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6B3F"/>
    <w:rsid w:val="007A2FB4"/>
    <w:rsid w:val="007C63CC"/>
    <w:rsid w:val="007D2D12"/>
    <w:rsid w:val="007E5DF4"/>
    <w:rsid w:val="007E7CD9"/>
    <w:rsid w:val="007F3151"/>
    <w:rsid w:val="00801884"/>
    <w:rsid w:val="0080418A"/>
    <w:rsid w:val="0081766D"/>
    <w:rsid w:val="00822AA0"/>
    <w:rsid w:val="00825411"/>
    <w:rsid w:val="00832A50"/>
    <w:rsid w:val="008377A0"/>
    <w:rsid w:val="00841A3D"/>
    <w:rsid w:val="0086470D"/>
    <w:rsid w:val="008A2244"/>
    <w:rsid w:val="008D3A2B"/>
    <w:rsid w:val="008D41C8"/>
    <w:rsid w:val="008D7683"/>
    <w:rsid w:val="008F0F86"/>
    <w:rsid w:val="00902BE3"/>
    <w:rsid w:val="0092676F"/>
    <w:rsid w:val="00932D37"/>
    <w:rsid w:val="009401A9"/>
    <w:rsid w:val="00944498"/>
    <w:rsid w:val="00944873"/>
    <w:rsid w:val="00960C3E"/>
    <w:rsid w:val="00966BB0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434A8"/>
    <w:rsid w:val="00A53CBB"/>
    <w:rsid w:val="00A61FAD"/>
    <w:rsid w:val="00A62DDB"/>
    <w:rsid w:val="00A71FE7"/>
    <w:rsid w:val="00A7349B"/>
    <w:rsid w:val="00A800A8"/>
    <w:rsid w:val="00A868C3"/>
    <w:rsid w:val="00A87C2E"/>
    <w:rsid w:val="00A955E2"/>
    <w:rsid w:val="00AA5509"/>
    <w:rsid w:val="00AB4817"/>
    <w:rsid w:val="00AC136C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61E8"/>
    <w:rsid w:val="00B841DC"/>
    <w:rsid w:val="00BC7655"/>
    <w:rsid w:val="00BD61C9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66EC"/>
    <w:rsid w:val="00D0448E"/>
    <w:rsid w:val="00D15B92"/>
    <w:rsid w:val="00D242F9"/>
    <w:rsid w:val="00D33E06"/>
    <w:rsid w:val="00D34164"/>
    <w:rsid w:val="00D42A53"/>
    <w:rsid w:val="00D47B7E"/>
    <w:rsid w:val="00D60AA6"/>
    <w:rsid w:val="00D62BC9"/>
    <w:rsid w:val="00D73D8B"/>
    <w:rsid w:val="00D76116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64C0F"/>
    <w:rsid w:val="00E83466"/>
    <w:rsid w:val="00E8639E"/>
    <w:rsid w:val="00E90C3D"/>
    <w:rsid w:val="00E90EA3"/>
    <w:rsid w:val="00EB4EF5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B170A"/>
    <w:rsid w:val="00FB3336"/>
    <w:rsid w:val="00FC4EF7"/>
    <w:rsid w:val="00FE470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587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33</cp:revision>
  <cp:lastPrinted>2013-12-11T15:45:00Z</cp:lastPrinted>
  <dcterms:created xsi:type="dcterms:W3CDTF">2016-10-28T10:11:00Z</dcterms:created>
  <dcterms:modified xsi:type="dcterms:W3CDTF">2019-03-26T11:55:00Z</dcterms:modified>
</cp:coreProperties>
</file>