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C2" w:rsidRDefault="002777C2" w:rsidP="002777C2">
      <w:pPr>
        <w:jc w:val="center"/>
        <w:rPr>
          <w:rFonts w:ascii="Trebuchet MS" w:hAnsi="Trebuchet MS"/>
          <w:b/>
          <w:i/>
          <w:sz w:val="36"/>
          <w:szCs w:val="36"/>
        </w:rPr>
      </w:pPr>
      <w:r w:rsidRPr="004669C2">
        <w:rPr>
          <w:rFonts w:ascii="Trebuchet MS" w:hAnsi="Trebuchet MS"/>
          <w:b/>
          <w:i/>
          <w:sz w:val="36"/>
          <w:szCs w:val="36"/>
        </w:rPr>
        <w:t>Новый взгляд на Берлин и его сады</w:t>
      </w:r>
      <w:r w:rsidR="007209F3">
        <w:rPr>
          <w:rFonts w:ascii="Trebuchet MS" w:hAnsi="Trebuchet MS"/>
          <w:b/>
          <w:i/>
          <w:sz w:val="36"/>
          <w:szCs w:val="36"/>
        </w:rPr>
        <w:t>.</w:t>
      </w:r>
    </w:p>
    <w:p w:rsidR="00F74E58" w:rsidRPr="004669C2" w:rsidRDefault="00F74E58" w:rsidP="002777C2">
      <w:pPr>
        <w:jc w:val="center"/>
        <w:rPr>
          <w:rFonts w:ascii="Trebuchet MS" w:hAnsi="Trebuchet MS"/>
          <w:b/>
          <w:i/>
          <w:sz w:val="36"/>
          <w:szCs w:val="36"/>
        </w:rPr>
      </w:pPr>
      <w:r>
        <w:rPr>
          <w:rFonts w:ascii="Trebuchet MS" w:hAnsi="Trebuchet MS"/>
          <w:b/>
          <w:i/>
          <w:sz w:val="36"/>
          <w:szCs w:val="36"/>
        </w:rPr>
        <w:t>Выездной семинар Игоря Сафиуллина.</w:t>
      </w:r>
    </w:p>
    <w:p w:rsidR="002777C2" w:rsidRDefault="002777C2" w:rsidP="002777C2">
      <w:pPr>
        <w:jc w:val="center"/>
        <w:rPr>
          <w:sz w:val="36"/>
          <w:szCs w:val="36"/>
        </w:rPr>
      </w:pPr>
    </w:p>
    <w:p w:rsidR="002777C2" w:rsidRDefault="002777C2" w:rsidP="002777C2">
      <w:pPr>
        <w:jc w:val="center"/>
        <w:rPr>
          <w:sz w:val="28"/>
          <w:szCs w:val="28"/>
        </w:rPr>
      </w:pPr>
      <w:r w:rsidRPr="004669C2">
        <w:rPr>
          <w:b/>
          <w:sz w:val="28"/>
          <w:szCs w:val="28"/>
        </w:rPr>
        <w:t>10 - 16 июня 2019 года</w:t>
      </w:r>
    </w:p>
    <w:tbl>
      <w:tblPr>
        <w:tblStyle w:val="a7"/>
        <w:tblpPr w:leftFromText="180" w:rightFromText="180" w:vertAnchor="text" w:horzAnchor="margin" w:tblpXSpec="center" w:tblpY="232"/>
        <w:tblW w:w="0" w:type="auto"/>
        <w:tblLook w:val="04A0"/>
      </w:tblPr>
      <w:tblGrid>
        <w:gridCol w:w="1809"/>
        <w:gridCol w:w="7762"/>
      </w:tblGrid>
      <w:tr w:rsidR="002777C2" w:rsidTr="002777C2">
        <w:tc>
          <w:tcPr>
            <w:tcW w:w="1809" w:type="dxa"/>
          </w:tcPr>
          <w:p w:rsidR="002777C2" w:rsidRDefault="002777C2" w:rsidP="002777C2">
            <w:r>
              <w:t>10 июня, понедельник</w:t>
            </w:r>
          </w:p>
        </w:tc>
        <w:tc>
          <w:tcPr>
            <w:tcW w:w="7762" w:type="dxa"/>
          </w:tcPr>
          <w:p w:rsidR="002777C2" w:rsidRDefault="002777C2" w:rsidP="002777C2">
            <w:r>
              <w:t>Прибытие в Берлин. Трансфер и размещение в отеле в Потсдаме.</w:t>
            </w:r>
          </w:p>
        </w:tc>
      </w:tr>
      <w:tr w:rsidR="002777C2" w:rsidRPr="00DC1DDE" w:rsidTr="002777C2">
        <w:tc>
          <w:tcPr>
            <w:tcW w:w="1809" w:type="dxa"/>
          </w:tcPr>
          <w:p w:rsidR="002777C2" w:rsidRDefault="002777C2" w:rsidP="002777C2">
            <w:r>
              <w:t>11 июня, вторник</w:t>
            </w:r>
          </w:p>
        </w:tc>
        <w:tc>
          <w:tcPr>
            <w:tcW w:w="7762" w:type="dxa"/>
          </w:tcPr>
          <w:p w:rsidR="002777C2" w:rsidRDefault="002777C2" w:rsidP="002777C2">
            <w:r>
              <w:t>Посещение</w:t>
            </w:r>
            <w:r w:rsidRPr="00DC1DDE">
              <w:t xml:space="preserve"> </w:t>
            </w:r>
            <w:r>
              <w:t>сада</w:t>
            </w:r>
            <w:r w:rsidRPr="00DC1DDE">
              <w:t xml:space="preserve"> </w:t>
            </w:r>
            <w:r w:rsidRPr="00653E46">
              <w:rPr>
                <w:b/>
                <w:lang w:val="en-US"/>
              </w:rPr>
              <w:t>Karl</w:t>
            </w:r>
            <w:r w:rsidRPr="00DC1DDE">
              <w:rPr>
                <w:b/>
              </w:rPr>
              <w:t xml:space="preserve"> </w:t>
            </w:r>
            <w:r w:rsidRPr="00653E46">
              <w:rPr>
                <w:b/>
                <w:lang w:val="en-US"/>
              </w:rPr>
              <w:t>Foester</w:t>
            </w:r>
            <w:r w:rsidRPr="00DC1DDE">
              <w:rPr>
                <w:b/>
              </w:rPr>
              <w:t xml:space="preserve"> </w:t>
            </w:r>
            <w:r w:rsidRPr="00653E46">
              <w:rPr>
                <w:b/>
                <w:lang w:val="en-US"/>
              </w:rPr>
              <w:t>Garden</w:t>
            </w:r>
            <w:r w:rsidRPr="00DC1DDE">
              <w:rPr>
                <w:b/>
              </w:rPr>
              <w:t xml:space="preserve"> </w:t>
            </w:r>
            <w:r w:rsidRPr="00634B66">
              <w:t>-</w:t>
            </w:r>
            <w:r w:rsidRPr="00DC1DDE">
              <w:rPr>
                <w:b/>
              </w:rPr>
              <w:t xml:space="preserve"> </w:t>
            </w:r>
            <w:r>
              <w:t>частный сад и дом Карла Форстера являются историческим памятником и находятся под охраной государства. Карл Форстер всемирно известный ученый - селекционер, создал 370 сортов цветущих многолетников, сделав их более зимостойкими и устойчивыми к болезням. Его любимыми цветами были дельфиниумы и флоксы, с которыми он работал особенно много. Одним из первых Форстер поместил в сад декоративно-цветущие злаки и папоротники, привнес в сад голубой цвет. Уйдя от академизма в парковой архитектуре, он вдохнул в сад природу в ее естественной красе. Особый интерес представляет так  называемый "утопленный сад", зрительно увеличивающий общий объем из-за расположения цветников на разных уровнях.</w:t>
            </w:r>
            <w:r w:rsidRPr="00DC1DDE">
              <w:t xml:space="preserve"> </w:t>
            </w:r>
          </w:p>
          <w:p w:rsidR="002777C2" w:rsidRPr="00634B66" w:rsidRDefault="002777C2" w:rsidP="002777C2">
            <w:r>
              <w:t>А так же парка</w:t>
            </w:r>
            <w:r w:rsidRPr="00DC1DDE">
              <w:t xml:space="preserve"> </w:t>
            </w:r>
            <w:r>
              <w:rPr>
                <w:b/>
                <w:lang w:val="en-US"/>
              </w:rPr>
              <w:t>Volkspark</w:t>
            </w:r>
            <w:r w:rsidRPr="00DC1DDE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Potsdam</w:t>
            </w:r>
            <w:r>
              <w:t xml:space="preserve"> – самый молодой парк в немецком городе Потсдам, на территории Бранденбурга. Он расположен в северной части города, на поле Борнштедтер. С XVIII века занимаемая им территория использовалась в военных целей – была военным полигоном. Только в 2001 году власти города выдвинули проект нового ландшафтного планирования, согласно которого на месте полигона был создан общественный парк </w:t>
            </w:r>
            <w:r>
              <w:rPr>
                <w:b/>
                <w:lang w:val="en-US"/>
              </w:rPr>
              <w:t>Volkspark</w:t>
            </w:r>
            <w:r>
              <w:t>.</w:t>
            </w:r>
          </w:p>
        </w:tc>
      </w:tr>
      <w:tr w:rsidR="002777C2" w:rsidTr="002777C2">
        <w:tc>
          <w:tcPr>
            <w:tcW w:w="1809" w:type="dxa"/>
          </w:tcPr>
          <w:p w:rsidR="002777C2" w:rsidRDefault="002777C2" w:rsidP="002777C2">
            <w:r>
              <w:t>12 июня, среда</w:t>
            </w:r>
          </w:p>
        </w:tc>
        <w:tc>
          <w:tcPr>
            <w:tcW w:w="7762" w:type="dxa"/>
          </w:tcPr>
          <w:p w:rsidR="005C5D05" w:rsidRDefault="00F74E58" w:rsidP="005C5D05">
            <w:r w:rsidRPr="005C5D05">
              <w:t xml:space="preserve">Посещение </w:t>
            </w:r>
            <w:r w:rsidRPr="005C5D05">
              <w:rPr>
                <w:b/>
              </w:rPr>
              <w:t>Сан-Суси</w:t>
            </w:r>
            <w:r w:rsidR="00A86BBE" w:rsidRPr="005C5D05">
              <w:rPr>
                <w:b/>
              </w:rPr>
              <w:t xml:space="preserve"> </w:t>
            </w:r>
            <w:r w:rsidR="00A86BBE">
              <w:t xml:space="preserve">- </w:t>
            </w:r>
            <w:r w:rsidR="005C5D05">
              <w:t xml:space="preserve">расположен в Потсдаме (под Берлином). Это летняя резиденция Фридриха II (1740-1786), где вдали от официальной жизни он хотел проводить время в спокойной обстановке, предаваясь своим любимым занятиям. Название "Сан-Суси" означает "без забот". Этот ансамбль создавали такие выдающиеся архитекторы, как Кнобельсдорф, Шинкель и Перзиус, скульпторы Глуме, Эбенхех, Бенкерт и Хеймюллер, братья Хоппенхаупт, создатель парков Ленне и многие другие художники и мастера.  Площадь парка 290 га. Он создавался в два этапа. В 1745-1747 годы были воздвигнуты портал и обелиск, грот Нептуна, картинная галерея, дворец, китайский чайный домик, а после семилетней войны Новый дворец, античный храм и храм дружбы, бельведер на холме Клаусберг, домик с драконами. </w:t>
            </w:r>
          </w:p>
          <w:p w:rsidR="002777C2" w:rsidRPr="00DE6446" w:rsidRDefault="005C5D05" w:rsidP="005C5D05">
            <w:r>
              <w:t xml:space="preserve">Дворец находится на вершине террасированного холма с виноградниками. Вакхи и вакханки подчеркивают тему виноделия. На западе расположена картинная галерея, старейший сохранившийся в Германии музей, а на востоке находится бывшая оранжерея, переделанная в домик для гостей. К северу открывается вид на резервуар для парковых фонтанов и живописные архитектурные развалины. Ворота открывают вход в парк с необычайно красивым ландшафтом. </w:t>
            </w:r>
          </w:p>
        </w:tc>
      </w:tr>
      <w:tr w:rsidR="002777C2" w:rsidTr="002777C2">
        <w:tc>
          <w:tcPr>
            <w:tcW w:w="1809" w:type="dxa"/>
          </w:tcPr>
          <w:p w:rsidR="002777C2" w:rsidRDefault="002777C2" w:rsidP="002777C2">
            <w:r>
              <w:t>13 июня, четверг</w:t>
            </w:r>
          </w:p>
        </w:tc>
        <w:tc>
          <w:tcPr>
            <w:tcW w:w="7762" w:type="dxa"/>
          </w:tcPr>
          <w:p w:rsidR="00F74E58" w:rsidRPr="00286114" w:rsidRDefault="002777C2" w:rsidP="00F74E58">
            <w:r>
              <w:t>Выписка из отеля в Потсдаме. Переезд в Берлин, размещение в отеле.</w:t>
            </w:r>
            <w:r w:rsidR="00F74E58">
              <w:t xml:space="preserve"> </w:t>
            </w:r>
            <w:r w:rsidR="00F74E58" w:rsidRPr="00881CE4">
              <w:rPr>
                <w:b/>
              </w:rPr>
              <w:t xml:space="preserve"> </w:t>
            </w:r>
            <w:r w:rsidR="00286114" w:rsidRPr="00286114">
              <w:t>Прогулка по</w:t>
            </w:r>
            <w:r w:rsidR="00286114">
              <w:rPr>
                <w:b/>
              </w:rPr>
              <w:t xml:space="preserve"> </w:t>
            </w:r>
            <w:r w:rsidR="00F74E58" w:rsidRPr="00286114">
              <w:rPr>
                <w:b/>
              </w:rPr>
              <w:t>ШАРЛОТЕНБУРГ</w:t>
            </w:r>
            <w:r w:rsidR="00F74E58" w:rsidRPr="00286114">
              <w:t xml:space="preserve"> </w:t>
            </w:r>
            <w:r w:rsidR="00286114" w:rsidRPr="00286114">
              <w:t>(</w:t>
            </w:r>
            <w:r w:rsidR="00F74E58" w:rsidRPr="00286114">
              <w:t>на общественном транспорте</w:t>
            </w:r>
            <w:r w:rsidR="00286114">
              <w:t xml:space="preserve">) - </w:t>
            </w:r>
            <w:r w:rsidR="00F74E58" w:rsidRPr="00286114">
              <w:t xml:space="preserve">один из величайших архитектурных памятников Берлина в стиле барокко. </w:t>
            </w:r>
            <w:r w:rsidR="00F74E58" w:rsidRPr="00286114">
              <w:lastRenderedPageBreak/>
              <w:t xml:space="preserve">Изначально он был просто шикарным подарком прусского короля Фридриха I своей супруге Софие Шарлотте Ганноверской, а уже после превратился в излюбленную летнюю королевскую резиденцию с роскошным парком. </w:t>
            </w:r>
          </w:p>
          <w:p w:rsidR="002777C2" w:rsidRDefault="00F74E58" w:rsidP="00F74E58">
            <w:r w:rsidRPr="00286114">
              <w:t>Особого внимания заслуживает дворцовый парк, также неоднократно менявший свой облик, но остававшийся неизменно прекрасным. Изначально он разбивался в лучших французских традициях, но со временем вся европейская садово-парковая архитектура была подчинена британской ландшафтной моде, и дворцовый парк стали кардинальным образом менять на новый лад.</w:t>
            </w:r>
            <w:r>
              <w:t xml:space="preserve"> </w:t>
            </w:r>
          </w:p>
        </w:tc>
      </w:tr>
      <w:tr w:rsidR="002777C2" w:rsidTr="002777C2">
        <w:tc>
          <w:tcPr>
            <w:tcW w:w="1809" w:type="dxa"/>
          </w:tcPr>
          <w:p w:rsidR="002777C2" w:rsidRDefault="002777C2" w:rsidP="002777C2">
            <w:r>
              <w:lastRenderedPageBreak/>
              <w:t>14 июня, пятница</w:t>
            </w:r>
          </w:p>
        </w:tc>
        <w:tc>
          <w:tcPr>
            <w:tcW w:w="7762" w:type="dxa"/>
          </w:tcPr>
          <w:p w:rsidR="002777C2" w:rsidRPr="005D036C" w:rsidRDefault="002777C2" w:rsidP="008D4A34">
            <w:r w:rsidRPr="005D036C">
              <w:t xml:space="preserve">Посещение питомника </w:t>
            </w:r>
            <w:r w:rsidRPr="005D036C">
              <w:rPr>
                <w:b/>
                <w:lang w:val="en-US"/>
              </w:rPr>
              <w:t>Lorberg</w:t>
            </w:r>
            <w:r w:rsidRPr="005D036C">
              <w:t xml:space="preserve">: </w:t>
            </w:r>
            <w:r w:rsidR="00F74E58">
              <w:t>Питомник д</w:t>
            </w:r>
            <w:r w:rsidRPr="005D036C">
              <w:t>ревесны</w:t>
            </w:r>
            <w:r w:rsidR="00F74E58">
              <w:t xml:space="preserve">х растений </w:t>
            </w:r>
            <w:r w:rsidRPr="005D036C">
              <w:t xml:space="preserve">Лорберг был заложен в самом сердце Берлина в 1843 году. С тех пор им управляет уже шестое поколение, а сам он постоянно разрастается. В 90-х годах прошлого века основное производство из Берлина было переведено в Треммен к востоку от Берлина, в 2003 и 2007 годах к нему добавились филиалы в Кляйнцитене и Баден-Бадене. На своих современных производственных площадях размером более 800 гектар </w:t>
            </w:r>
            <w:r w:rsidR="008D4A34">
              <w:t xml:space="preserve">питомник </w:t>
            </w:r>
            <w:r w:rsidRPr="005D036C">
              <w:t>выращива</w:t>
            </w:r>
            <w:r w:rsidR="008D4A34">
              <w:t>ет</w:t>
            </w:r>
            <w:r w:rsidRPr="005D036C">
              <w:t xml:space="preserve"> уникальный ассортимент растений проверенного качества фирмы Лорберг – от небольших кустарников до крупномерных солитерных деревьев.</w:t>
            </w:r>
          </w:p>
        </w:tc>
      </w:tr>
      <w:tr w:rsidR="002777C2" w:rsidTr="002777C2">
        <w:tc>
          <w:tcPr>
            <w:tcW w:w="1809" w:type="dxa"/>
          </w:tcPr>
          <w:p w:rsidR="002777C2" w:rsidRDefault="002777C2" w:rsidP="002777C2">
            <w:r>
              <w:t>15 июня, суббота</w:t>
            </w:r>
          </w:p>
        </w:tc>
        <w:tc>
          <w:tcPr>
            <w:tcW w:w="7762" w:type="dxa"/>
          </w:tcPr>
          <w:p w:rsidR="00F74E58" w:rsidRPr="00881CE4" w:rsidRDefault="00F74E58" w:rsidP="00F74E58">
            <w:pPr>
              <w:rPr>
                <w:b/>
              </w:rPr>
            </w:pPr>
            <w:r>
              <w:t>Прогулка по</w:t>
            </w:r>
            <w:r w:rsidR="002777C2">
              <w:t xml:space="preserve"> район</w:t>
            </w:r>
            <w:r>
              <w:t>у</w:t>
            </w:r>
            <w:r w:rsidR="002777C2">
              <w:t xml:space="preserve"> </w:t>
            </w:r>
            <w:r w:rsidR="002777C2" w:rsidRPr="00C60D3D">
              <w:rPr>
                <w:b/>
                <w:lang w:val="en-US"/>
              </w:rPr>
              <w:t>Marzahn</w:t>
            </w:r>
            <w:r>
              <w:t xml:space="preserve">, посещение </w:t>
            </w:r>
            <w:r w:rsidRPr="00881CE4">
              <w:rPr>
                <w:b/>
              </w:rPr>
              <w:t>Бритсер гар</w:t>
            </w:r>
            <w:r>
              <w:rPr>
                <w:b/>
              </w:rPr>
              <w:t>т</w:t>
            </w:r>
            <w:r w:rsidRPr="00881CE4">
              <w:rPr>
                <w:b/>
              </w:rPr>
              <w:t xml:space="preserve">ен – </w:t>
            </w:r>
          </w:p>
          <w:p w:rsidR="002777C2" w:rsidRPr="00C60D3D" w:rsidRDefault="00F74E58" w:rsidP="00F74E58">
            <w:r>
              <w:t xml:space="preserve">Этот большой и очень красивый парк был создан в 1985 году, как сайт Федерального садового шоу. С тех пор он входит в число самых популярных рекреационных зон в Берлине. Он предлагает прекрасно ухоженные сады и нетронутую природу, а также множество достопримечательностей. </w:t>
            </w:r>
          </w:p>
        </w:tc>
      </w:tr>
      <w:tr w:rsidR="002777C2" w:rsidTr="002777C2">
        <w:tc>
          <w:tcPr>
            <w:tcW w:w="1809" w:type="dxa"/>
          </w:tcPr>
          <w:p w:rsidR="002777C2" w:rsidRDefault="002777C2" w:rsidP="002777C2">
            <w:r>
              <w:t>16 июня, воскресенье</w:t>
            </w:r>
          </w:p>
        </w:tc>
        <w:tc>
          <w:tcPr>
            <w:tcW w:w="7762" w:type="dxa"/>
          </w:tcPr>
          <w:p w:rsidR="002777C2" w:rsidRDefault="00F31D1C" w:rsidP="002777C2">
            <w:r>
              <w:t xml:space="preserve">Выписка из отеля. </w:t>
            </w:r>
            <w:r w:rsidR="002777C2">
              <w:t>Трансфер в Аэропорт.</w:t>
            </w:r>
          </w:p>
        </w:tc>
      </w:tr>
    </w:tbl>
    <w:p w:rsidR="002777C2" w:rsidRDefault="002777C2" w:rsidP="002777C2">
      <w:pPr>
        <w:jc w:val="center"/>
        <w:rPr>
          <w:sz w:val="28"/>
          <w:szCs w:val="28"/>
        </w:rPr>
      </w:pPr>
    </w:p>
    <w:p w:rsidR="002777C2" w:rsidRDefault="002777C2" w:rsidP="002777C2"/>
    <w:p w:rsidR="002777C2" w:rsidRDefault="002777C2" w:rsidP="002777C2"/>
    <w:p w:rsidR="002777C2" w:rsidRDefault="002777C2" w:rsidP="002777C2">
      <w:pPr>
        <w:jc w:val="center"/>
        <w:rPr>
          <w:rFonts w:ascii="Trebuchet MS" w:hAnsi="Trebuchet MS"/>
          <w:b/>
          <w:color w:val="FF0000"/>
          <w:sz w:val="28"/>
          <w:szCs w:val="28"/>
        </w:rPr>
      </w:pPr>
    </w:p>
    <w:p w:rsidR="002777C2" w:rsidRDefault="002777C2" w:rsidP="002777C2">
      <w:pPr>
        <w:jc w:val="center"/>
        <w:rPr>
          <w:rFonts w:ascii="Trebuchet MS" w:hAnsi="Trebuchet MS"/>
          <w:b/>
          <w:color w:val="FF0000"/>
          <w:sz w:val="28"/>
          <w:szCs w:val="28"/>
        </w:rPr>
      </w:pPr>
    </w:p>
    <w:p w:rsidR="002777C2" w:rsidRDefault="002777C2" w:rsidP="002777C2">
      <w:pPr>
        <w:jc w:val="center"/>
        <w:rPr>
          <w:rFonts w:ascii="Trebuchet MS" w:hAnsi="Trebuchet MS"/>
          <w:b/>
          <w:color w:val="FF0000"/>
          <w:sz w:val="28"/>
          <w:szCs w:val="28"/>
        </w:rPr>
      </w:pPr>
    </w:p>
    <w:p w:rsidR="002777C2" w:rsidRDefault="002777C2" w:rsidP="002777C2">
      <w:pPr>
        <w:jc w:val="center"/>
        <w:rPr>
          <w:rFonts w:ascii="Trebuchet MS" w:hAnsi="Trebuchet MS"/>
          <w:b/>
          <w:color w:val="FF0000"/>
          <w:sz w:val="28"/>
          <w:szCs w:val="28"/>
        </w:rPr>
      </w:pPr>
    </w:p>
    <w:p w:rsidR="002777C2" w:rsidRDefault="002777C2" w:rsidP="002777C2">
      <w:pPr>
        <w:jc w:val="center"/>
        <w:rPr>
          <w:rFonts w:ascii="Trebuchet MS" w:hAnsi="Trebuchet MS"/>
          <w:b/>
          <w:color w:val="FF0000"/>
          <w:sz w:val="28"/>
          <w:szCs w:val="28"/>
        </w:rPr>
      </w:pPr>
    </w:p>
    <w:p w:rsidR="002777C2" w:rsidRDefault="002777C2" w:rsidP="002777C2">
      <w:pPr>
        <w:jc w:val="center"/>
        <w:rPr>
          <w:rFonts w:ascii="Trebuchet MS" w:hAnsi="Trebuchet MS"/>
          <w:b/>
          <w:color w:val="FF0000"/>
          <w:sz w:val="28"/>
          <w:szCs w:val="28"/>
        </w:rPr>
      </w:pPr>
    </w:p>
    <w:p w:rsidR="00F74E58" w:rsidRDefault="00F74E58" w:rsidP="002777C2">
      <w:pPr>
        <w:jc w:val="center"/>
        <w:rPr>
          <w:rFonts w:ascii="Trebuchet MS" w:hAnsi="Trebuchet MS"/>
          <w:b/>
          <w:color w:val="FF0000"/>
          <w:sz w:val="28"/>
          <w:szCs w:val="28"/>
        </w:rPr>
      </w:pPr>
    </w:p>
    <w:p w:rsidR="002777C2" w:rsidRDefault="002777C2" w:rsidP="002777C2">
      <w:pPr>
        <w:jc w:val="center"/>
        <w:rPr>
          <w:rFonts w:ascii="Trebuchet MS" w:hAnsi="Trebuchet MS"/>
          <w:b/>
          <w:color w:val="FF0000"/>
          <w:sz w:val="28"/>
          <w:szCs w:val="28"/>
        </w:rPr>
      </w:pPr>
      <w:r w:rsidRPr="005F1393">
        <w:rPr>
          <w:rFonts w:ascii="Trebuchet MS" w:hAnsi="Trebuchet MS"/>
          <w:b/>
          <w:color w:val="FF0000"/>
          <w:sz w:val="28"/>
          <w:szCs w:val="28"/>
        </w:rPr>
        <w:t>Стоимость</w:t>
      </w:r>
      <w:r>
        <w:rPr>
          <w:rFonts w:ascii="Trebuchet MS" w:hAnsi="Trebuchet MS"/>
          <w:b/>
          <w:color w:val="FF0000"/>
          <w:sz w:val="28"/>
          <w:szCs w:val="28"/>
        </w:rPr>
        <w:t>: у.е.</w:t>
      </w:r>
    </w:p>
    <w:tbl>
      <w:tblPr>
        <w:tblStyle w:val="a7"/>
        <w:tblW w:w="0" w:type="auto"/>
        <w:tblInd w:w="889" w:type="dxa"/>
        <w:tblLook w:val="04A0"/>
      </w:tblPr>
      <w:tblGrid>
        <w:gridCol w:w="4785"/>
        <w:gridCol w:w="4786"/>
      </w:tblGrid>
      <w:tr w:rsidR="002777C2" w:rsidTr="002777C2">
        <w:tc>
          <w:tcPr>
            <w:tcW w:w="4785" w:type="dxa"/>
          </w:tcPr>
          <w:p w:rsidR="002777C2" w:rsidRDefault="002777C2" w:rsidP="00B2483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До 7 человек</w:t>
            </w:r>
          </w:p>
        </w:tc>
        <w:tc>
          <w:tcPr>
            <w:tcW w:w="4786" w:type="dxa"/>
          </w:tcPr>
          <w:p w:rsidR="002777C2" w:rsidRDefault="002777C2" w:rsidP="00B2483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8-12 человек</w:t>
            </w:r>
          </w:p>
        </w:tc>
      </w:tr>
      <w:tr w:rsidR="002777C2" w:rsidTr="002777C2">
        <w:tc>
          <w:tcPr>
            <w:tcW w:w="4785" w:type="dxa"/>
          </w:tcPr>
          <w:p w:rsidR="002777C2" w:rsidRDefault="002777C2" w:rsidP="00B2483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1100</w:t>
            </w:r>
          </w:p>
        </w:tc>
        <w:tc>
          <w:tcPr>
            <w:tcW w:w="4786" w:type="dxa"/>
          </w:tcPr>
          <w:p w:rsidR="002777C2" w:rsidRPr="00F31D1C" w:rsidRDefault="002777C2" w:rsidP="00B2483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955</w:t>
            </w:r>
          </w:p>
        </w:tc>
      </w:tr>
    </w:tbl>
    <w:p w:rsidR="002777C2" w:rsidRDefault="002777C2" w:rsidP="002777C2">
      <w:pPr>
        <w:jc w:val="center"/>
        <w:rPr>
          <w:rFonts w:ascii="Trebuchet MS" w:hAnsi="Trebuchet MS"/>
        </w:rPr>
      </w:pPr>
    </w:p>
    <w:p w:rsidR="002777C2" w:rsidRPr="0080452C" w:rsidRDefault="002777C2" w:rsidP="002777C2">
      <w:pPr>
        <w:jc w:val="center"/>
        <w:rPr>
          <w:rFonts w:ascii="Trebuchet MS" w:hAnsi="Trebuchet MS"/>
        </w:rPr>
      </w:pPr>
    </w:p>
    <w:p w:rsidR="002777C2" w:rsidRPr="00DC4C23" w:rsidRDefault="002777C2" w:rsidP="002777C2">
      <w:r w:rsidRPr="00DC4C23">
        <w:rPr>
          <w:b/>
        </w:rPr>
        <w:t>В стоимость входит:</w:t>
      </w:r>
      <w:r w:rsidRPr="00DC4C23">
        <w:t xml:space="preserve"> проживание в отеле на базе завтрака в двухместном номере (доплата за одноместное размещение –  300 у.е.), экскурсионное и транспортное обслуживание по программе.</w:t>
      </w:r>
    </w:p>
    <w:p w:rsidR="002777C2" w:rsidRDefault="002777C2" w:rsidP="002777C2">
      <w:pPr>
        <w:rPr>
          <w:b/>
        </w:rPr>
      </w:pPr>
    </w:p>
    <w:p w:rsidR="002777C2" w:rsidRPr="00DC4C23" w:rsidRDefault="002777C2" w:rsidP="002777C2">
      <w:r w:rsidRPr="00DC4C23">
        <w:rPr>
          <w:b/>
        </w:rPr>
        <w:t xml:space="preserve">Дополнительно оплачиваются: </w:t>
      </w:r>
      <w:r w:rsidRPr="00DC4C23">
        <w:t>авиабилет, медицинская страховка, виза.</w:t>
      </w:r>
    </w:p>
    <w:p w:rsidR="002777C2" w:rsidRDefault="002777C2" w:rsidP="002777C2">
      <w:pPr>
        <w:rPr>
          <w:b/>
        </w:rPr>
      </w:pPr>
    </w:p>
    <w:p w:rsidR="002777C2" w:rsidRPr="00DC4C23" w:rsidRDefault="002777C2" w:rsidP="002777C2">
      <w:r w:rsidRPr="00DC4C23">
        <w:rPr>
          <w:b/>
        </w:rPr>
        <w:t>Руководитель группы</w:t>
      </w:r>
      <w:r w:rsidRPr="00DC4C23">
        <w:t xml:space="preserve">: </w:t>
      </w:r>
      <w:r w:rsidRPr="00DC4C23">
        <w:rPr>
          <w:b/>
        </w:rPr>
        <w:t xml:space="preserve">Игорь Сафиуллин </w:t>
      </w:r>
      <w:r w:rsidRPr="00DC4C23">
        <w:t>- Инженер садово-паркового строительства, неоднократный обладатель Национальных премий в области ландшафтной архитектуры в составе авторского коллектива, золотой медалист "МFS 2017" за сад "Контрфорс", преподаватель кафедры ландшафтной архитектуры МФ МГТУ им. Баумана (бывш</w:t>
      </w:r>
      <w:r w:rsidR="00F74E58">
        <w:t>ий</w:t>
      </w:r>
      <w:r w:rsidRPr="00DC4C23">
        <w:t xml:space="preserve"> Университет Леса), один из создателей Парка "Зарядье".</w:t>
      </w:r>
    </w:p>
    <w:p w:rsidR="002777C2" w:rsidRPr="005C7009" w:rsidRDefault="002777C2" w:rsidP="002777C2">
      <w:pPr>
        <w:spacing w:before="100" w:beforeAutospacing="1" w:after="100" w:afterAutospacing="1"/>
        <w:rPr>
          <w:b/>
        </w:rPr>
      </w:pPr>
      <w:r w:rsidRPr="005C7009">
        <w:rPr>
          <w:b/>
        </w:rPr>
        <w:t>1 у.е = 1 евро. Оплата строго в рублях по курсу компании на день оплаты</w:t>
      </w:r>
      <w:r w:rsidRPr="005C7009">
        <w:rPr>
          <w:rFonts w:cs="Arial"/>
          <w:b/>
          <w:bCs/>
          <w:color w:val="000000"/>
        </w:rPr>
        <w:t>.</w:t>
      </w:r>
    </w:p>
    <w:p w:rsidR="002451A9" w:rsidRPr="002777C2" w:rsidRDefault="002451A9" w:rsidP="002777C2"/>
    <w:sectPr w:rsidR="002451A9" w:rsidRPr="002777C2" w:rsidSect="00660A55">
      <w:headerReference w:type="even" r:id="rId7"/>
      <w:footerReference w:type="default" r:id="rId8"/>
      <w:headerReference w:type="first" r:id="rId9"/>
      <w:pgSz w:w="11906" w:h="16838"/>
      <w:pgMar w:top="1021" w:right="284" w:bottom="1985" w:left="284" w:header="72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221" w:rsidRDefault="00BA3221">
      <w:r>
        <w:separator/>
      </w:r>
    </w:p>
  </w:endnote>
  <w:endnote w:type="continuationSeparator" w:id="1">
    <w:p w:rsidR="00BA3221" w:rsidRDefault="00BA3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95" w:rsidRDefault="00512D73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 w:rsidRPr="00512D7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2.8pt;margin-top:-54.85pt;width:106.95pt;height:86.45pt;z-index:251656192">
          <v:imagedata r:id="rId1" o:title=""/>
        </v:shape>
        <o:OLEObject Type="Embed" ProgID="CorelDRAW.Graphic.14" ShapeID="_x0000_s2062" DrawAspect="Content" ObjectID="_1616327473" r:id="rId2"/>
      </w:pict>
    </w:r>
    <w:r w:rsidRPr="00512D73">
      <w:rPr>
        <w:noProof/>
      </w:rPr>
      <w:pict>
        <v:shape id="_x0000_s2063" type="#_x0000_t75" style="position:absolute;left:0;text-align:left;margin-left:246.85pt;margin-top:-26.55pt;width:312.9pt;height:34.5pt;z-index:251657216">
          <v:imagedata r:id="rId3" o:title=""/>
        </v:shape>
        <o:OLEObject Type="Embed" ProgID="CorelDRAW.Graphic.14" ShapeID="_x0000_s2063" DrawAspect="Content" ObjectID="_1616327474" r:id="rId4"/>
      </w:pict>
    </w:r>
    <w:r w:rsidRPr="00512D73">
      <w:rPr>
        <w:rFonts w:ascii="Calibri" w:hAnsi="Calibri"/>
        <w:color w:val="000000"/>
        <w:sz w:val="20"/>
        <w:szCs w:val="20"/>
      </w:rPr>
      <w:pict>
        <v:rect id="_x0000_i1025" style="width:457.25pt;height:1.35pt" o:hrpct="833" o:hralign="right" o:hrstd="t" o:hrnoshade="t" o:hr="t" fillcolor="black" stroked="f"/>
      </w:pict>
    </w:r>
  </w:p>
  <w:p w:rsidR="009F143F" w:rsidRPr="0092676F" w:rsidRDefault="009F143F" w:rsidP="00323B8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>ООО "ТК Профи-Трэвелз", 107023, Москва, ул. Электрозаводская, д.23,стр.8, оф.109, т/ф 662-3723, 970-42-47</w:t>
    </w:r>
  </w:p>
  <w:p w:rsidR="009F143F" w:rsidRPr="002777C2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F160B7">
      <w:rPr>
        <w:rFonts w:ascii="Calibri" w:hAnsi="Calibri"/>
        <w:color w:val="3F5B9C"/>
        <w:sz w:val="20"/>
        <w:szCs w:val="20"/>
      </w:rPr>
      <w:t xml:space="preserve">                                     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"</w:t>
    </w:r>
    <w:r w:rsidR="009F143F" w:rsidRPr="0092676F">
      <w:rPr>
        <w:rFonts w:ascii="Calibri" w:hAnsi="Calibri"/>
        <w:color w:val="3F5B9C"/>
        <w:sz w:val="20"/>
        <w:szCs w:val="20"/>
      </w:rPr>
      <w:t>ТС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</w:t>
    </w:r>
    <w:smartTag w:uri="urn:schemas-microsoft-com:office:smarttags" w:element="place">
      <w:smartTag w:uri="urn:schemas-microsoft-com:office:smarttags" w:element="City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Moscow</w:t>
        </w:r>
      </w:smartTag>
      <w:r w:rsidR="009F143F" w:rsidRPr="0092676F">
        <w:rPr>
          <w:rFonts w:ascii="Calibri" w:hAnsi="Calibri"/>
          <w:color w:val="3F5B9C"/>
          <w:sz w:val="20"/>
          <w:szCs w:val="20"/>
          <w:lang w:val="en-US"/>
        </w:rPr>
        <w:t xml:space="preserve">, </w:t>
      </w:r>
      <w:smartTag w:uri="urn:schemas-microsoft-com:office:smarttags" w:element="country-region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Russia</w:t>
        </w:r>
      </w:smartTag>
    </w:smartTag>
    <w:r w:rsidR="009F143F" w:rsidRPr="0092676F">
      <w:rPr>
        <w:rFonts w:ascii="Calibri" w:hAnsi="Calibri"/>
        <w:color w:val="3F5B9C"/>
        <w:sz w:val="20"/>
        <w:szCs w:val="20"/>
        <w:lang w:val="en-US"/>
      </w:rPr>
      <w:t>, t/f 007 495 662-3723, 970-42-47</w:t>
    </w:r>
  </w:p>
  <w:p w:rsidR="00721083" w:rsidRPr="002777C2" w:rsidRDefault="00512D73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hyperlink r:id="rId5" w:history="1">
      <w:r w:rsidR="00721083" w:rsidRPr="008F0950">
        <w:rPr>
          <w:rStyle w:val="a5"/>
          <w:rFonts w:ascii="Calibri" w:hAnsi="Calibri"/>
          <w:sz w:val="20"/>
          <w:szCs w:val="20"/>
          <w:lang w:val="en-US"/>
        </w:rPr>
        <w:t>www</w:t>
      </w:r>
      <w:r w:rsidR="00721083" w:rsidRPr="002777C2">
        <w:rPr>
          <w:rStyle w:val="a5"/>
          <w:rFonts w:ascii="Calibri" w:hAnsi="Calibri"/>
          <w:sz w:val="20"/>
          <w:szCs w:val="20"/>
          <w:lang w:val="en-US"/>
        </w:rPr>
        <w:t>.</w:t>
      </w:r>
      <w:r w:rsidR="00721083" w:rsidRPr="008F0950">
        <w:rPr>
          <w:rStyle w:val="a5"/>
          <w:rFonts w:ascii="Calibri" w:hAnsi="Calibri"/>
          <w:sz w:val="20"/>
          <w:szCs w:val="20"/>
          <w:lang w:val="en-US"/>
        </w:rPr>
        <w:t>profytravels</w:t>
      </w:r>
      <w:r w:rsidR="00721083" w:rsidRPr="002777C2">
        <w:rPr>
          <w:rStyle w:val="a5"/>
          <w:rFonts w:ascii="Calibri" w:hAnsi="Calibri"/>
          <w:sz w:val="20"/>
          <w:szCs w:val="20"/>
          <w:lang w:val="en-US"/>
        </w:rPr>
        <w:t>.</w:t>
      </w:r>
      <w:r w:rsidR="00721083" w:rsidRPr="008F0950">
        <w:rPr>
          <w:rStyle w:val="a5"/>
          <w:rFonts w:ascii="Calibri" w:hAnsi="Calibri"/>
          <w:sz w:val="20"/>
          <w:szCs w:val="20"/>
          <w:lang w:val="en-US"/>
        </w:rPr>
        <w:t>ru</w:t>
      </w:r>
    </w:hyperlink>
    <w:r w:rsidR="00721083" w:rsidRPr="002777C2">
      <w:rPr>
        <w:rFonts w:ascii="Calibri" w:hAnsi="Calibri"/>
        <w:color w:val="3F5B9C"/>
        <w:sz w:val="20"/>
        <w:szCs w:val="20"/>
        <w:lang w:val="en-US"/>
      </w:rPr>
      <w:t xml:space="preserve">  </w:t>
    </w:r>
    <w:hyperlink r:id="rId6" w:history="1">
      <w:r w:rsidR="00721083" w:rsidRPr="008F0950">
        <w:rPr>
          <w:rStyle w:val="a5"/>
          <w:rFonts w:ascii="Calibri" w:hAnsi="Calibri"/>
          <w:sz w:val="20"/>
          <w:szCs w:val="20"/>
          <w:lang w:val="en-US"/>
        </w:rPr>
        <w:t>mail</w:t>
      </w:r>
      <w:r w:rsidR="00721083" w:rsidRPr="002777C2">
        <w:rPr>
          <w:rStyle w:val="a5"/>
          <w:rFonts w:ascii="Calibri" w:hAnsi="Calibri"/>
          <w:sz w:val="20"/>
          <w:szCs w:val="20"/>
          <w:lang w:val="en-US"/>
        </w:rPr>
        <w:t>@</w:t>
      </w:r>
      <w:r w:rsidR="00721083" w:rsidRPr="008F0950">
        <w:rPr>
          <w:rStyle w:val="a5"/>
          <w:rFonts w:ascii="Calibri" w:hAnsi="Calibri"/>
          <w:sz w:val="20"/>
          <w:szCs w:val="20"/>
          <w:lang w:val="en-US"/>
        </w:rPr>
        <w:t>profytravels</w:t>
      </w:r>
      <w:r w:rsidR="00721083" w:rsidRPr="002777C2">
        <w:rPr>
          <w:rStyle w:val="a5"/>
          <w:rFonts w:ascii="Calibri" w:hAnsi="Calibri"/>
          <w:sz w:val="20"/>
          <w:szCs w:val="20"/>
          <w:lang w:val="en-US"/>
        </w:rPr>
        <w:t>.</w:t>
      </w:r>
      <w:r w:rsidR="00721083" w:rsidRPr="008F0950">
        <w:rPr>
          <w:rStyle w:val="a5"/>
          <w:rFonts w:ascii="Calibri" w:hAnsi="Calibri"/>
          <w:sz w:val="20"/>
          <w:szCs w:val="20"/>
          <w:lang w:val="en-US"/>
        </w:rPr>
        <w:t>ru</w:t>
      </w:r>
    </w:hyperlink>
    <w:r w:rsidR="00721083" w:rsidRPr="002777C2">
      <w:rPr>
        <w:rFonts w:ascii="Calibri" w:hAnsi="Calibri"/>
        <w:color w:val="3F5B9C"/>
        <w:sz w:val="20"/>
        <w:szCs w:val="20"/>
        <w:lang w:val="en-US"/>
      </w:rPr>
      <w:t xml:space="preserve"> </w:t>
    </w:r>
  </w:p>
  <w:p w:rsidR="00323B8F" w:rsidRPr="002777C2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221" w:rsidRDefault="00BA3221">
      <w:r>
        <w:separator/>
      </w:r>
    </w:p>
  </w:footnote>
  <w:footnote w:type="continuationSeparator" w:id="1">
    <w:p w:rsidR="00BA3221" w:rsidRDefault="00BA3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512D7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512D7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4501"/>
    <w:rsid w:val="000050CE"/>
    <w:rsid w:val="000151A2"/>
    <w:rsid w:val="0001588D"/>
    <w:rsid w:val="00016191"/>
    <w:rsid w:val="0004344F"/>
    <w:rsid w:val="00050D1F"/>
    <w:rsid w:val="00065449"/>
    <w:rsid w:val="00073271"/>
    <w:rsid w:val="00091656"/>
    <w:rsid w:val="000A4D94"/>
    <w:rsid w:val="000B1D3C"/>
    <w:rsid w:val="000C113C"/>
    <w:rsid w:val="000C67FB"/>
    <w:rsid w:val="000E54D6"/>
    <w:rsid w:val="000E6533"/>
    <w:rsid w:val="0011420F"/>
    <w:rsid w:val="00115E09"/>
    <w:rsid w:val="001236B7"/>
    <w:rsid w:val="00130E19"/>
    <w:rsid w:val="00144AE9"/>
    <w:rsid w:val="00145EBD"/>
    <w:rsid w:val="00156447"/>
    <w:rsid w:val="00162A0D"/>
    <w:rsid w:val="00163712"/>
    <w:rsid w:val="00180010"/>
    <w:rsid w:val="00183575"/>
    <w:rsid w:val="00196F39"/>
    <w:rsid w:val="001A1214"/>
    <w:rsid w:val="001A3724"/>
    <w:rsid w:val="001A6640"/>
    <w:rsid w:val="001B4934"/>
    <w:rsid w:val="001B56B8"/>
    <w:rsid w:val="001E0C18"/>
    <w:rsid w:val="001E79CF"/>
    <w:rsid w:val="001F4012"/>
    <w:rsid w:val="0021211E"/>
    <w:rsid w:val="00240EFC"/>
    <w:rsid w:val="002451A9"/>
    <w:rsid w:val="002563F6"/>
    <w:rsid w:val="00263022"/>
    <w:rsid w:val="00266507"/>
    <w:rsid w:val="00270095"/>
    <w:rsid w:val="00270221"/>
    <w:rsid w:val="002777C2"/>
    <w:rsid w:val="00286114"/>
    <w:rsid w:val="00296840"/>
    <w:rsid w:val="002A7B62"/>
    <w:rsid w:val="002D3DC5"/>
    <w:rsid w:val="002E2F78"/>
    <w:rsid w:val="002F53A8"/>
    <w:rsid w:val="00304295"/>
    <w:rsid w:val="003178F5"/>
    <w:rsid w:val="00321BB0"/>
    <w:rsid w:val="00323B8F"/>
    <w:rsid w:val="00335F2C"/>
    <w:rsid w:val="0034435F"/>
    <w:rsid w:val="00350F65"/>
    <w:rsid w:val="003535D1"/>
    <w:rsid w:val="0035472A"/>
    <w:rsid w:val="003609C0"/>
    <w:rsid w:val="00366A3B"/>
    <w:rsid w:val="00367548"/>
    <w:rsid w:val="003B73CF"/>
    <w:rsid w:val="003C0077"/>
    <w:rsid w:val="003C38CD"/>
    <w:rsid w:val="003D159D"/>
    <w:rsid w:val="003D39EF"/>
    <w:rsid w:val="003E44F0"/>
    <w:rsid w:val="00402EF2"/>
    <w:rsid w:val="00406144"/>
    <w:rsid w:val="0040747D"/>
    <w:rsid w:val="00440537"/>
    <w:rsid w:val="004612A8"/>
    <w:rsid w:val="00487F08"/>
    <w:rsid w:val="00495C59"/>
    <w:rsid w:val="004C74C7"/>
    <w:rsid w:val="004F3115"/>
    <w:rsid w:val="0050723C"/>
    <w:rsid w:val="00511120"/>
    <w:rsid w:val="00512D73"/>
    <w:rsid w:val="00514501"/>
    <w:rsid w:val="0052572A"/>
    <w:rsid w:val="00543346"/>
    <w:rsid w:val="00546033"/>
    <w:rsid w:val="00552DE5"/>
    <w:rsid w:val="00562923"/>
    <w:rsid w:val="0057169F"/>
    <w:rsid w:val="00582BDD"/>
    <w:rsid w:val="005A3B20"/>
    <w:rsid w:val="005C5D05"/>
    <w:rsid w:val="005E0B81"/>
    <w:rsid w:val="005E39F7"/>
    <w:rsid w:val="005F0E15"/>
    <w:rsid w:val="005F3A7D"/>
    <w:rsid w:val="005F75D0"/>
    <w:rsid w:val="00604F42"/>
    <w:rsid w:val="00613351"/>
    <w:rsid w:val="006200B2"/>
    <w:rsid w:val="00646DB5"/>
    <w:rsid w:val="00654BAD"/>
    <w:rsid w:val="00660A55"/>
    <w:rsid w:val="0067063F"/>
    <w:rsid w:val="00672988"/>
    <w:rsid w:val="00673B57"/>
    <w:rsid w:val="0068620B"/>
    <w:rsid w:val="006A7B78"/>
    <w:rsid w:val="006B1483"/>
    <w:rsid w:val="006B62EA"/>
    <w:rsid w:val="006C390D"/>
    <w:rsid w:val="006C4462"/>
    <w:rsid w:val="006D5020"/>
    <w:rsid w:val="006F73A3"/>
    <w:rsid w:val="00701C5B"/>
    <w:rsid w:val="00713C2A"/>
    <w:rsid w:val="007209F3"/>
    <w:rsid w:val="00721083"/>
    <w:rsid w:val="0072171A"/>
    <w:rsid w:val="00730AE1"/>
    <w:rsid w:val="00743B2B"/>
    <w:rsid w:val="00750FE5"/>
    <w:rsid w:val="00753C02"/>
    <w:rsid w:val="00756248"/>
    <w:rsid w:val="00756576"/>
    <w:rsid w:val="0076146D"/>
    <w:rsid w:val="00773E9C"/>
    <w:rsid w:val="00796B3F"/>
    <w:rsid w:val="007A2FB4"/>
    <w:rsid w:val="007C63CC"/>
    <w:rsid w:val="007D2D12"/>
    <w:rsid w:val="007E5DF4"/>
    <w:rsid w:val="007E7CD9"/>
    <w:rsid w:val="007F3151"/>
    <w:rsid w:val="00801884"/>
    <w:rsid w:val="0080418A"/>
    <w:rsid w:val="0081766D"/>
    <w:rsid w:val="00822AA0"/>
    <w:rsid w:val="00825411"/>
    <w:rsid w:val="00832A50"/>
    <w:rsid w:val="008377A0"/>
    <w:rsid w:val="00841A3D"/>
    <w:rsid w:val="00856A25"/>
    <w:rsid w:val="0086470D"/>
    <w:rsid w:val="008A2244"/>
    <w:rsid w:val="008D2D7A"/>
    <w:rsid w:val="008D3A2B"/>
    <w:rsid w:val="008D41C8"/>
    <w:rsid w:val="008D4A34"/>
    <w:rsid w:val="008D7683"/>
    <w:rsid w:val="008F0F86"/>
    <w:rsid w:val="00902BE3"/>
    <w:rsid w:val="009222CF"/>
    <w:rsid w:val="0092676F"/>
    <w:rsid w:val="00932D37"/>
    <w:rsid w:val="009376E5"/>
    <w:rsid w:val="009401A9"/>
    <w:rsid w:val="00944498"/>
    <w:rsid w:val="00944873"/>
    <w:rsid w:val="00960C3E"/>
    <w:rsid w:val="00966BB0"/>
    <w:rsid w:val="00980FAD"/>
    <w:rsid w:val="00981BF3"/>
    <w:rsid w:val="0098484C"/>
    <w:rsid w:val="00984A6F"/>
    <w:rsid w:val="00993899"/>
    <w:rsid w:val="009A68D3"/>
    <w:rsid w:val="009B585E"/>
    <w:rsid w:val="009B5F8A"/>
    <w:rsid w:val="009C7901"/>
    <w:rsid w:val="009D04E3"/>
    <w:rsid w:val="009D1851"/>
    <w:rsid w:val="009F143F"/>
    <w:rsid w:val="009F1B82"/>
    <w:rsid w:val="009F20B1"/>
    <w:rsid w:val="009F50BA"/>
    <w:rsid w:val="00A0072D"/>
    <w:rsid w:val="00A434A8"/>
    <w:rsid w:val="00A53CBB"/>
    <w:rsid w:val="00A61FAD"/>
    <w:rsid w:val="00A62DDB"/>
    <w:rsid w:val="00A71FE7"/>
    <w:rsid w:val="00A7349B"/>
    <w:rsid w:val="00A800A8"/>
    <w:rsid w:val="00A868C3"/>
    <w:rsid w:val="00A86BBE"/>
    <w:rsid w:val="00A87C2E"/>
    <w:rsid w:val="00A955E2"/>
    <w:rsid w:val="00AA5509"/>
    <w:rsid w:val="00AB4817"/>
    <w:rsid w:val="00AC136C"/>
    <w:rsid w:val="00AF7F8D"/>
    <w:rsid w:val="00B03776"/>
    <w:rsid w:val="00B047F2"/>
    <w:rsid w:val="00B0516F"/>
    <w:rsid w:val="00B053D1"/>
    <w:rsid w:val="00B11360"/>
    <w:rsid w:val="00B24F69"/>
    <w:rsid w:val="00B25734"/>
    <w:rsid w:val="00B369F3"/>
    <w:rsid w:val="00B37B87"/>
    <w:rsid w:val="00B42EA3"/>
    <w:rsid w:val="00B461E8"/>
    <w:rsid w:val="00B841DC"/>
    <w:rsid w:val="00BA3221"/>
    <w:rsid w:val="00BC7655"/>
    <w:rsid w:val="00BD61C9"/>
    <w:rsid w:val="00BE77E6"/>
    <w:rsid w:val="00BF398D"/>
    <w:rsid w:val="00C02AB6"/>
    <w:rsid w:val="00C205BF"/>
    <w:rsid w:val="00C2440C"/>
    <w:rsid w:val="00C2678D"/>
    <w:rsid w:val="00C323D0"/>
    <w:rsid w:val="00C57DE7"/>
    <w:rsid w:val="00C652D9"/>
    <w:rsid w:val="00C73F36"/>
    <w:rsid w:val="00C74A66"/>
    <w:rsid w:val="00C8471B"/>
    <w:rsid w:val="00C856F7"/>
    <w:rsid w:val="00C86331"/>
    <w:rsid w:val="00C87CB1"/>
    <w:rsid w:val="00CA1013"/>
    <w:rsid w:val="00CB0B62"/>
    <w:rsid w:val="00CB611F"/>
    <w:rsid w:val="00CC571E"/>
    <w:rsid w:val="00CD1CAD"/>
    <w:rsid w:val="00CD3770"/>
    <w:rsid w:val="00CE5467"/>
    <w:rsid w:val="00CF01CC"/>
    <w:rsid w:val="00CF66EC"/>
    <w:rsid w:val="00D0448E"/>
    <w:rsid w:val="00D15B92"/>
    <w:rsid w:val="00D242F9"/>
    <w:rsid w:val="00D33E06"/>
    <w:rsid w:val="00D34164"/>
    <w:rsid w:val="00D42A53"/>
    <w:rsid w:val="00D47B7E"/>
    <w:rsid w:val="00D60AA6"/>
    <w:rsid w:val="00D62BC9"/>
    <w:rsid w:val="00D73D8B"/>
    <w:rsid w:val="00D76116"/>
    <w:rsid w:val="00D95D70"/>
    <w:rsid w:val="00DA00F0"/>
    <w:rsid w:val="00DB0DFF"/>
    <w:rsid w:val="00DB1DA8"/>
    <w:rsid w:val="00DF09F7"/>
    <w:rsid w:val="00E03C30"/>
    <w:rsid w:val="00E07311"/>
    <w:rsid w:val="00E124BA"/>
    <w:rsid w:val="00E277A1"/>
    <w:rsid w:val="00E334CC"/>
    <w:rsid w:val="00E64C0F"/>
    <w:rsid w:val="00E83466"/>
    <w:rsid w:val="00E8639E"/>
    <w:rsid w:val="00E90C3D"/>
    <w:rsid w:val="00E90EA3"/>
    <w:rsid w:val="00EB4EF5"/>
    <w:rsid w:val="00ED4666"/>
    <w:rsid w:val="00EF2B7B"/>
    <w:rsid w:val="00EF4F52"/>
    <w:rsid w:val="00F053A4"/>
    <w:rsid w:val="00F160B7"/>
    <w:rsid w:val="00F22A5D"/>
    <w:rsid w:val="00F30916"/>
    <w:rsid w:val="00F31D1C"/>
    <w:rsid w:val="00F475C8"/>
    <w:rsid w:val="00F579ED"/>
    <w:rsid w:val="00F57F6A"/>
    <w:rsid w:val="00F64B30"/>
    <w:rsid w:val="00F74E58"/>
    <w:rsid w:val="00F769D7"/>
    <w:rsid w:val="00F80097"/>
    <w:rsid w:val="00F852A2"/>
    <w:rsid w:val="00F85E3A"/>
    <w:rsid w:val="00F86E26"/>
    <w:rsid w:val="00FB170A"/>
    <w:rsid w:val="00FB3336"/>
    <w:rsid w:val="00FC4EF7"/>
    <w:rsid w:val="00FE470C"/>
    <w:rsid w:val="00FF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0B7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uiPriority w:val="59"/>
    <w:rsid w:val="008D4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rsid w:val="008D41C8"/>
    <w:rPr>
      <w:color w:val="800080"/>
      <w:u w:val="single"/>
    </w:rPr>
  </w:style>
  <w:style w:type="character" w:styleId="a9">
    <w:name w:val="Strong"/>
    <w:qFormat/>
    <w:rsid w:val="00F160B7"/>
    <w:rPr>
      <w:b/>
      <w:bCs/>
    </w:rPr>
  </w:style>
  <w:style w:type="paragraph" w:styleId="aa">
    <w:name w:val="Normal (Web)"/>
    <w:basedOn w:val="a"/>
    <w:uiPriority w:val="99"/>
    <w:rsid w:val="00FF6006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2451A9"/>
    <w:rPr>
      <w:rFonts w:ascii="Calibri" w:eastAsia="Calibri" w:hAnsi="Calibri"/>
      <w:sz w:val="22"/>
      <w:szCs w:val="22"/>
      <w:lang w:eastAsia="en-US"/>
    </w:rPr>
  </w:style>
  <w:style w:type="character" w:customStyle="1" w:styleId="s3">
    <w:name w:val="s3"/>
    <w:basedOn w:val="a0"/>
    <w:rsid w:val="002451A9"/>
  </w:style>
  <w:style w:type="character" w:customStyle="1" w:styleId="s4">
    <w:name w:val="s4"/>
    <w:basedOn w:val="a0"/>
    <w:rsid w:val="002451A9"/>
  </w:style>
  <w:style w:type="character" w:customStyle="1" w:styleId="s10">
    <w:name w:val="s10"/>
    <w:basedOn w:val="a0"/>
    <w:rsid w:val="002451A9"/>
  </w:style>
  <w:style w:type="character" w:customStyle="1" w:styleId="hps">
    <w:name w:val="hps"/>
    <w:basedOn w:val="a0"/>
    <w:rsid w:val="0086470D"/>
  </w:style>
  <w:style w:type="character" w:styleId="ac">
    <w:name w:val="Emphasis"/>
    <w:basedOn w:val="a0"/>
    <w:uiPriority w:val="20"/>
    <w:qFormat/>
    <w:rsid w:val="00660A55"/>
    <w:rPr>
      <w:i/>
      <w:iCs/>
    </w:rPr>
  </w:style>
  <w:style w:type="character" w:customStyle="1" w:styleId="caps">
    <w:name w:val="caps"/>
    <w:basedOn w:val="a0"/>
    <w:rsid w:val="00960C3E"/>
  </w:style>
  <w:style w:type="character" w:customStyle="1" w:styleId="numbers">
    <w:name w:val="numbers"/>
    <w:basedOn w:val="a0"/>
    <w:rsid w:val="00960C3E"/>
  </w:style>
  <w:style w:type="character" w:customStyle="1" w:styleId="c-1">
    <w:name w:val="c-1"/>
    <w:basedOn w:val="a0"/>
    <w:rsid w:val="00960C3E"/>
  </w:style>
  <w:style w:type="character" w:customStyle="1" w:styleId="notranslate">
    <w:name w:val="notranslate"/>
    <w:basedOn w:val="a0"/>
    <w:rsid w:val="00CB611F"/>
  </w:style>
  <w:style w:type="character" w:customStyle="1" w:styleId="apple-converted-space">
    <w:name w:val="apple-converted-space"/>
    <w:basedOn w:val="a0"/>
    <w:rsid w:val="00BF3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6" Type="http://schemas.openxmlformats.org/officeDocument/2006/relationships/hyperlink" Target="mailto:mail@profytravels.ru" TargetMode="External"/><Relationship Id="rId5" Type="http://schemas.openxmlformats.org/officeDocument/2006/relationships/hyperlink" Target="http://www.profytravels.ru" TargetMode="External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2;&#1088;&#1093;&#1080;&#1074;\&#1056;&#1072;&#1073;&#1086;&#1095;&#1080;&#1081;%20&#1089;&#1090;&#1086;&#1083;\&#1058;&#1091;&#1088;&#1099;%20&#1087;&#1086;%20&#1089;&#1072;&#1076;&#1072;&#1084;%202012\&#1040;&#1085;&#1075;&#1083;&#1080;&#1103;\&#1057;&#1072;&#1076;&#1099;%20&#1051;&#1086;&#1085;&#1076;&#1086;&#1085;&#1072;\Template%20(&#1064;&#1072;&#1073;&#1083;&#1086;&#1085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75F098-DAED-4DC8-8BCC-A820E5F0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(Шаблон)</Template>
  <TotalTime>688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User</dc:creator>
  <cp:lastModifiedBy>PT4</cp:lastModifiedBy>
  <cp:revision>46</cp:revision>
  <cp:lastPrinted>2013-12-11T15:45:00Z</cp:lastPrinted>
  <dcterms:created xsi:type="dcterms:W3CDTF">2016-10-28T10:11:00Z</dcterms:created>
  <dcterms:modified xsi:type="dcterms:W3CDTF">2019-04-09T12:05:00Z</dcterms:modified>
</cp:coreProperties>
</file>