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7" w:rsidRDefault="00981567" w:rsidP="00981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Растения для создания цветников из устойчивых многолетников.</w:t>
      </w:r>
    </w:p>
    <w:p w:rsidR="00981567" w:rsidRDefault="00981567" w:rsidP="00981567">
      <w:pPr>
        <w:jc w:val="center"/>
        <w:rPr>
          <w:sz w:val="36"/>
          <w:szCs w:val="36"/>
        </w:rPr>
      </w:pPr>
    </w:p>
    <w:p w:rsidR="00981567" w:rsidRDefault="00981567" w:rsidP="00981567">
      <w:pPr>
        <w:jc w:val="center"/>
        <w:rPr>
          <w:sz w:val="36"/>
          <w:szCs w:val="36"/>
        </w:rPr>
      </w:pPr>
      <w:r>
        <w:rPr>
          <w:sz w:val="36"/>
          <w:szCs w:val="36"/>
        </w:rPr>
        <w:t>Авторский семинар Татьяны Смирновой в питомнике Лесково.</w:t>
      </w:r>
    </w:p>
    <w:p w:rsidR="00981567" w:rsidRDefault="00981567" w:rsidP="00981567">
      <w:pPr>
        <w:jc w:val="center"/>
        <w:rPr>
          <w:b/>
          <w:sz w:val="36"/>
          <w:szCs w:val="36"/>
        </w:rPr>
      </w:pPr>
    </w:p>
    <w:p w:rsidR="00981567" w:rsidRDefault="00981567" w:rsidP="00981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 июля 2019 </w:t>
      </w:r>
    </w:p>
    <w:p w:rsidR="00981567" w:rsidRDefault="00981567" w:rsidP="00981567">
      <w:pPr>
        <w:jc w:val="center"/>
        <w:rPr>
          <w:b/>
          <w:sz w:val="36"/>
          <w:szCs w:val="36"/>
        </w:rPr>
      </w:pP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Цветники в природном стиле и основной ассортимент для них.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Какие качества многолетников необходимо учитывать, чтобы получить максимум эффекта при минимуме затрат.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Акцентные и структурные многолетники.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 xml:space="preserve">- Сезонные эффекты. 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Новые декоративные возможности.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Знакомство с конкурентно способными многолетниками, их устойчивость к неблагоприятным погодным условиям, сроки и продолжительность цветения, скорость разрастания, декоративность в межсезонье, особенности ухода.</w:t>
      </w: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- Новинки декоративных кустарников для создания малоуходных садов.</w:t>
      </w:r>
    </w:p>
    <w:p w:rsidR="00981567" w:rsidRDefault="00981567" w:rsidP="00981567">
      <w:pPr>
        <w:rPr>
          <w:sz w:val="28"/>
          <w:szCs w:val="28"/>
        </w:rPr>
      </w:pPr>
    </w:p>
    <w:p w:rsidR="00981567" w:rsidRDefault="00981567" w:rsidP="00981567">
      <w:pPr>
        <w:jc w:val="center"/>
        <w:rPr>
          <w:sz w:val="28"/>
          <w:szCs w:val="28"/>
        </w:rPr>
      </w:pPr>
    </w:p>
    <w:p w:rsidR="00981567" w:rsidRDefault="00981567" w:rsidP="00981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участия – 4500 рублей</w:t>
      </w:r>
    </w:p>
    <w:p w:rsidR="00981567" w:rsidRDefault="00981567" w:rsidP="00981567">
      <w:pPr>
        <w:rPr>
          <w:sz w:val="28"/>
          <w:szCs w:val="28"/>
        </w:rPr>
      </w:pPr>
    </w:p>
    <w:p w:rsidR="00981567" w:rsidRDefault="00981567" w:rsidP="00981567">
      <w:pPr>
        <w:rPr>
          <w:sz w:val="28"/>
          <w:szCs w:val="28"/>
        </w:rPr>
      </w:pPr>
      <w:r>
        <w:rPr>
          <w:b/>
          <w:sz w:val="28"/>
          <w:szCs w:val="28"/>
        </w:rPr>
        <w:t>В стоимость входит:</w:t>
      </w:r>
      <w:r>
        <w:rPr>
          <w:sz w:val="28"/>
          <w:szCs w:val="28"/>
        </w:rPr>
        <w:t xml:space="preserve"> семинар продолжительностью 7 часов, обед, кофе брейк, проезд Москва - питомник Лесково – Москва</w:t>
      </w:r>
    </w:p>
    <w:p w:rsidR="00981567" w:rsidRPr="00981567" w:rsidRDefault="00981567" w:rsidP="00981567">
      <w:pPr>
        <w:rPr>
          <w:sz w:val="28"/>
          <w:szCs w:val="28"/>
        </w:rPr>
      </w:pPr>
    </w:p>
    <w:p w:rsidR="00981567" w:rsidRDefault="00981567" w:rsidP="00981567">
      <w:pPr>
        <w:rPr>
          <w:sz w:val="28"/>
          <w:szCs w:val="28"/>
        </w:rPr>
      </w:pPr>
      <w:r>
        <w:rPr>
          <w:sz w:val="28"/>
          <w:szCs w:val="28"/>
        </w:rPr>
        <w:t>Участникам фестиваля «Сады и люди» - скидка 500 рублей.</w:t>
      </w:r>
    </w:p>
    <w:p w:rsidR="00981567" w:rsidRDefault="00981567" w:rsidP="00981567">
      <w:pPr>
        <w:rPr>
          <w:sz w:val="28"/>
          <w:szCs w:val="28"/>
        </w:rPr>
      </w:pPr>
    </w:p>
    <w:p w:rsidR="002451A9" w:rsidRPr="00716FE3" w:rsidRDefault="00981567" w:rsidP="00981567">
      <w:pPr>
        <w:rPr>
          <w:b/>
        </w:rPr>
      </w:pPr>
      <w:r w:rsidRPr="00716FE3">
        <w:rPr>
          <w:b/>
          <w:sz w:val="28"/>
          <w:szCs w:val="28"/>
        </w:rPr>
        <w:t>Первым 10 оплатившим - скидка 500 рублей</w:t>
      </w:r>
      <w:r w:rsidR="00B1220A" w:rsidRPr="00716FE3">
        <w:rPr>
          <w:b/>
          <w:sz w:val="28"/>
          <w:szCs w:val="28"/>
        </w:rPr>
        <w:t>.</w:t>
      </w:r>
    </w:p>
    <w:sectPr w:rsidR="002451A9" w:rsidRPr="00716FE3" w:rsidSect="00660A55">
      <w:headerReference w:type="even" r:id="rId6"/>
      <w:footerReference w:type="default" r:id="rId7"/>
      <w:headerReference w:type="first" r:id="rId8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16" w:rsidRDefault="00CF0E16">
      <w:r>
        <w:separator/>
      </w:r>
    </w:p>
  </w:endnote>
  <w:endnote w:type="continuationSeparator" w:id="1">
    <w:p w:rsidR="00CF0E16" w:rsidRDefault="00CF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906BC5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906B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7626491" r:id="rId2"/>
      </w:pict>
    </w:r>
    <w:r w:rsidRPr="00906BC5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7626492" r:id="rId4"/>
      </w:pict>
    </w:r>
    <w:r w:rsidRPr="00906BC5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:rsidR="009F143F" w:rsidRPr="00883BAE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007 495 662-3723, 970-42-47</w:t>
    </w:r>
  </w:p>
  <w:p w:rsidR="00721083" w:rsidRPr="00883BAE" w:rsidRDefault="00906BC5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www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883BAE">
      <w:rPr>
        <w:rFonts w:ascii="Calibri" w:hAnsi="Calibri"/>
        <w:color w:val="3F5B9C"/>
        <w:sz w:val="20"/>
        <w:szCs w:val="20"/>
        <w:lang w:val="en-US"/>
      </w:rPr>
      <w:t xml:space="preserve">  </w:t>
    </w:r>
    <w:hyperlink r:id="rId6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mail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@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883BAE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883BAE">
      <w:rPr>
        <w:rFonts w:ascii="Calibri" w:hAnsi="Calibri"/>
        <w:color w:val="3F5B9C"/>
        <w:sz w:val="20"/>
        <w:szCs w:val="20"/>
        <w:lang w:val="en-US"/>
      </w:rPr>
      <w:t xml:space="preserve"> </w:t>
    </w:r>
  </w:p>
  <w:p w:rsidR="00323B8F" w:rsidRPr="00883BAE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16" w:rsidRDefault="00CF0E16">
      <w:r>
        <w:separator/>
      </w:r>
    </w:p>
  </w:footnote>
  <w:footnote w:type="continuationSeparator" w:id="1">
    <w:p w:rsidR="00CF0E16" w:rsidRDefault="00CF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906B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906B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A4D94"/>
    <w:rsid w:val="000B1D3C"/>
    <w:rsid w:val="000C113C"/>
    <w:rsid w:val="000C67FB"/>
    <w:rsid w:val="000E54D6"/>
    <w:rsid w:val="0011420F"/>
    <w:rsid w:val="00115E09"/>
    <w:rsid w:val="001236B7"/>
    <w:rsid w:val="00144AE9"/>
    <w:rsid w:val="00145EBD"/>
    <w:rsid w:val="00156447"/>
    <w:rsid w:val="00162A0D"/>
    <w:rsid w:val="00163712"/>
    <w:rsid w:val="00180010"/>
    <w:rsid w:val="00183575"/>
    <w:rsid w:val="00196F39"/>
    <w:rsid w:val="001A1214"/>
    <w:rsid w:val="001A3724"/>
    <w:rsid w:val="001A6640"/>
    <w:rsid w:val="001B4934"/>
    <w:rsid w:val="001E0C18"/>
    <w:rsid w:val="001E79CF"/>
    <w:rsid w:val="001F4012"/>
    <w:rsid w:val="0021211E"/>
    <w:rsid w:val="00240EFC"/>
    <w:rsid w:val="002451A9"/>
    <w:rsid w:val="00266507"/>
    <w:rsid w:val="00270095"/>
    <w:rsid w:val="00270221"/>
    <w:rsid w:val="00296840"/>
    <w:rsid w:val="002A7B62"/>
    <w:rsid w:val="002D3DC5"/>
    <w:rsid w:val="002E2F78"/>
    <w:rsid w:val="002F53A8"/>
    <w:rsid w:val="00304295"/>
    <w:rsid w:val="003178F5"/>
    <w:rsid w:val="00321BB0"/>
    <w:rsid w:val="00323B8F"/>
    <w:rsid w:val="00335F2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4501"/>
    <w:rsid w:val="0052572A"/>
    <w:rsid w:val="00543346"/>
    <w:rsid w:val="00546033"/>
    <w:rsid w:val="00552DE5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46DB5"/>
    <w:rsid w:val="00654BAD"/>
    <w:rsid w:val="00660A55"/>
    <w:rsid w:val="0067063F"/>
    <w:rsid w:val="00672988"/>
    <w:rsid w:val="00673B57"/>
    <w:rsid w:val="0068620B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16FE3"/>
    <w:rsid w:val="00721083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6B3F"/>
    <w:rsid w:val="007A2FB4"/>
    <w:rsid w:val="007C63CC"/>
    <w:rsid w:val="007D2D12"/>
    <w:rsid w:val="007E5DF4"/>
    <w:rsid w:val="007E7CD9"/>
    <w:rsid w:val="007F3151"/>
    <w:rsid w:val="00801884"/>
    <w:rsid w:val="0080418A"/>
    <w:rsid w:val="008069F6"/>
    <w:rsid w:val="0081766D"/>
    <w:rsid w:val="00822AA0"/>
    <w:rsid w:val="00825411"/>
    <w:rsid w:val="00832A50"/>
    <w:rsid w:val="008377A0"/>
    <w:rsid w:val="00841A3D"/>
    <w:rsid w:val="00856A25"/>
    <w:rsid w:val="0086470D"/>
    <w:rsid w:val="00883BAE"/>
    <w:rsid w:val="008A2244"/>
    <w:rsid w:val="008D3A2B"/>
    <w:rsid w:val="008D41C8"/>
    <w:rsid w:val="008D7683"/>
    <w:rsid w:val="008F0F86"/>
    <w:rsid w:val="00902BE3"/>
    <w:rsid w:val="00906BC5"/>
    <w:rsid w:val="0092676F"/>
    <w:rsid w:val="00932D37"/>
    <w:rsid w:val="009401A9"/>
    <w:rsid w:val="00944498"/>
    <w:rsid w:val="00944873"/>
    <w:rsid w:val="00960C3E"/>
    <w:rsid w:val="00966BB0"/>
    <w:rsid w:val="00980FAD"/>
    <w:rsid w:val="00981567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434A8"/>
    <w:rsid w:val="00A53CBB"/>
    <w:rsid w:val="00A61FAD"/>
    <w:rsid w:val="00A62DDB"/>
    <w:rsid w:val="00A71FE7"/>
    <w:rsid w:val="00A7349B"/>
    <w:rsid w:val="00A800A8"/>
    <w:rsid w:val="00A868C3"/>
    <w:rsid w:val="00A87C2E"/>
    <w:rsid w:val="00A955E2"/>
    <w:rsid w:val="00AA5509"/>
    <w:rsid w:val="00AB4817"/>
    <w:rsid w:val="00AC136C"/>
    <w:rsid w:val="00AF7F8D"/>
    <w:rsid w:val="00B03776"/>
    <w:rsid w:val="00B047F2"/>
    <w:rsid w:val="00B0516F"/>
    <w:rsid w:val="00B053D1"/>
    <w:rsid w:val="00B11360"/>
    <w:rsid w:val="00B1220A"/>
    <w:rsid w:val="00B24F69"/>
    <w:rsid w:val="00B25734"/>
    <w:rsid w:val="00B369F3"/>
    <w:rsid w:val="00B37B87"/>
    <w:rsid w:val="00B461E8"/>
    <w:rsid w:val="00B841DC"/>
    <w:rsid w:val="00BC7655"/>
    <w:rsid w:val="00BD61C9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74B95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0E16"/>
    <w:rsid w:val="00CF2E9F"/>
    <w:rsid w:val="00CF66EC"/>
    <w:rsid w:val="00D0448E"/>
    <w:rsid w:val="00D15B92"/>
    <w:rsid w:val="00D242F9"/>
    <w:rsid w:val="00D33E06"/>
    <w:rsid w:val="00D34164"/>
    <w:rsid w:val="00D42A53"/>
    <w:rsid w:val="00D47B7E"/>
    <w:rsid w:val="00D60AA6"/>
    <w:rsid w:val="00D62BC9"/>
    <w:rsid w:val="00D73D8B"/>
    <w:rsid w:val="00D76116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64C0F"/>
    <w:rsid w:val="00E77347"/>
    <w:rsid w:val="00E83466"/>
    <w:rsid w:val="00E8639E"/>
    <w:rsid w:val="00E90C3D"/>
    <w:rsid w:val="00E90EA3"/>
    <w:rsid w:val="00EB4EF5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B170A"/>
    <w:rsid w:val="00FB3336"/>
    <w:rsid w:val="00FC4EF7"/>
    <w:rsid w:val="00FE470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600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39</cp:revision>
  <cp:lastPrinted>2013-12-11T15:45:00Z</cp:lastPrinted>
  <dcterms:created xsi:type="dcterms:W3CDTF">2016-10-28T10:11:00Z</dcterms:created>
  <dcterms:modified xsi:type="dcterms:W3CDTF">2019-04-24T12:55:00Z</dcterms:modified>
</cp:coreProperties>
</file>