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A9" w:rsidRPr="00245390" w:rsidRDefault="00A00B3A" w:rsidP="00A54AA9">
      <w:pPr>
        <w:pStyle w:val="a9"/>
        <w:jc w:val="center"/>
        <w:rPr>
          <w:rFonts w:ascii="Trebuchet MS" w:hAnsi="Trebuchet MS"/>
          <w:b/>
          <w:i/>
          <w:color w:val="FF0000"/>
          <w:sz w:val="36"/>
          <w:szCs w:val="36"/>
          <w:lang w:val="en-US"/>
        </w:rPr>
      </w:pPr>
      <w:r>
        <w:rPr>
          <w:rFonts w:ascii="Trebuchet MS" w:hAnsi="Trebuchet MS"/>
          <w:b/>
          <w:i/>
          <w:color w:val="FF0000"/>
          <w:sz w:val="36"/>
          <w:szCs w:val="36"/>
        </w:rPr>
        <w:t>Осенние мотивы. Англия</w:t>
      </w:r>
    </w:p>
    <w:p w:rsidR="00A54AA9" w:rsidRPr="00CA350C" w:rsidRDefault="00A00B3A" w:rsidP="00A54AA9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11-16 октября</w:t>
      </w:r>
      <w:r w:rsidR="00A54AA9" w:rsidRPr="00CA350C">
        <w:rPr>
          <w:rFonts w:ascii="Trebuchet MS" w:hAnsi="Trebuchet MS"/>
          <w:b/>
          <w:i/>
        </w:rPr>
        <w:t xml:space="preserve"> 201</w:t>
      </w:r>
      <w:r w:rsidR="00A54AA9">
        <w:rPr>
          <w:rFonts w:ascii="Trebuchet MS" w:hAnsi="Trebuchet MS"/>
          <w:b/>
          <w:i/>
        </w:rPr>
        <w:t>9</w:t>
      </w:r>
    </w:p>
    <w:p w:rsidR="00A54AA9" w:rsidRPr="00CA350C" w:rsidRDefault="00A54AA9" w:rsidP="00A54AA9">
      <w:pPr>
        <w:jc w:val="center"/>
        <w:rPr>
          <w:rFonts w:ascii="Trebuchet MS" w:hAnsi="Trebuchet MS"/>
          <w:b/>
          <w:i/>
          <w:sz w:val="16"/>
          <w:szCs w:val="16"/>
        </w:rPr>
      </w:pPr>
    </w:p>
    <w:p w:rsidR="00A54AA9" w:rsidRPr="00CA350C" w:rsidRDefault="00A54AA9" w:rsidP="00A54AA9">
      <w:pPr>
        <w:jc w:val="center"/>
        <w:rPr>
          <w:rFonts w:ascii="Trebuchet MS" w:hAnsi="Trebuchet MS"/>
          <w:b/>
          <w:i/>
          <w:sz w:val="16"/>
          <w:szCs w:val="16"/>
        </w:rPr>
      </w:pPr>
    </w:p>
    <w:tbl>
      <w:tblPr>
        <w:tblW w:w="1143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9922"/>
      </w:tblGrid>
      <w:tr w:rsidR="00A54AA9" w:rsidRPr="003947E5" w:rsidTr="005B6C85">
        <w:trPr>
          <w:trHeight w:val="266"/>
        </w:trPr>
        <w:tc>
          <w:tcPr>
            <w:tcW w:w="1511" w:type="dxa"/>
          </w:tcPr>
          <w:p w:rsidR="00AF2C0B" w:rsidRDefault="00A00B3A" w:rsidP="00AF2C0B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11 октября</w:t>
            </w:r>
            <w:r w:rsidR="00A54AA9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, </w:t>
            </w:r>
          </w:p>
          <w:p w:rsidR="00A54AA9" w:rsidRPr="00A15568" w:rsidRDefault="00AF2C0B" w:rsidP="00A00B3A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1 день, </w:t>
            </w:r>
            <w:r w:rsidR="00A00B3A">
              <w:rPr>
                <w:rFonts w:ascii="Trebuchet MS" w:hAnsi="Trebuchet MS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9922" w:type="dxa"/>
          </w:tcPr>
          <w:p w:rsidR="00A00B3A" w:rsidRPr="00A00B3A" w:rsidRDefault="00A00B3A" w:rsidP="00A00B3A">
            <w:pPr>
              <w:pStyle w:val="ac"/>
            </w:pPr>
            <w:r w:rsidRPr="00A00B3A">
              <w:t>Вылет из Москвы рейсом Аэрофлота SU2578 в 09:25, прилет в Лондон в 12: 05. Прохождение паспортного контроля, получение багажа.</w:t>
            </w:r>
          </w:p>
          <w:p w:rsidR="00A00B3A" w:rsidRPr="00A00B3A" w:rsidRDefault="00A00B3A" w:rsidP="00A00B3A">
            <w:pPr>
              <w:pStyle w:val="ac"/>
            </w:pPr>
            <w:r w:rsidRPr="00A00B3A">
              <w:t>Затем сразу начинается наше путешествие - мы едем в хорошо всем известный сад RHS Wisley  - </w:t>
            </w:r>
            <w:r w:rsidRPr="00A00B3A">
              <w:rPr>
                <w:rStyle w:val="aa"/>
                <w:rFonts w:ascii="Trebuchet MS" w:hAnsi="Trebuchet MS"/>
              </w:rPr>
              <w:t xml:space="preserve"> </w:t>
            </w:r>
            <w:r w:rsidRPr="00A00B3A">
              <w:t>подаренный Королевскому садоводческому обществу меценатом Томасом Хэнбери 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Sir Thomas Hanbury</w:t>
            </w:r>
            <w:r w:rsidRPr="00A00B3A">
              <w:rPr>
                <w:rStyle w:val="ab"/>
                <w:rFonts w:ascii="Trebuchet MS" w:hAnsi="Trebuchet MS"/>
              </w:rPr>
              <w:t>)</w:t>
            </w:r>
            <w:r w:rsidRPr="00A00B3A">
              <w:t xml:space="preserve"> в 1903 году. Частный сад, стал главной выставочной площадкой. Коллекции растений, рокарий, «дикий» сад, огороды, оранжереи и выставочные сады раскинулись на площади 97 га. Созданные Питом Удольфом 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Piet Oudolf</w:t>
            </w:r>
            <w:r w:rsidRPr="00A00B3A">
              <w:t>) и Томом Стюарт-Смитом 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Thomas Stuart-Smith</w:t>
            </w:r>
            <w:r w:rsidRPr="00A00B3A">
              <w:t>) к 2012 году миксбордеры, подарят нам осенние цвета и запахи.</w:t>
            </w:r>
          </w:p>
          <w:p w:rsidR="00A54AA9" w:rsidRPr="00A00B3A" w:rsidRDefault="00A00B3A" w:rsidP="00A00B3A">
            <w:pPr>
              <w:pStyle w:val="ac"/>
              <w:rPr>
                <w:sz w:val="22"/>
                <w:szCs w:val="22"/>
              </w:rPr>
            </w:pPr>
            <w:r w:rsidRPr="00A00B3A">
              <w:t>После неспешной прогулке по садам Визли и обеда мы поедем в Борнмут (Bournemouth), графство Дорсет - популярный среди англичан курорт на берегу Ла-Манша, где мы остановимся на 2 дня. Размещение в гостинице, свободное время для прогулок и ужина. </w:t>
            </w:r>
          </w:p>
        </w:tc>
      </w:tr>
      <w:tr w:rsidR="00A54AA9" w:rsidRPr="003947E5" w:rsidTr="005B6C85">
        <w:trPr>
          <w:trHeight w:val="266"/>
        </w:trPr>
        <w:tc>
          <w:tcPr>
            <w:tcW w:w="1511" w:type="dxa"/>
          </w:tcPr>
          <w:p w:rsidR="00A54AA9" w:rsidRPr="00655E48" w:rsidRDefault="00A00B3A" w:rsidP="005B6C85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12 октября</w:t>
            </w:r>
            <w:r w:rsidR="00A54AA9" w:rsidRPr="00655E48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, </w:t>
            </w:r>
          </w:p>
          <w:p w:rsidR="00A54AA9" w:rsidRPr="00655E48" w:rsidRDefault="00AF2C0B" w:rsidP="00A00B3A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2</w:t>
            </w:r>
            <w:r w:rsidR="00A54AA9" w:rsidRPr="00655E48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день, </w:t>
            </w:r>
            <w:r w:rsidR="00A00B3A">
              <w:rPr>
                <w:rFonts w:ascii="Trebuchet MS" w:hAnsi="Trebuchet MS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9922" w:type="dxa"/>
          </w:tcPr>
          <w:p w:rsidR="00A00B3A" w:rsidRPr="00A00B3A" w:rsidRDefault="00A00B3A" w:rsidP="00A00B3A">
            <w:pPr>
              <w:pStyle w:val="ac"/>
            </w:pPr>
            <w:r w:rsidRPr="00A00B3A">
              <w:t>Завтрак в отеле, отъезд в Knoll Garden.</w:t>
            </w:r>
          </w:p>
          <w:p w:rsidR="00A00B3A" w:rsidRPr="00A00B3A" w:rsidRDefault="00A00B3A" w:rsidP="00A00B3A">
            <w:pPr>
              <w:pStyle w:val="ac"/>
            </w:pPr>
            <w:r w:rsidRPr="00A00B3A">
              <w:rPr>
                <w:rStyle w:val="aa"/>
                <w:rFonts w:ascii="Trebuchet MS" w:hAnsi="Trebuchet MS"/>
              </w:rPr>
              <w:t xml:space="preserve">Knoll Gardens - </w:t>
            </w:r>
            <w:r w:rsidRPr="00A00B3A">
              <w:t>частный сад Нейла Лукаса 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Neil Lucas</w:t>
            </w:r>
            <w:r w:rsidRPr="00A00B3A">
              <w:t>) в 2019 году отмечает свое 25-летие. Уникальный сад буками и дубами посвящен растениям, с большим мастерством размещенным на холмистой территории. Классический водный сад Дракона с ручьем, прудом и водопадами, гравийный сад с экзотическими растениями, сад трав, питомник</w:t>
            </w:r>
            <w:r w:rsidR="00D70B23">
              <w:t xml:space="preserve">. Огромное разнообразие </w:t>
            </w:r>
            <w:r w:rsidRPr="00A00B3A">
              <w:t xml:space="preserve"> трав и многолетников.</w:t>
            </w:r>
            <w:r w:rsidR="00D70B23">
              <w:t xml:space="preserve"> Нил Лукас указывает, что у него в садах от 500 до 600 видов и сортов (300 – доступны для покупки).</w:t>
            </w:r>
            <w:r w:rsidRPr="00A00B3A">
              <w:t xml:space="preserve"> Площадь 1,6 га.</w:t>
            </w:r>
          </w:p>
          <w:p w:rsidR="00A00B3A" w:rsidRPr="00A00B3A" w:rsidRDefault="00A00B3A" w:rsidP="00A00B3A">
            <w:pPr>
              <w:pStyle w:val="ac"/>
            </w:pPr>
            <w:r w:rsidRPr="00A00B3A">
              <w:t xml:space="preserve">На обед мы остановимся в местном пабе или в одном из садовных центров. Переезд в </w:t>
            </w:r>
            <w:r w:rsidRPr="00A00B3A">
              <w:rPr>
                <w:rStyle w:val="aa"/>
                <w:rFonts w:ascii="Trebuchet MS" w:hAnsi="Trebuchet MS"/>
              </w:rPr>
              <w:t>Compton Gardens.</w:t>
            </w:r>
          </w:p>
          <w:p w:rsidR="00A00B3A" w:rsidRPr="00A00B3A" w:rsidRDefault="00A00B3A" w:rsidP="00A00B3A">
            <w:pPr>
              <w:pStyle w:val="ac"/>
            </w:pPr>
            <w:r w:rsidRPr="00A00B3A">
              <w:rPr>
                <w:rStyle w:val="aa"/>
                <w:rFonts w:ascii="Trebuchet MS" w:hAnsi="Trebuchet MS"/>
              </w:rPr>
              <w:t xml:space="preserve">Compton Acres </w:t>
            </w:r>
            <w:r w:rsidRPr="00A00B3A">
              <w:t>построен в 1920 году сэром Томасом Симпсоном 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Thomas William Simpson</w:t>
            </w:r>
            <w:r w:rsidRPr="00A00B3A">
              <w:t>). Исторические сады – пример стиля Arts&amp;Crafts, признаны одними из самых важных декоративных садов в Англии. 3000 видов деревьев, кустарников и травянистых растений. Итальянский формальный сад, один из крупнейших частных альпийских садов в Британии, Японский сад. Площадь 4 га</w:t>
            </w:r>
          </w:p>
          <w:p w:rsidR="00A54AA9" w:rsidRPr="00A00B3A" w:rsidRDefault="00A00B3A" w:rsidP="00A00B3A">
            <w:pPr>
              <w:pStyle w:val="ac"/>
              <w:rPr>
                <w:sz w:val="22"/>
                <w:szCs w:val="22"/>
              </w:rPr>
            </w:pPr>
            <w:r w:rsidRPr="00A00B3A">
              <w:t>Возвращение в отель в Борнмут.</w:t>
            </w:r>
          </w:p>
        </w:tc>
      </w:tr>
      <w:tr w:rsidR="00A54AA9" w:rsidRPr="007E18C0" w:rsidTr="005B6C85">
        <w:tc>
          <w:tcPr>
            <w:tcW w:w="1511" w:type="dxa"/>
          </w:tcPr>
          <w:p w:rsidR="00AF2C0B" w:rsidRDefault="00A00B3A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13</w:t>
            </w:r>
            <w:r w:rsidR="00AF2C0B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октября</w:t>
            </w:r>
            <w:r w:rsidR="00AF2C0B">
              <w:rPr>
                <w:rFonts w:ascii="Trebuchet MS" w:hAnsi="Trebuchet MS"/>
                <w:b/>
                <w:sz w:val="20"/>
                <w:szCs w:val="20"/>
              </w:rPr>
              <w:t>,</w:t>
            </w:r>
          </w:p>
          <w:p w:rsidR="00AF2C0B" w:rsidRDefault="00AF2C0B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 день,</w:t>
            </w:r>
          </w:p>
          <w:p w:rsidR="00A54AA9" w:rsidRPr="00655E48" w:rsidRDefault="00AF2C0B" w:rsidP="00A00B3A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00B3A">
              <w:rPr>
                <w:rFonts w:ascii="Trebuchet MS" w:hAnsi="Trebuchet MS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9922" w:type="dxa"/>
          </w:tcPr>
          <w:p w:rsidR="00A00B3A" w:rsidRPr="00A00B3A" w:rsidRDefault="00A00B3A" w:rsidP="00A00B3A">
            <w:pPr>
              <w:pStyle w:val="ac"/>
            </w:pPr>
            <w:r w:rsidRPr="00A00B3A">
              <w:t>Завтрак в отеле, выписка из отеля, перезд и посещение садов графтства Сомерсет.</w:t>
            </w:r>
          </w:p>
          <w:p w:rsidR="00A00B3A" w:rsidRPr="00A00B3A" w:rsidRDefault="00A00B3A" w:rsidP="00A00B3A">
            <w:pPr>
              <w:pStyle w:val="ac"/>
            </w:pPr>
            <w:r w:rsidRPr="00A00B3A">
              <w:rPr>
                <w:rStyle w:val="aa"/>
                <w:rFonts w:ascii="Trebuchet MS" w:hAnsi="Trebuchet MS"/>
              </w:rPr>
              <w:t>Houser &amp; Wirth Garden</w:t>
            </w:r>
            <w:r w:rsidRPr="00A00B3A">
              <w:t xml:space="preserve"> - «Один из самых захватывающих новых садов в стране». Швейцарские галереисты Мануэла и Иван Вирт 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Ivan and Manuela Wirth</w:t>
            </w:r>
            <w:r w:rsidRPr="00A00B3A">
              <w:t>) в свой Озерный сад поместья Дарслэйд в 2014 году пригласили Пита Удольфа 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Piet Oudolf</w:t>
            </w:r>
            <w:r w:rsidRPr="00A00B3A">
              <w:t>) создать многолетний луг. 26000 растений, выращенных в питомнике Оксфордшира, разместились на площади чуть более 60 соток в 17 грядах. В 2015 году сад украсил павильон чилийского архитектора Смильяна Радича 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Smiljan Radic</w:t>
            </w:r>
            <w:r w:rsidRPr="00A00B3A">
              <w:t>). Площадь 0,6 га.</w:t>
            </w:r>
          </w:p>
          <w:p w:rsidR="00A00B3A" w:rsidRPr="00A00B3A" w:rsidRDefault="00A00B3A" w:rsidP="00A00B3A">
            <w:pPr>
              <w:pStyle w:val="ac"/>
            </w:pPr>
            <w:r w:rsidRPr="00A00B3A">
              <w:t xml:space="preserve">Затем наш путь лежит в </w:t>
            </w:r>
            <w:r w:rsidRPr="00A00B3A">
              <w:rPr>
                <w:rStyle w:val="aa"/>
                <w:rFonts w:ascii="Trebuchet MS" w:hAnsi="Trebuchet MS"/>
              </w:rPr>
              <w:t xml:space="preserve">Kilver Court Gardens – </w:t>
            </w:r>
            <w:r w:rsidRPr="00A00B3A">
              <w:t>эти</w:t>
            </w:r>
            <w:r w:rsidRPr="00A00B3A">
              <w:rPr>
                <w:rStyle w:val="aa"/>
                <w:rFonts w:ascii="Trebuchet MS" w:hAnsi="Trebuchet MS"/>
              </w:rPr>
              <w:t xml:space="preserve"> </w:t>
            </w:r>
            <w:r w:rsidRPr="00A00B3A">
              <w:t xml:space="preserve">сады были созданы в 1900-х годах для отдыха работников кружевной фабрики. В 1996 г. владелец фирмы элитной моды открыл сады для публики. «Я хотел привнести естественный стиль озеленения в ландшафт» - </w:t>
            </w:r>
            <w:r w:rsidRPr="00A00B3A">
              <w:rPr>
                <w:rStyle w:val="ab"/>
                <w:rFonts w:ascii="Trebuchet MS" w:hAnsi="Trebuchet MS"/>
              </w:rPr>
              <w:t>Роджер Саул</w:t>
            </w:r>
            <w:r w:rsidRPr="00A00B3A">
              <w:t>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Roger Saul</w:t>
            </w:r>
            <w:r w:rsidRPr="00A00B3A">
              <w:t>)</w:t>
            </w:r>
            <w:r w:rsidRPr="00A00B3A">
              <w:rPr>
                <w:rStyle w:val="ab"/>
                <w:rFonts w:ascii="Trebuchet MS" w:hAnsi="Trebuchet MS"/>
              </w:rPr>
              <w:t>.</w:t>
            </w:r>
            <w:r w:rsidRPr="00A00B3A">
              <w:t xml:space="preserve"> Изящный партер, озеро, коллекция растений на фоне заброшенного железнодорожного виадука. В 2017 году был создан 100-метровый миксбордер с помощью садового дизайнера-колориста Нори Поупа 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Nori Pope</w:t>
            </w:r>
            <w:r w:rsidRPr="00A00B3A">
              <w:t>). Площадь 1,5 га.</w:t>
            </w:r>
          </w:p>
          <w:p w:rsidR="007E6896" w:rsidRPr="00A00B3A" w:rsidRDefault="00A00B3A" w:rsidP="00A00B3A">
            <w:pPr>
              <w:pStyle w:val="ac"/>
              <w:rPr>
                <w:sz w:val="22"/>
                <w:szCs w:val="22"/>
              </w:rPr>
            </w:pPr>
            <w:r w:rsidRPr="00A00B3A">
              <w:t>Размещение в отеле  в Бате (Bath) - еще один курортный город, который с античных времен славится своими целебными источниками. Отдых, время для ужина и приятных прогулок по улочкам Бата.</w:t>
            </w:r>
          </w:p>
        </w:tc>
      </w:tr>
      <w:tr w:rsidR="00A54AA9" w:rsidRPr="007E6896" w:rsidTr="005B6C85">
        <w:tc>
          <w:tcPr>
            <w:tcW w:w="1511" w:type="dxa"/>
          </w:tcPr>
          <w:p w:rsidR="00A54AA9" w:rsidRDefault="00A00B3A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14 октября</w:t>
            </w:r>
            <w:r w:rsidR="007E6896">
              <w:rPr>
                <w:rFonts w:ascii="Trebuchet MS" w:hAnsi="Trebuchet MS"/>
                <w:b/>
                <w:sz w:val="20"/>
                <w:szCs w:val="20"/>
              </w:rPr>
              <w:t>,</w:t>
            </w:r>
          </w:p>
          <w:p w:rsidR="007E6896" w:rsidRPr="007E6896" w:rsidRDefault="007E6896" w:rsidP="00A00B3A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4 день, </w:t>
            </w:r>
            <w:r w:rsidR="00A00B3A">
              <w:rPr>
                <w:rFonts w:ascii="Trebuchet MS" w:hAnsi="Trebuchet MS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922" w:type="dxa"/>
          </w:tcPr>
          <w:p w:rsidR="00A00B3A" w:rsidRPr="00A00B3A" w:rsidRDefault="00A00B3A" w:rsidP="00A00B3A">
            <w:pPr>
              <w:pStyle w:val="ac"/>
            </w:pPr>
            <w:r w:rsidRPr="00A00B3A">
              <w:t>Завтрак в отеле, поездка в</w:t>
            </w:r>
            <w:r w:rsidRPr="00A00B3A">
              <w:rPr>
                <w:rStyle w:val="aa"/>
                <w:rFonts w:ascii="Trebuchet MS" w:hAnsi="Trebuchet MS"/>
              </w:rPr>
              <w:t xml:space="preserve"> Дархейм парк (Dyrham Park) .</w:t>
            </w:r>
          </w:p>
          <w:p w:rsidR="00A00B3A" w:rsidRPr="00A00B3A" w:rsidRDefault="00A00B3A" w:rsidP="00A00B3A">
            <w:pPr>
              <w:pStyle w:val="ac"/>
            </w:pPr>
            <w:r w:rsidRPr="00A00B3A">
              <w:rPr>
                <w:rStyle w:val="aa"/>
                <w:rFonts w:ascii="Trebuchet MS" w:hAnsi="Trebuchet MS"/>
              </w:rPr>
              <w:t xml:space="preserve">Дархейм парк- </w:t>
            </w:r>
            <w:r w:rsidRPr="00A00B3A">
              <w:t xml:space="preserve">древний парк оленей, дом и сад 17-го века был переделан в 1692-1704 гг. из особняка эпохи тюдоров в один из лучших сохранившихся барочных особняков Англии для </w:t>
            </w:r>
            <w:r w:rsidRPr="00A00B3A">
              <w:lastRenderedPageBreak/>
              <w:t>госсекретаря короля Вильяма III - министра Вильяма Оранского, с богатыми барочными интерьерами, музейной коллекцией. В садах недавно созданные великолепные бордюры и восстановлен партер перед домом. Живописные пруды, каскад с 224 водопадами и бассейн, сад Perry из груш с полевыми цветами. Каждый день проводятся сезонные экскурсии по саду, которые выбирают основные моменты и объясняют некоторую историю, а также намечают планы на будущее сада. Площадь 2,4 га.</w:t>
            </w:r>
          </w:p>
          <w:p w:rsidR="00A00B3A" w:rsidRPr="00A00B3A" w:rsidRDefault="00A00B3A" w:rsidP="00A00B3A">
            <w:pPr>
              <w:pStyle w:val="ac"/>
            </w:pPr>
            <w:r w:rsidRPr="00A00B3A">
              <w:t xml:space="preserve">Возвращение в Бат. Прогулки по городским садам города: </w:t>
            </w:r>
            <w:r w:rsidRPr="00A00B3A">
              <w:rPr>
                <w:rStyle w:val="aa"/>
                <w:rFonts w:ascii="Trebuchet MS" w:hAnsi="Trebuchet MS"/>
              </w:rPr>
              <w:t>Georgian Garden</w:t>
            </w:r>
            <w:r>
              <w:rPr>
                <w:rStyle w:val="aa"/>
                <w:rFonts w:ascii="Trebuchet MS" w:hAnsi="Trebuchet MS"/>
              </w:rPr>
              <w:t xml:space="preserve"> </w:t>
            </w:r>
            <w:r w:rsidRPr="00A00B3A">
              <w:rPr>
                <w:rStyle w:val="aa"/>
                <w:rFonts w:ascii="Trebuchet MS" w:hAnsi="Trebuchet MS"/>
              </w:rPr>
              <w:t>–</w:t>
            </w:r>
            <w:r>
              <w:rPr>
                <w:rStyle w:val="aa"/>
                <w:rFonts w:ascii="Trebuchet MS" w:hAnsi="Trebuchet MS"/>
              </w:rPr>
              <w:t xml:space="preserve"> </w:t>
            </w:r>
            <w:r w:rsidRPr="00A00B3A">
              <w:t xml:space="preserve">воссозданный городской сад 18 в. в одном из таунхаусов дома  Royal Crescent (Дом архитектора Джона Вуда II 1770 г. воспроизведен во множестве фильмах о виторианской эпохе); </w:t>
            </w:r>
            <w:r w:rsidRPr="00A00B3A">
              <w:rPr>
                <w:rStyle w:val="aa"/>
                <w:rFonts w:ascii="Trebuchet MS" w:hAnsi="Trebuchet MS"/>
              </w:rPr>
              <w:t xml:space="preserve">Parade Gardens Bath – </w:t>
            </w:r>
            <w:r w:rsidRPr="00A00B3A">
              <w:t>сад расположен в центре Бата у реки Эйвон (мост Палтнии  и плотину можно назвать негласными символами города).</w:t>
            </w:r>
          </w:p>
          <w:p w:rsidR="00A00B3A" w:rsidRPr="00A00B3A" w:rsidRDefault="00A00B3A" w:rsidP="00A00B3A">
            <w:pPr>
              <w:pStyle w:val="ac"/>
            </w:pPr>
            <w:r w:rsidRPr="00A00B3A">
              <w:t>Ночь в отеле в городе Бате.</w:t>
            </w:r>
          </w:p>
          <w:p w:rsidR="00A54AA9" w:rsidRPr="00A00B3A" w:rsidRDefault="00A54AA9" w:rsidP="00A00B3A">
            <w:pPr>
              <w:pStyle w:val="ac"/>
              <w:rPr>
                <w:sz w:val="22"/>
                <w:szCs w:val="22"/>
              </w:rPr>
            </w:pPr>
          </w:p>
        </w:tc>
      </w:tr>
      <w:tr w:rsidR="00A54AA9" w:rsidRPr="00FB390E" w:rsidTr="005B6C85">
        <w:tc>
          <w:tcPr>
            <w:tcW w:w="1511" w:type="dxa"/>
          </w:tcPr>
          <w:p w:rsidR="00A54AA9" w:rsidRDefault="00A00B3A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>15 октября</w:t>
            </w:r>
            <w:r w:rsidR="007E6896">
              <w:rPr>
                <w:rFonts w:ascii="Trebuchet MS" w:hAnsi="Trebuchet MS"/>
                <w:b/>
                <w:sz w:val="20"/>
                <w:szCs w:val="20"/>
              </w:rPr>
              <w:t>,</w:t>
            </w:r>
          </w:p>
          <w:p w:rsidR="007E6896" w:rsidRDefault="007E6896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5 день,</w:t>
            </w:r>
          </w:p>
          <w:p w:rsidR="007E6896" w:rsidRPr="007E6896" w:rsidRDefault="00A00B3A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вторник</w:t>
            </w:r>
          </w:p>
        </w:tc>
        <w:tc>
          <w:tcPr>
            <w:tcW w:w="9922" w:type="dxa"/>
          </w:tcPr>
          <w:p w:rsidR="00A00B3A" w:rsidRDefault="00A00B3A" w:rsidP="00A00B3A">
            <w:pPr>
              <w:pStyle w:val="ac"/>
            </w:pPr>
            <w:r w:rsidRPr="00A00B3A">
              <w:t xml:space="preserve">Завтрак в отеле и выезд с вещами. Переезд в Лондон. </w:t>
            </w:r>
          </w:p>
          <w:p w:rsidR="00A00B3A" w:rsidRPr="00A00B3A" w:rsidRDefault="00A00B3A" w:rsidP="00A00B3A">
            <w:pPr>
              <w:pStyle w:val="ac"/>
            </w:pPr>
            <w:r w:rsidRPr="00A00B3A">
              <w:t xml:space="preserve">По дороге посещение садов </w:t>
            </w:r>
            <w:r w:rsidRPr="00A00B3A">
              <w:rPr>
                <w:rStyle w:val="aa"/>
                <w:rFonts w:ascii="Trebuchet MS" w:hAnsi="Trebuchet MS"/>
              </w:rPr>
              <w:t xml:space="preserve">Bury Court Barn (графство Гемпшир) </w:t>
            </w:r>
            <w:r w:rsidRPr="00A00B3A">
              <w:t>( посещение согласовывается)</w:t>
            </w:r>
          </w:p>
          <w:p w:rsidR="00A00B3A" w:rsidRPr="00A00B3A" w:rsidRDefault="00A00B3A" w:rsidP="00A00B3A">
            <w:pPr>
              <w:pStyle w:val="ac"/>
            </w:pPr>
            <w:r w:rsidRPr="00A00B3A">
              <w:rPr>
                <w:rStyle w:val="aa"/>
                <w:rFonts w:ascii="Trebuchet MS" w:hAnsi="Trebuchet MS"/>
              </w:rPr>
              <w:t>Bury Court Barn  -</w:t>
            </w:r>
            <w:r w:rsidRPr="00A00B3A">
              <w:t> основан в 1996 году. После закрытия питомника в 2003 году владелец Джон Коук 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John Coke</w:t>
            </w:r>
            <w:r w:rsidRPr="00A00B3A">
              <w:t>)совместно с великим Питом Удольфом 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Piet Oudolf</w:t>
            </w:r>
            <w:r w:rsidRPr="00A00B3A">
              <w:t>) создал сад во внутреннем дворе. Позже был добавлен передний сад не менее великим Кристофером Бредли-Хоулом 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Christopher Bradley-Hole</w:t>
            </w:r>
            <w:r w:rsidRPr="00A00B3A">
              <w:t>) в минималистическом стиле. Площадь2,4 га</w:t>
            </w:r>
          </w:p>
          <w:p w:rsidR="00A00B3A" w:rsidRDefault="00A00B3A" w:rsidP="00A00B3A">
            <w:pPr>
              <w:pStyle w:val="ac"/>
            </w:pPr>
            <w:r w:rsidRPr="00A00B3A">
              <w:t xml:space="preserve">Приезд в Лондон, размещение в отеле. </w:t>
            </w:r>
          </w:p>
          <w:p w:rsidR="00A00B3A" w:rsidRPr="00A00B3A" w:rsidRDefault="00A00B3A" w:rsidP="00A00B3A">
            <w:pPr>
              <w:pStyle w:val="ac"/>
            </w:pPr>
            <w:r w:rsidRPr="00A00B3A">
              <w:t>Во второй половине дня (приезд планируем к 16 часам) - время для прогулок, посещения городских садов Лондона - на Ваш выбор. Это может быть, например, посещение (на метро) жилого модернистского квартала 70-х годов</w:t>
            </w:r>
            <w:r w:rsidRPr="00A00B3A">
              <w:rPr>
                <w:rStyle w:val="aa"/>
                <w:rFonts w:ascii="Trebuchet MS" w:hAnsi="Trebuchet MS"/>
              </w:rPr>
              <w:t xml:space="preserve"> Barbican</w:t>
            </w:r>
            <w:r w:rsidRPr="00A00B3A">
              <w:t xml:space="preserve"> с садами на стилобатах, созданных в 2013 году Найджелом Даннеттом 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Nigel Dunnett</w:t>
            </w:r>
            <w:r w:rsidRPr="00A00B3A">
              <w:t>). В насаждениях представлены три растительных сообщества – спроектированная версия посадок степных районов и сухих лугов.</w:t>
            </w:r>
          </w:p>
          <w:p w:rsidR="00385D35" w:rsidRPr="00A00B3A" w:rsidRDefault="00385D35" w:rsidP="00A00B3A">
            <w:pPr>
              <w:pStyle w:val="ac"/>
              <w:rPr>
                <w:sz w:val="22"/>
                <w:szCs w:val="22"/>
              </w:rPr>
            </w:pPr>
          </w:p>
        </w:tc>
      </w:tr>
      <w:tr w:rsidR="00A54AA9" w:rsidRPr="00FB390E" w:rsidTr="005B6C85">
        <w:tc>
          <w:tcPr>
            <w:tcW w:w="1511" w:type="dxa"/>
          </w:tcPr>
          <w:p w:rsidR="00A54AA9" w:rsidRDefault="00A00B3A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16 октября</w:t>
            </w:r>
            <w:r w:rsidR="00C120FE">
              <w:rPr>
                <w:rFonts w:ascii="Trebuchet MS" w:hAnsi="Trebuchet MS"/>
                <w:b/>
                <w:sz w:val="20"/>
                <w:szCs w:val="20"/>
              </w:rPr>
              <w:t>,</w:t>
            </w:r>
          </w:p>
          <w:p w:rsidR="00C120FE" w:rsidRDefault="00C120FE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6 день,</w:t>
            </w:r>
          </w:p>
          <w:p w:rsidR="00C120FE" w:rsidRPr="00FB390E" w:rsidRDefault="00A00B3A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среда</w:t>
            </w:r>
          </w:p>
        </w:tc>
        <w:tc>
          <w:tcPr>
            <w:tcW w:w="9922" w:type="dxa"/>
          </w:tcPr>
          <w:p w:rsidR="00A00B3A" w:rsidRPr="00A00B3A" w:rsidRDefault="00A00B3A" w:rsidP="00A00B3A">
            <w:pPr>
              <w:pStyle w:val="ac"/>
            </w:pPr>
            <w:r w:rsidRPr="00A00B3A">
              <w:t>Завтрак в отеле, затем нужно будет собрать вещи и сдать в камеру хранения.</w:t>
            </w:r>
          </w:p>
          <w:p w:rsidR="00A00B3A" w:rsidRPr="00A00B3A" w:rsidRDefault="00A00B3A" w:rsidP="00A00B3A">
            <w:pPr>
              <w:pStyle w:val="ac"/>
            </w:pPr>
            <w:r w:rsidRPr="00A00B3A">
              <w:t xml:space="preserve">Далее мы на метро отправляемся в </w:t>
            </w:r>
            <w:r w:rsidRPr="00A00B3A">
              <w:rPr>
                <w:rStyle w:val="aa"/>
                <w:rFonts w:ascii="Trebuchet MS" w:hAnsi="Trebuchet MS"/>
              </w:rPr>
              <w:t xml:space="preserve">Олимпийский парк </w:t>
            </w:r>
            <w:r w:rsidRPr="00A00B3A">
              <w:t>в Стартфорде (Queen Elizabeth Olympic Park), который был построен в 2012 году к Олимпиаде в Лондоне. Проект всего парка создавался под руководством покойного ландшафтного архитектора Джона Хопкинса (</w:t>
            </w:r>
            <w:r w:rsidRPr="00A00B3A">
              <w:rPr>
                <w:rStyle w:val="aa"/>
                <w:rFonts w:ascii="Trebuchet MS" w:hAnsi="Trebuchet MS"/>
                <w:i/>
                <w:iCs/>
              </w:rPr>
              <w:t>John Hopkins</w:t>
            </w:r>
            <w:r w:rsidRPr="00A00B3A">
              <w:t>). Юг парка с посадками растений Северной Америки, Азии, Европы и Южного полушария, а также Большой Британский сад создавались профессорами Шеффилдского университета Джеймсом Хитчмоу 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James Hitchmough</w:t>
            </w:r>
            <w:r w:rsidRPr="00A00B3A">
              <w:t>) и Найджелом Даннеттом 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Nigel Dunnett</w:t>
            </w:r>
            <w:r w:rsidRPr="00A00B3A">
              <w:t>) и Сарой Прайс 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Sarah Price</w:t>
            </w:r>
            <w:r w:rsidRPr="00A00B3A">
              <w:t>) – садовым дизайнером, отличным колористом и преподавателем университета. Серия насаждений в стиле прерий были спроектированы Питом Удольфом (</w:t>
            </w:r>
            <w:r w:rsidRPr="00A00B3A">
              <w:rPr>
                <w:rStyle w:val="ab"/>
                <w:rFonts w:ascii="Trebuchet MS" w:hAnsi="Trebuchet MS"/>
                <w:b/>
                <w:bCs/>
              </w:rPr>
              <w:t>Piet Oudolf</w:t>
            </w:r>
            <w:r w:rsidRPr="00A00B3A">
              <w:t>) - наиболее используемая часть парка постоянными посетителями. Осеннее буйство злаков гарантированно! Площадь парка 250 га, 45 га – в программе по сохранению биоразнообразия, 6 га лесных массивов, живые изгороди и места обитания диких животных, 6 км водных путей и 4300 новых деревьев.</w:t>
            </w:r>
          </w:p>
          <w:p w:rsidR="00A00B3A" w:rsidRPr="00A00B3A" w:rsidRDefault="00A00B3A" w:rsidP="00A00B3A">
            <w:pPr>
              <w:pStyle w:val="ac"/>
            </w:pPr>
            <w:r w:rsidRPr="00A00B3A">
              <w:t>Возвращение в отель, выезд из отеля в аэропорт. Вылет в Москву рейсом SU 2585 в 22:45.</w:t>
            </w:r>
          </w:p>
          <w:p w:rsidR="00A00B3A" w:rsidRPr="00A00B3A" w:rsidRDefault="00A00B3A" w:rsidP="00A00B3A">
            <w:pPr>
              <w:pStyle w:val="ac"/>
            </w:pPr>
            <w:r w:rsidRPr="00A00B3A">
              <w:t>Те, для кого это путешествие покажется не достаточно продолжительным, мо</w:t>
            </w:r>
            <w:r>
              <w:t>гут</w:t>
            </w:r>
            <w:r w:rsidRPr="00A00B3A">
              <w:t xml:space="preserve"> продлить свое пребывание в Англии и попутешествовать самостоятельно. Варианты маршрутов - с удовольствием подскажем.</w:t>
            </w:r>
          </w:p>
          <w:p w:rsidR="00A54AA9" w:rsidRPr="00A00B3A" w:rsidRDefault="00A54AA9" w:rsidP="00A00B3A">
            <w:pPr>
              <w:pStyle w:val="ac"/>
              <w:rPr>
                <w:sz w:val="22"/>
                <w:szCs w:val="22"/>
              </w:rPr>
            </w:pPr>
          </w:p>
        </w:tc>
      </w:tr>
    </w:tbl>
    <w:p w:rsidR="00A54AA9" w:rsidRPr="00FB390E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A54AA9" w:rsidRPr="00FB390E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A54AA9" w:rsidRDefault="00A54AA9" w:rsidP="00A54AA9">
      <w:pPr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  <w:r w:rsidRPr="00DC5134">
        <w:rPr>
          <w:rFonts w:ascii="Trebuchet MS" w:hAnsi="Trebuchet MS"/>
          <w:b/>
          <w:bCs/>
          <w:color w:val="FF0000"/>
          <w:sz w:val="28"/>
          <w:szCs w:val="28"/>
        </w:rPr>
        <w:t xml:space="preserve">Стоимость: </w:t>
      </w:r>
      <w:r w:rsidR="00971170" w:rsidRPr="00C120FE">
        <w:rPr>
          <w:rFonts w:ascii="Trebuchet MS" w:hAnsi="Trebuchet MS"/>
          <w:b/>
          <w:bCs/>
          <w:color w:val="FF0000"/>
          <w:sz w:val="28"/>
          <w:szCs w:val="28"/>
        </w:rPr>
        <w:t xml:space="preserve">  </w:t>
      </w:r>
      <w:r w:rsidR="005F1A11">
        <w:rPr>
          <w:rFonts w:ascii="Trebuchet MS" w:hAnsi="Trebuchet MS"/>
          <w:b/>
          <w:bCs/>
          <w:color w:val="FF0000"/>
          <w:sz w:val="28"/>
          <w:szCs w:val="28"/>
        </w:rPr>
        <w:t xml:space="preserve">1130 </w:t>
      </w:r>
      <w:r w:rsidRPr="00DC5134">
        <w:rPr>
          <w:rFonts w:ascii="Trebuchet MS" w:hAnsi="Trebuchet MS"/>
          <w:b/>
          <w:bCs/>
          <w:color w:val="FF0000"/>
          <w:sz w:val="28"/>
          <w:szCs w:val="28"/>
        </w:rPr>
        <w:t>у.е*</w:t>
      </w:r>
    </w:p>
    <w:p w:rsidR="00A54AA9" w:rsidRDefault="00A54AA9" w:rsidP="00A54AA9">
      <w:pPr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</w:p>
    <w:p w:rsidR="00A54AA9" w:rsidRPr="00F570D0" w:rsidRDefault="00D71733" w:rsidP="00A54AA9">
      <w:pPr>
        <w:jc w:val="center"/>
        <w:rPr>
          <w:rFonts w:ascii="Trebuchet MS" w:hAnsi="Trebuchet MS"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  <w:t>Поездка состоится при любом количестве человек)</w:t>
      </w:r>
    </w:p>
    <w:p w:rsidR="00A54AA9" w:rsidRPr="00DF7AF6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0E76B1" w:rsidRDefault="00A54AA9" w:rsidP="00A54AA9">
      <w:pPr>
        <w:spacing w:line="240" w:lineRule="exact"/>
        <w:rPr>
          <w:rFonts w:ascii="Trebuchet MS" w:hAnsi="Trebuchet MS"/>
          <w:sz w:val="20"/>
          <w:szCs w:val="20"/>
        </w:rPr>
      </w:pPr>
      <w:r w:rsidRPr="00DF7AF6">
        <w:rPr>
          <w:rFonts w:ascii="Trebuchet MS" w:hAnsi="Trebuchet MS"/>
          <w:b/>
          <w:sz w:val="20"/>
          <w:szCs w:val="20"/>
          <w:u w:val="single"/>
        </w:rPr>
        <w:lastRenderedPageBreak/>
        <w:t>В стоимость тура входит</w:t>
      </w:r>
      <w:r w:rsidRPr="00DF7AF6">
        <w:rPr>
          <w:rFonts w:ascii="Trebuchet MS" w:hAnsi="Trebuchet MS"/>
          <w:sz w:val="20"/>
          <w:szCs w:val="20"/>
        </w:rPr>
        <w:t xml:space="preserve">: </w:t>
      </w:r>
      <w:r w:rsidRPr="0018665F">
        <w:rPr>
          <w:rFonts w:ascii="Trebuchet MS" w:hAnsi="Trebuchet MS"/>
          <w:sz w:val="20"/>
          <w:szCs w:val="20"/>
        </w:rPr>
        <w:t xml:space="preserve">Размещение в </w:t>
      </w:r>
      <w:r w:rsidR="00C120FE" w:rsidRPr="0018665F">
        <w:rPr>
          <w:rFonts w:ascii="Trebuchet MS" w:hAnsi="Trebuchet MS"/>
          <w:sz w:val="20"/>
          <w:szCs w:val="20"/>
        </w:rPr>
        <w:t>отеле</w:t>
      </w:r>
      <w:r w:rsidRPr="0018665F">
        <w:rPr>
          <w:rFonts w:ascii="Trebuchet MS" w:hAnsi="Trebuchet MS"/>
          <w:sz w:val="20"/>
          <w:szCs w:val="20"/>
        </w:rPr>
        <w:t xml:space="preserve"> в двухместном номере (доплата за одноместное размещение </w:t>
      </w:r>
      <w:r w:rsidR="00385D35">
        <w:rPr>
          <w:rFonts w:ascii="Trebuchet MS" w:hAnsi="Trebuchet MS"/>
          <w:sz w:val="20"/>
          <w:szCs w:val="20"/>
        </w:rPr>
        <w:t xml:space="preserve">– 300 </w:t>
      </w:r>
      <w:r w:rsidRPr="0018665F">
        <w:rPr>
          <w:rFonts w:ascii="Trebuchet MS" w:hAnsi="Trebuchet MS"/>
          <w:sz w:val="20"/>
          <w:szCs w:val="20"/>
        </w:rPr>
        <w:t>у.е.)</w:t>
      </w:r>
      <w:r w:rsidR="00385D35">
        <w:rPr>
          <w:rFonts w:ascii="Trebuchet MS" w:hAnsi="Trebuchet MS"/>
          <w:sz w:val="20"/>
          <w:szCs w:val="20"/>
        </w:rPr>
        <w:t xml:space="preserve"> </w:t>
      </w:r>
      <w:r w:rsidR="00C120FE" w:rsidRPr="0018665F">
        <w:rPr>
          <w:rFonts w:ascii="Trebuchet MS" w:hAnsi="Trebuchet MS"/>
          <w:sz w:val="20"/>
          <w:szCs w:val="20"/>
        </w:rPr>
        <w:t>с завтраком,</w:t>
      </w:r>
      <w:r w:rsidRPr="0018665F">
        <w:rPr>
          <w:rFonts w:ascii="Trebuchet MS" w:hAnsi="Trebuchet MS"/>
          <w:sz w:val="20"/>
          <w:szCs w:val="20"/>
        </w:rPr>
        <w:t xml:space="preserve"> </w:t>
      </w:r>
      <w:r w:rsidR="00C120FE" w:rsidRPr="0018665F">
        <w:rPr>
          <w:rFonts w:ascii="Trebuchet MS" w:hAnsi="Trebuchet MS"/>
          <w:sz w:val="20"/>
          <w:szCs w:val="20"/>
        </w:rPr>
        <w:t xml:space="preserve">транспортное обслуживание во время поездок по садам, сопровождения группы во время поездок. </w:t>
      </w:r>
    </w:p>
    <w:p w:rsidR="000E76B1" w:rsidRDefault="000E76B1" w:rsidP="00A54AA9">
      <w:pPr>
        <w:spacing w:line="240" w:lineRule="exact"/>
        <w:rPr>
          <w:rFonts w:ascii="Trebuchet MS" w:hAnsi="Trebuchet MS"/>
          <w:sz w:val="20"/>
          <w:szCs w:val="20"/>
        </w:rPr>
      </w:pPr>
    </w:p>
    <w:p w:rsidR="00A00B3A" w:rsidRDefault="00C120FE" w:rsidP="00A54AA9">
      <w:pPr>
        <w:spacing w:line="240" w:lineRule="exact"/>
        <w:rPr>
          <w:rStyle w:val="aa"/>
          <w:rFonts w:ascii="Trebuchet MS" w:hAnsi="Trebuchet MS"/>
          <w:sz w:val="20"/>
          <w:szCs w:val="20"/>
        </w:rPr>
      </w:pPr>
      <w:r w:rsidRPr="000E76B1">
        <w:rPr>
          <w:rFonts w:ascii="Trebuchet MS" w:hAnsi="Trebuchet MS"/>
          <w:b/>
          <w:sz w:val="22"/>
          <w:szCs w:val="22"/>
        </w:rPr>
        <w:t xml:space="preserve"> </w:t>
      </w:r>
      <w:r w:rsidR="00BB524B">
        <w:rPr>
          <w:rStyle w:val="aa"/>
          <w:rFonts w:ascii="Trebuchet MS" w:hAnsi="Trebuchet MS"/>
          <w:sz w:val="20"/>
          <w:szCs w:val="20"/>
        </w:rPr>
        <w:t>Сопровождение и незабываемые впечатления от</w:t>
      </w:r>
      <w:r w:rsidR="00A00B3A">
        <w:rPr>
          <w:rStyle w:val="aa"/>
          <w:rFonts w:ascii="Trebuchet MS" w:hAnsi="Trebuchet MS"/>
          <w:sz w:val="20"/>
          <w:szCs w:val="20"/>
        </w:rPr>
        <w:t>:</w:t>
      </w:r>
    </w:p>
    <w:p w:rsidR="00BB524B" w:rsidRDefault="00BB524B" w:rsidP="00A54AA9">
      <w:pPr>
        <w:spacing w:line="240" w:lineRule="exact"/>
        <w:rPr>
          <w:rStyle w:val="aa"/>
          <w:rFonts w:ascii="Trebuchet MS" w:hAnsi="Trebuchet MS"/>
          <w:sz w:val="20"/>
          <w:szCs w:val="20"/>
        </w:rPr>
      </w:pPr>
    </w:p>
    <w:p w:rsidR="00BB524B" w:rsidRPr="005F1A11" w:rsidRDefault="00BB524B" w:rsidP="00A54AA9">
      <w:pPr>
        <w:spacing w:line="240" w:lineRule="exact"/>
        <w:rPr>
          <w:rStyle w:val="aa"/>
          <w:rFonts w:ascii="Trebuchet MS" w:hAnsi="Trebuchet MS"/>
          <w:sz w:val="20"/>
          <w:szCs w:val="20"/>
        </w:rPr>
      </w:pPr>
      <w:r>
        <w:rPr>
          <w:rStyle w:val="aa"/>
          <w:rFonts w:ascii="Trebuchet MS" w:hAnsi="Trebuchet MS"/>
          <w:sz w:val="20"/>
          <w:szCs w:val="20"/>
        </w:rPr>
        <w:t xml:space="preserve">- Маргарита Нарсия, </w:t>
      </w:r>
      <w:r w:rsidRPr="00BB524B">
        <w:rPr>
          <w:rStyle w:val="extended-textfull"/>
          <w:rFonts w:ascii="Trebuchet MS" w:hAnsi="Trebuchet MS"/>
          <w:sz w:val="20"/>
          <w:szCs w:val="20"/>
        </w:rPr>
        <w:t>ландшафтный архитектор, профессиональный строитель садов, парков и зелёных зон с 35-ти летним стажем, постоянный член жюри выставочных садов</w:t>
      </w:r>
      <w:r w:rsidR="005F1A11">
        <w:rPr>
          <w:rStyle w:val="extended-textfull"/>
          <w:rFonts w:ascii="Trebuchet MS" w:hAnsi="Trebuchet MS"/>
          <w:sz w:val="20"/>
          <w:szCs w:val="20"/>
        </w:rPr>
        <w:t xml:space="preserve"> в России</w:t>
      </w:r>
      <w:r>
        <w:rPr>
          <w:rStyle w:val="extended-textfull"/>
        </w:rPr>
        <w:t>.</w:t>
      </w:r>
      <w:r w:rsidR="005F1A11">
        <w:rPr>
          <w:rStyle w:val="extended-textfull"/>
        </w:rPr>
        <w:t xml:space="preserve"> </w:t>
      </w:r>
      <w:r w:rsidR="005F1A11" w:rsidRPr="005F1A11">
        <w:rPr>
          <w:rFonts w:ascii="Trebuchet MS" w:hAnsi="Trebuchet MS"/>
          <w:sz w:val="20"/>
          <w:szCs w:val="20"/>
        </w:rPr>
        <w:t>Харизматичная Маргарита Нарсия знает, пожалуй, историю выставочных садов Челси, как никто другой. А самое важное - она умеет рассказывать ее так, что немедленно возникает эффект присутствия.</w:t>
      </w:r>
    </w:p>
    <w:p w:rsidR="00A00B3A" w:rsidRDefault="00A00B3A" w:rsidP="00A54AA9">
      <w:pPr>
        <w:spacing w:line="240" w:lineRule="exact"/>
        <w:rPr>
          <w:rStyle w:val="aa"/>
          <w:rFonts w:ascii="Trebuchet MS" w:hAnsi="Trebuchet MS"/>
          <w:sz w:val="20"/>
          <w:szCs w:val="20"/>
        </w:rPr>
      </w:pPr>
    </w:p>
    <w:p w:rsidR="00A54AA9" w:rsidRPr="00A67C13" w:rsidRDefault="000E76B1" w:rsidP="00A54AA9">
      <w:pPr>
        <w:spacing w:line="240" w:lineRule="exact"/>
        <w:rPr>
          <w:rFonts w:ascii="Trebuchet MS" w:hAnsi="Trebuchet MS"/>
          <w:b/>
          <w:sz w:val="20"/>
          <w:szCs w:val="20"/>
        </w:rPr>
      </w:pPr>
      <w:r w:rsidRPr="000E76B1">
        <w:rPr>
          <w:rFonts w:ascii="Trebuchet MS" w:hAnsi="Trebuchet MS"/>
          <w:sz w:val="20"/>
          <w:szCs w:val="20"/>
        </w:rPr>
        <w:t xml:space="preserve"> - </w:t>
      </w:r>
      <w:r w:rsidRPr="000E76B1">
        <w:rPr>
          <w:rStyle w:val="aa"/>
          <w:rFonts w:ascii="Trebuchet MS" w:hAnsi="Trebuchet MS"/>
          <w:sz w:val="20"/>
          <w:szCs w:val="20"/>
        </w:rPr>
        <w:t>Андрей Лысиков</w:t>
      </w:r>
      <w:r w:rsidRPr="000E76B1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>кандидат биологических наук, практикующий ландшафтный консультант, Член союза фотохудожников России. Автор книг и многих статей по озеленению и ландшафтному дизайну. В качестве журналиста и фотографа сотрудничает с рядом журнальных и книжных издательств.</w:t>
      </w:r>
    </w:p>
    <w:p w:rsidR="00A54AA9" w:rsidRDefault="00A54AA9" w:rsidP="00A54AA9">
      <w:pPr>
        <w:spacing w:line="240" w:lineRule="exact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A54AA9" w:rsidRPr="0018665F" w:rsidRDefault="00A54AA9" w:rsidP="00A54AA9">
      <w:pPr>
        <w:spacing w:line="240" w:lineRule="exact"/>
        <w:jc w:val="both"/>
        <w:rPr>
          <w:rFonts w:ascii="Trebuchet MS" w:hAnsi="Trebuchet MS"/>
          <w:sz w:val="20"/>
          <w:szCs w:val="20"/>
        </w:rPr>
      </w:pPr>
      <w:r w:rsidRPr="00897D61">
        <w:rPr>
          <w:rFonts w:ascii="Trebuchet MS" w:hAnsi="Trebuchet MS"/>
          <w:b/>
          <w:sz w:val="20"/>
          <w:szCs w:val="20"/>
          <w:u w:val="single"/>
        </w:rPr>
        <w:t>Дополнительно оплачиваются</w:t>
      </w:r>
      <w:r w:rsidRPr="00897D61">
        <w:rPr>
          <w:rFonts w:ascii="Trebuchet MS" w:hAnsi="Trebuchet MS"/>
          <w:sz w:val="20"/>
          <w:szCs w:val="20"/>
        </w:rPr>
        <w:t xml:space="preserve">: </w:t>
      </w:r>
      <w:r w:rsidRPr="0018665F">
        <w:rPr>
          <w:rFonts w:ascii="Trebuchet MS" w:hAnsi="Trebuchet MS"/>
          <w:sz w:val="20"/>
          <w:szCs w:val="20"/>
        </w:rPr>
        <w:t>Авиабилеты</w:t>
      </w:r>
      <w:r w:rsidR="0018665F" w:rsidRPr="0018665F">
        <w:rPr>
          <w:rFonts w:ascii="Trebuchet MS" w:hAnsi="Trebuchet MS"/>
          <w:sz w:val="20"/>
          <w:szCs w:val="20"/>
        </w:rPr>
        <w:t>,</w:t>
      </w:r>
      <w:r w:rsidRPr="0018665F">
        <w:rPr>
          <w:i/>
          <w:color w:val="595959"/>
          <w:sz w:val="20"/>
          <w:szCs w:val="20"/>
        </w:rPr>
        <w:t xml:space="preserve"> </w:t>
      </w:r>
      <w:r w:rsidR="0018665F" w:rsidRPr="0018665F">
        <w:rPr>
          <w:rFonts w:ascii="Trebuchet MS" w:hAnsi="Trebuchet MS"/>
          <w:sz w:val="20"/>
          <w:szCs w:val="20"/>
        </w:rPr>
        <w:t>медицинская страховка,</w:t>
      </w:r>
      <w:r w:rsidRPr="0018665F">
        <w:rPr>
          <w:rFonts w:ascii="Trebuchet MS" w:hAnsi="Trebuchet MS"/>
          <w:sz w:val="20"/>
          <w:szCs w:val="20"/>
        </w:rPr>
        <w:t xml:space="preserve"> </w:t>
      </w:r>
      <w:r w:rsidR="0018665F" w:rsidRPr="0018665F">
        <w:rPr>
          <w:rFonts w:ascii="Trebuchet MS" w:hAnsi="Trebuchet MS"/>
          <w:sz w:val="20"/>
          <w:szCs w:val="20"/>
        </w:rPr>
        <w:t xml:space="preserve">виза, входные билеты </w:t>
      </w:r>
      <w:r w:rsidR="00A00B3A">
        <w:rPr>
          <w:rFonts w:ascii="Trebuchet MS" w:hAnsi="Trebuchet MS"/>
          <w:sz w:val="20"/>
          <w:szCs w:val="20"/>
        </w:rPr>
        <w:t>в сады</w:t>
      </w:r>
    </w:p>
    <w:p w:rsidR="00A54AA9" w:rsidRPr="003947E5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A54AA9" w:rsidRPr="00720F2A" w:rsidRDefault="00A54AA9" w:rsidP="00A54A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 у.е = 1 </w:t>
      </w:r>
      <w:r w:rsidR="00C120FE">
        <w:rPr>
          <w:rFonts w:ascii="Trebuchet MS" w:hAnsi="Trebuchet MS"/>
          <w:sz w:val="20"/>
          <w:szCs w:val="20"/>
        </w:rPr>
        <w:t>фунту стерлингов</w:t>
      </w:r>
      <w:r>
        <w:rPr>
          <w:rFonts w:ascii="Trebuchet MS" w:hAnsi="Trebuchet MS"/>
          <w:sz w:val="20"/>
          <w:szCs w:val="20"/>
        </w:rPr>
        <w:t>. Оплата строго в рублях по курсу компании на день оплаты.</w:t>
      </w:r>
    </w:p>
    <w:p w:rsidR="00F839E6" w:rsidRPr="00720F2A" w:rsidRDefault="00F839E6" w:rsidP="00A54AA9">
      <w:pPr>
        <w:rPr>
          <w:rFonts w:ascii="Trebuchet MS" w:hAnsi="Trebuchet MS"/>
          <w:sz w:val="20"/>
          <w:szCs w:val="20"/>
        </w:rPr>
      </w:pPr>
    </w:p>
    <w:p w:rsidR="0075223E" w:rsidRPr="0075223E" w:rsidRDefault="0075223E" w:rsidP="00A54AA9"/>
    <w:sectPr w:rsidR="0075223E" w:rsidRPr="0075223E" w:rsidSect="00B40C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284" w:bottom="1134" w:left="28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29" w:rsidRDefault="005C4729">
      <w:r>
        <w:separator/>
      </w:r>
    </w:p>
  </w:endnote>
  <w:endnote w:type="continuationSeparator" w:id="1">
    <w:p w:rsidR="005C4729" w:rsidRDefault="005C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215400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2154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8240">
          <v:imagedata r:id="rId1" o:title=""/>
        </v:shape>
        <o:OLEObject Type="Embed" ProgID="CorelDRAW.Graphic.14" ShapeID="_x0000_s2062" DrawAspect="Content" ObjectID="_1626095074" r:id="rId2"/>
      </w:pict>
    </w:r>
    <w:r w:rsidRPr="00215400">
      <w:rPr>
        <w:noProof/>
      </w:rPr>
      <w:pict>
        <v:shape id="_x0000_s2063" type="#_x0000_t75" style="position:absolute;left:0;text-align:left;margin-left:246.85pt;margin-top:-26.55pt;width:312.9pt;height:34.5pt;z-index:251659264">
          <v:imagedata r:id="rId3" o:title=""/>
        </v:shape>
        <o:OLEObject Type="Embed" ProgID="CorelDRAW.Graphic.14" ShapeID="_x0000_s2063" DrawAspect="Content" ObjectID="_1626095075" r:id="rId4"/>
      </w:pict>
    </w:r>
    <w:r w:rsidRPr="00215400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AA14B7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 xml:space="preserve">-3723, </w:t>
    </w:r>
    <w:r w:rsidR="00AA14B7">
      <w:rPr>
        <w:rFonts w:ascii="Calibri" w:hAnsi="Calibri"/>
        <w:color w:val="3F5B9C"/>
        <w:sz w:val="20"/>
        <w:szCs w:val="20"/>
      </w:rPr>
      <w:t>(495)</w:t>
    </w:r>
    <w:r w:rsidRPr="0092676F">
      <w:rPr>
        <w:rFonts w:ascii="Calibri" w:hAnsi="Calibri"/>
        <w:color w:val="3F5B9C"/>
        <w:sz w:val="20"/>
        <w:szCs w:val="20"/>
      </w:rPr>
      <w:t>970-42-47</w:t>
    </w:r>
  </w:p>
  <w:p w:rsidR="009F143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B40C3D">
      <w:rPr>
        <w:rFonts w:ascii="Calibri" w:hAnsi="Calibri"/>
        <w:color w:val="3F5B9C"/>
        <w:sz w:val="20"/>
        <w:szCs w:val="20"/>
      </w:rPr>
      <w:t xml:space="preserve">    </w:t>
    </w:r>
    <w:r w:rsidR="00AA14B7" w:rsidRPr="00B40C3D">
      <w:rPr>
        <w:rFonts w:ascii="Calibri" w:hAnsi="Calibri"/>
        <w:color w:val="3F5B9C"/>
        <w:sz w:val="20"/>
        <w:szCs w:val="20"/>
      </w:rPr>
      <w:t xml:space="preserve">                        </w:t>
    </w:r>
    <w:r w:rsidRPr="00B40C3D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9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(495)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323B8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29" w:rsidRDefault="005C4729">
      <w:r>
        <w:separator/>
      </w:r>
    </w:p>
  </w:footnote>
  <w:footnote w:type="continuationSeparator" w:id="1">
    <w:p w:rsidR="005C4729" w:rsidRDefault="005C4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2154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Pr="001A1214" w:rsidRDefault="001A1214" w:rsidP="0092676F">
    <w:pPr>
      <w:pStyle w:val="a3"/>
      <w:ind w:left="1260"/>
      <w:rPr>
        <w:rFonts w:ascii="Trebuchet MS" w:hAnsi="Trebuchet MS"/>
        <w:color w:val="F8F8F8"/>
        <w:sz w:val="18"/>
        <w:szCs w:val="18"/>
      </w:rPr>
    </w:pPr>
  </w:p>
  <w:p w:rsidR="001A1214" w:rsidRPr="001A1214" w:rsidRDefault="001A1214" w:rsidP="0092676F">
    <w:pPr>
      <w:pStyle w:val="a3"/>
      <w:rPr>
        <w:rFonts w:ascii="Trebuchet MS" w:hAnsi="Trebuchet MS"/>
        <w:color w:val="F8F8F8"/>
        <w:sz w:val="18"/>
        <w:szCs w:val="18"/>
        <w:lang w:val="en-US"/>
      </w:rPr>
    </w:pPr>
    <w:r w:rsidRPr="001A1214">
      <w:rPr>
        <w:rFonts w:ascii="Trebuchet MS" w:hAnsi="Trebuchet MS"/>
        <w:color w:val="F8F8F8"/>
        <w:sz w:val="18"/>
        <w:szCs w:val="18"/>
      </w:rPr>
      <w:t>1</w:t>
    </w:r>
  </w:p>
  <w:p w:rsidR="001A1214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B40C3D" w:rsidP="00B40C3D">
    <w:pPr>
      <w:pStyle w:val="a3"/>
      <w:tabs>
        <w:tab w:val="clear" w:pos="4677"/>
        <w:tab w:val="clear" w:pos="9355"/>
        <w:tab w:val="left" w:pos="10305"/>
      </w:tabs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2154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DF8"/>
    <w:multiLevelType w:val="hybridMultilevel"/>
    <w:tmpl w:val="EFC6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70DD"/>
    <w:multiLevelType w:val="multilevel"/>
    <w:tmpl w:val="3D9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2CAF"/>
    <w:rsid w:val="00073271"/>
    <w:rsid w:val="000B2391"/>
    <w:rsid w:val="000B5C0A"/>
    <w:rsid w:val="000D3E6E"/>
    <w:rsid w:val="000E76B1"/>
    <w:rsid w:val="000F7E16"/>
    <w:rsid w:val="00163712"/>
    <w:rsid w:val="0017743A"/>
    <w:rsid w:val="0018665F"/>
    <w:rsid w:val="001941E2"/>
    <w:rsid w:val="00196B97"/>
    <w:rsid w:val="001A1214"/>
    <w:rsid w:val="001D5F76"/>
    <w:rsid w:val="001E2B65"/>
    <w:rsid w:val="00215400"/>
    <w:rsid w:val="00245390"/>
    <w:rsid w:val="0025066A"/>
    <w:rsid w:val="00270095"/>
    <w:rsid w:val="00283B1C"/>
    <w:rsid w:val="002D3DC5"/>
    <w:rsid w:val="00323B8F"/>
    <w:rsid w:val="0032426B"/>
    <w:rsid w:val="00332A2E"/>
    <w:rsid w:val="00335F2C"/>
    <w:rsid w:val="00385D35"/>
    <w:rsid w:val="00392132"/>
    <w:rsid w:val="003C0E14"/>
    <w:rsid w:val="003D39EF"/>
    <w:rsid w:val="003E44F0"/>
    <w:rsid w:val="003F3BFC"/>
    <w:rsid w:val="00450A88"/>
    <w:rsid w:val="004C74C7"/>
    <w:rsid w:val="00532CAF"/>
    <w:rsid w:val="00547016"/>
    <w:rsid w:val="00560268"/>
    <w:rsid w:val="00572595"/>
    <w:rsid w:val="005C4729"/>
    <w:rsid w:val="005D7B49"/>
    <w:rsid w:val="005E32BF"/>
    <w:rsid w:val="005F1A11"/>
    <w:rsid w:val="00605E0A"/>
    <w:rsid w:val="00624EC7"/>
    <w:rsid w:val="0066079A"/>
    <w:rsid w:val="00683D43"/>
    <w:rsid w:val="006A7B78"/>
    <w:rsid w:val="00701C5B"/>
    <w:rsid w:val="00720F2A"/>
    <w:rsid w:val="0075223E"/>
    <w:rsid w:val="007559AC"/>
    <w:rsid w:val="00756248"/>
    <w:rsid w:val="00762EE6"/>
    <w:rsid w:val="007A2FB4"/>
    <w:rsid w:val="007D4802"/>
    <w:rsid w:val="007E0147"/>
    <w:rsid w:val="007E6896"/>
    <w:rsid w:val="00825411"/>
    <w:rsid w:val="00831455"/>
    <w:rsid w:val="00837CC0"/>
    <w:rsid w:val="00846D98"/>
    <w:rsid w:val="00896AE7"/>
    <w:rsid w:val="008D41C8"/>
    <w:rsid w:val="00902686"/>
    <w:rsid w:val="0092676F"/>
    <w:rsid w:val="00971170"/>
    <w:rsid w:val="00985AF3"/>
    <w:rsid w:val="009B5F8A"/>
    <w:rsid w:val="009F143F"/>
    <w:rsid w:val="009F50BA"/>
    <w:rsid w:val="00A00B3A"/>
    <w:rsid w:val="00A54AA9"/>
    <w:rsid w:val="00A800A8"/>
    <w:rsid w:val="00AA14B7"/>
    <w:rsid w:val="00AF2C0B"/>
    <w:rsid w:val="00AF6592"/>
    <w:rsid w:val="00B37B87"/>
    <w:rsid w:val="00B40C3D"/>
    <w:rsid w:val="00B84491"/>
    <w:rsid w:val="00BB524B"/>
    <w:rsid w:val="00BC7655"/>
    <w:rsid w:val="00C120FE"/>
    <w:rsid w:val="00C73F36"/>
    <w:rsid w:val="00C74A66"/>
    <w:rsid w:val="00CB12F5"/>
    <w:rsid w:val="00CC3EAF"/>
    <w:rsid w:val="00D04FD3"/>
    <w:rsid w:val="00D70B23"/>
    <w:rsid w:val="00D71733"/>
    <w:rsid w:val="00D76F93"/>
    <w:rsid w:val="00D80E09"/>
    <w:rsid w:val="00DA77A3"/>
    <w:rsid w:val="00E2464F"/>
    <w:rsid w:val="00EF2B7B"/>
    <w:rsid w:val="00F014E6"/>
    <w:rsid w:val="00F053A4"/>
    <w:rsid w:val="00F839E6"/>
    <w:rsid w:val="00FB170A"/>
    <w:rsid w:val="00FB390E"/>
    <w:rsid w:val="00FE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3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40C3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40C3D"/>
    <w:rPr>
      <w:b/>
      <w:bCs/>
    </w:rPr>
  </w:style>
  <w:style w:type="character" w:styleId="ab">
    <w:name w:val="Emphasis"/>
    <w:basedOn w:val="a0"/>
    <w:uiPriority w:val="20"/>
    <w:qFormat/>
    <w:rsid w:val="00B40C3D"/>
    <w:rPr>
      <w:i/>
      <w:iCs/>
    </w:rPr>
  </w:style>
  <w:style w:type="paragraph" w:styleId="ac">
    <w:name w:val="No Spacing"/>
    <w:uiPriority w:val="1"/>
    <w:qFormat/>
    <w:rsid w:val="00A00B3A"/>
    <w:rPr>
      <w:sz w:val="24"/>
      <w:szCs w:val="24"/>
    </w:rPr>
  </w:style>
  <w:style w:type="character" w:customStyle="1" w:styleId="extended-textfull">
    <w:name w:val="extended-text__full"/>
    <w:basedOn w:val="a0"/>
    <w:rsid w:val="00BB5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1;&#1083;&#1072;&#1085;&#1082;%20&#1055;&#1088;&#1086;&#1092;&#1080;%20NEW-%20&#1096;&#1072;&#1087;&#1082;&#1072;%20&#1074;&#1085;&#1080;&#1079;&#1091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7D71-0DAB-4AAE-88C3-15FC476A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751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1</dc:creator>
  <cp:lastModifiedBy>PT</cp:lastModifiedBy>
  <cp:revision>25</cp:revision>
  <cp:lastPrinted>1899-12-31T21:00:00Z</cp:lastPrinted>
  <dcterms:created xsi:type="dcterms:W3CDTF">2017-05-18T10:52:00Z</dcterms:created>
  <dcterms:modified xsi:type="dcterms:W3CDTF">2019-07-31T13:18:00Z</dcterms:modified>
</cp:coreProperties>
</file>