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A9" w:rsidRPr="00846930" w:rsidRDefault="00245390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  <w:lang w:val="en-US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Сады</w:t>
      </w:r>
      <w:r w:rsidRPr="00245390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 w:rsidR="00A81B01">
        <w:rPr>
          <w:rFonts w:ascii="Trebuchet MS" w:hAnsi="Trebuchet MS"/>
          <w:b/>
          <w:i/>
          <w:color w:val="FF0000"/>
          <w:sz w:val="36"/>
          <w:szCs w:val="36"/>
        </w:rPr>
        <w:t>Йоркшира</w:t>
      </w:r>
      <w:r w:rsidRPr="00245390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>
        <w:rPr>
          <w:rFonts w:ascii="Trebuchet MS" w:hAnsi="Trebuchet MS"/>
          <w:b/>
          <w:i/>
          <w:color w:val="FF0000"/>
          <w:sz w:val="36"/>
          <w:szCs w:val="36"/>
        </w:rPr>
        <w:t>и</w:t>
      </w:r>
      <w:r w:rsidRPr="00245390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 xml:space="preserve"> </w:t>
      </w:r>
      <w:r>
        <w:rPr>
          <w:rFonts w:ascii="Trebuchet MS" w:hAnsi="Trebuchet MS"/>
          <w:b/>
          <w:i/>
          <w:color w:val="FF0000"/>
          <w:sz w:val="36"/>
          <w:szCs w:val="36"/>
          <w:lang w:val="en-US"/>
        </w:rPr>
        <w:t>The Chelsea Flower Show 20</w:t>
      </w:r>
      <w:r w:rsidR="00846930" w:rsidRPr="00846930">
        <w:rPr>
          <w:rFonts w:ascii="Trebuchet MS" w:hAnsi="Trebuchet MS"/>
          <w:b/>
          <w:i/>
          <w:color w:val="FF0000"/>
          <w:sz w:val="36"/>
          <w:szCs w:val="36"/>
          <w:lang w:val="en-US"/>
        </w:rPr>
        <w:t>20</w:t>
      </w:r>
    </w:p>
    <w:p w:rsidR="00A54AA9" w:rsidRPr="00CA350C" w:rsidRDefault="00846930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15-22</w:t>
      </w:r>
      <w:r w:rsidR="00AF2C0B">
        <w:rPr>
          <w:rFonts w:ascii="Trebuchet MS" w:hAnsi="Trebuchet MS"/>
          <w:b/>
          <w:i/>
        </w:rPr>
        <w:t xml:space="preserve"> мая</w:t>
      </w:r>
      <w:r w:rsidR="00A54AA9" w:rsidRPr="00CA350C">
        <w:rPr>
          <w:rFonts w:ascii="Trebuchet MS" w:hAnsi="Trebuchet MS"/>
          <w:b/>
          <w:i/>
        </w:rPr>
        <w:t xml:space="preserve"> 20</w:t>
      </w:r>
      <w:r>
        <w:rPr>
          <w:rFonts w:ascii="Trebuchet MS" w:hAnsi="Trebuchet MS"/>
          <w:b/>
          <w:i/>
        </w:rPr>
        <w:t>20</w:t>
      </w: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9922"/>
      </w:tblGrid>
      <w:tr w:rsidR="00A54AA9" w:rsidRPr="003947E5" w:rsidTr="005B6C85">
        <w:trPr>
          <w:trHeight w:val="266"/>
        </w:trPr>
        <w:tc>
          <w:tcPr>
            <w:tcW w:w="1511" w:type="dxa"/>
          </w:tcPr>
          <w:p w:rsidR="00AF2C0B" w:rsidRDefault="00846930" w:rsidP="00AF2C0B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15</w:t>
            </w:r>
            <w:r w:rsidR="00AF2C0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мая</w:t>
            </w:r>
            <w:r w:rsidR="00A54AA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A15568" w:rsidRDefault="00AF2C0B" w:rsidP="00846930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1 день, </w:t>
            </w:r>
            <w:r w:rsidR="00846930">
              <w:rPr>
                <w:rFonts w:ascii="Trebuchet MS" w:hAnsi="Trebuchet MS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9922" w:type="dxa"/>
          </w:tcPr>
          <w:p w:rsidR="00A54AA9" w:rsidRPr="00C120FE" w:rsidRDefault="00A81B01" w:rsidP="00C7763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Прилет в Лондон. Рейсом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SU</w:t>
            </w:r>
            <w:r>
              <w:rPr>
                <w:rFonts w:ascii="Trebuchet MS" w:hAnsi="Trebuchet MS"/>
                <w:sz w:val="22"/>
                <w:szCs w:val="22"/>
              </w:rPr>
              <w:t xml:space="preserve"> 2578 в 12:05, встреча с руководителем группы</w:t>
            </w:r>
            <w:r w:rsidR="00846930">
              <w:rPr>
                <w:rFonts w:ascii="Trebuchet MS" w:hAnsi="Trebuchet MS"/>
                <w:sz w:val="22"/>
                <w:szCs w:val="22"/>
              </w:rPr>
              <w:t xml:space="preserve"> – Маргаритой </w:t>
            </w:r>
            <w:proofErr w:type="spellStart"/>
            <w:r w:rsidR="00846930">
              <w:rPr>
                <w:rFonts w:ascii="Trebuchet MS" w:hAnsi="Trebuchet MS"/>
                <w:sz w:val="22"/>
                <w:szCs w:val="22"/>
              </w:rPr>
              <w:t>Нарсия</w:t>
            </w:r>
            <w:proofErr w:type="spellEnd"/>
            <w:r w:rsidR="00846930">
              <w:rPr>
                <w:rFonts w:ascii="Trebuchet MS" w:hAnsi="Trebuchet MS"/>
                <w:sz w:val="22"/>
                <w:szCs w:val="22"/>
              </w:rPr>
              <w:t xml:space="preserve">, переезд в </w:t>
            </w:r>
            <w:proofErr w:type="spellStart"/>
            <w:r w:rsidR="00846930">
              <w:rPr>
                <w:rFonts w:ascii="Trebuchet MS" w:hAnsi="Trebuchet MS"/>
                <w:sz w:val="22"/>
                <w:szCs w:val="22"/>
              </w:rPr>
              <w:t>г</w:t>
            </w:r>
            <w:r w:rsidR="00C77638">
              <w:rPr>
                <w:rFonts w:ascii="Trebuchet MS" w:hAnsi="Trebuchet MS"/>
                <w:sz w:val="22"/>
                <w:szCs w:val="22"/>
              </w:rPr>
              <w:t>Лидс</w:t>
            </w:r>
            <w:proofErr w:type="spellEnd"/>
            <w:r w:rsidR="00C776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46930">
              <w:rPr>
                <w:rFonts w:ascii="Trebuchet MS" w:hAnsi="Trebuchet MS"/>
                <w:sz w:val="22"/>
                <w:szCs w:val="22"/>
              </w:rPr>
              <w:t xml:space="preserve"> на арендованном транспорте </w:t>
            </w:r>
            <w:proofErr w:type="gramStart"/>
            <w:r w:rsidR="00846930">
              <w:rPr>
                <w:rFonts w:ascii="Trebuchet MS" w:hAnsi="Trebuchet MS"/>
                <w:sz w:val="22"/>
                <w:szCs w:val="22"/>
              </w:rPr>
              <w:t xml:space="preserve">( </w:t>
            </w:r>
            <w:proofErr w:type="gramEnd"/>
            <w:r w:rsidR="00846930">
              <w:rPr>
                <w:rFonts w:ascii="Trebuchet MS" w:hAnsi="Trebuchet MS"/>
                <w:sz w:val="22"/>
                <w:szCs w:val="22"/>
              </w:rPr>
              <w:t>3</w:t>
            </w:r>
            <w:r w:rsidR="00C77638">
              <w:rPr>
                <w:rFonts w:ascii="Trebuchet MS" w:hAnsi="Trebuchet MS"/>
                <w:sz w:val="22"/>
                <w:szCs w:val="22"/>
              </w:rPr>
              <w:t>19</w:t>
            </w:r>
            <w:r w:rsidR="00846930">
              <w:rPr>
                <w:rFonts w:ascii="Trebuchet MS" w:hAnsi="Trebuchet MS"/>
                <w:sz w:val="22"/>
                <w:szCs w:val="22"/>
              </w:rPr>
              <w:t xml:space="preserve"> км, 4 часа). Остановка в пути на обед.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46930">
              <w:rPr>
                <w:rFonts w:ascii="Trebuchet MS" w:hAnsi="Trebuchet MS"/>
                <w:sz w:val="22"/>
                <w:szCs w:val="22"/>
              </w:rPr>
              <w:t>Р</w:t>
            </w:r>
            <w:r w:rsidR="00AF2C0B" w:rsidRPr="00C120FE">
              <w:rPr>
                <w:rFonts w:ascii="Trebuchet MS" w:hAnsi="Trebuchet MS"/>
                <w:sz w:val="22"/>
                <w:szCs w:val="22"/>
              </w:rPr>
              <w:t>азмещение в отеле</w:t>
            </w:r>
            <w:r w:rsidR="00A54AA9" w:rsidRPr="00C120FE">
              <w:rPr>
                <w:rFonts w:ascii="Trebuchet MS" w:hAnsi="Trebuchet MS"/>
                <w:sz w:val="22"/>
                <w:szCs w:val="22"/>
              </w:rPr>
              <w:t>.</w:t>
            </w:r>
            <w:r w:rsidR="00AF2C0B" w:rsidRPr="00C120FE">
              <w:rPr>
                <w:rFonts w:ascii="Trebuchet MS" w:hAnsi="Trebuchet MS"/>
                <w:sz w:val="22"/>
                <w:szCs w:val="22"/>
              </w:rPr>
              <w:t xml:space="preserve"> Свободное время.</w:t>
            </w:r>
          </w:p>
        </w:tc>
      </w:tr>
      <w:tr w:rsidR="00A54AA9" w:rsidRPr="003947E5" w:rsidTr="005B6C85">
        <w:trPr>
          <w:trHeight w:val="266"/>
        </w:trPr>
        <w:tc>
          <w:tcPr>
            <w:tcW w:w="1511" w:type="dxa"/>
          </w:tcPr>
          <w:p w:rsidR="00A54AA9" w:rsidRPr="00655E48" w:rsidRDefault="00846930" w:rsidP="005B6C85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16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ма</w:t>
            </w:r>
            <w:r w:rsidR="00AF2C0B">
              <w:rPr>
                <w:rFonts w:ascii="Trebuchet MS" w:hAnsi="Trebuchet MS"/>
                <w:b/>
                <w:i/>
                <w:sz w:val="20"/>
                <w:szCs w:val="20"/>
              </w:rPr>
              <w:t>я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, </w:t>
            </w:r>
          </w:p>
          <w:p w:rsidR="00A54AA9" w:rsidRPr="00655E48" w:rsidRDefault="00AF2C0B" w:rsidP="00846930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2</w:t>
            </w:r>
            <w:r w:rsidR="00A54AA9" w:rsidRPr="00655E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день, </w:t>
            </w:r>
            <w:r w:rsidR="00846930">
              <w:rPr>
                <w:rFonts w:ascii="Trebuchet MS" w:hAnsi="Trebuchet MS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2" w:type="dxa"/>
          </w:tcPr>
          <w:p w:rsidR="00A54AA9" w:rsidRPr="0056620D" w:rsidRDefault="00846930" w:rsidP="00C77638">
            <w:pPr>
              <w:ind w:right="105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Завтрак в отеле.</w:t>
            </w:r>
            <w:r w:rsidR="0056620D">
              <w:rPr>
                <w:rFonts w:ascii="Trebuchet MS" w:hAnsi="Trebuchet MS"/>
                <w:sz w:val="22"/>
                <w:szCs w:val="22"/>
              </w:rPr>
              <w:t xml:space="preserve"> Посещение садов: </w:t>
            </w:r>
            <w:r w:rsidR="00C77638">
              <w:rPr>
                <w:rFonts w:ascii="Trebuchet MS" w:hAnsi="Trebuchet MS"/>
                <w:sz w:val="22"/>
                <w:szCs w:val="22"/>
              </w:rPr>
              <w:t>Дворец и парк</w:t>
            </w:r>
            <w:r w:rsidR="0056620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</w:rPr>
              <w:t>Harewood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</w:rPr>
              <w:t>House</w:t>
            </w:r>
            <w:proofErr w:type="spellEnd"/>
            <w:r w:rsidR="0056620D">
              <w:rPr>
                <w:rFonts w:ascii="Trebuchet MS" w:hAnsi="Trebuchet MS"/>
                <w:b/>
                <w:sz w:val="22"/>
                <w:szCs w:val="22"/>
              </w:rPr>
              <w:t xml:space="preserve">; </w:t>
            </w:r>
            <w:r w:rsidR="0056620D" w:rsidRPr="0056620D">
              <w:rPr>
                <w:rFonts w:ascii="Trebuchet MS" w:hAnsi="Trebuchet MS"/>
                <w:sz w:val="22"/>
                <w:szCs w:val="22"/>
              </w:rPr>
              <w:t xml:space="preserve">сада Королевского общества садоводов 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Harlow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Carr</w:t>
            </w:r>
            <w:r w:rsidR="0056620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56620D">
              <w:rPr>
                <w:rFonts w:ascii="Trebuchet MS" w:hAnsi="Trebuchet MS"/>
                <w:sz w:val="22"/>
                <w:szCs w:val="22"/>
              </w:rPr>
              <w:t>и</w:t>
            </w:r>
            <w:r w:rsidR="0056620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Valley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Gardens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Harrogate</w:t>
            </w:r>
            <w:r w:rsidR="0056620D" w:rsidRPr="0056620D">
              <w:rPr>
                <w:rFonts w:ascii="Trebuchet MS" w:hAnsi="Trebuchet MS"/>
                <w:sz w:val="22"/>
                <w:szCs w:val="22"/>
              </w:rPr>
              <w:t>. Путешествие на целый день – 8-9 часов</w:t>
            </w:r>
            <w:r w:rsidR="000E07D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AA9" w:rsidRPr="00C77638" w:rsidTr="005B6C85">
        <w:tc>
          <w:tcPr>
            <w:tcW w:w="1511" w:type="dxa"/>
          </w:tcPr>
          <w:p w:rsidR="00AF2C0B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  <w:r w:rsidR="00AF2C0B">
              <w:rPr>
                <w:rFonts w:ascii="Trebuchet MS" w:hAnsi="Trebuchet MS"/>
                <w:b/>
                <w:sz w:val="20"/>
                <w:szCs w:val="20"/>
              </w:rPr>
              <w:t xml:space="preserve"> мая,</w:t>
            </w:r>
          </w:p>
          <w:p w:rsidR="00AF2C0B" w:rsidRDefault="00AF2C0B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 день,</w:t>
            </w:r>
          </w:p>
          <w:p w:rsidR="00A54AA9" w:rsidRPr="00655E48" w:rsidRDefault="00AF2C0B" w:rsidP="0084693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46930">
              <w:rPr>
                <w:rFonts w:ascii="Trebuchet MS" w:hAnsi="Trebuchet MS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922" w:type="dxa"/>
          </w:tcPr>
          <w:p w:rsidR="007E6896" w:rsidRPr="0056620D" w:rsidRDefault="0056620D" w:rsidP="0056620D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Завтрак</w:t>
            </w:r>
            <w:r w:rsidRPr="00C5398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в</w:t>
            </w:r>
            <w:r w:rsidRPr="00C5398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отеле</w:t>
            </w:r>
            <w:r w:rsidRPr="00C53984">
              <w:rPr>
                <w:rFonts w:ascii="Trebuchet MS" w:hAnsi="Trebuchet MS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rebuchet MS" w:hAnsi="Trebuchet MS"/>
                <w:sz w:val="22"/>
                <w:szCs w:val="22"/>
              </w:rPr>
              <w:t>Посещение</w:t>
            </w:r>
            <w:r w:rsidRPr="0056620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садов</w:t>
            </w:r>
            <w:r w:rsidRPr="0056620D">
              <w:rPr>
                <w:rFonts w:ascii="Trebuchet MS" w:hAnsi="Trebuchet MS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C77638" w:rsidRPr="00C77638">
              <w:rPr>
                <w:rFonts w:ascii="Trebuchet MS" w:hAnsi="Trebuchet MS"/>
                <w:b/>
                <w:lang w:val="en-US"/>
              </w:rPr>
              <w:t>Middlethorpe</w:t>
            </w:r>
            <w:proofErr w:type="spellEnd"/>
            <w:r w:rsidR="00C77638" w:rsidRPr="00C77638">
              <w:rPr>
                <w:rFonts w:ascii="Trebuchet MS" w:hAnsi="Trebuchet MS"/>
                <w:b/>
                <w:lang w:val="en-US"/>
              </w:rPr>
              <w:t xml:space="preserve"> Hall</w:t>
            </w:r>
            <w:r w:rsidR="00C77638" w:rsidRPr="00C77638">
              <w:rPr>
                <w:b/>
                <w:lang w:val="en-US"/>
              </w:rPr>
              <w:t>;</w:t>
            </w:r>
            <w:r w:rsidR="00C77638" w:rsidRPr="00FB661B">
              <w:rPr>
                <w:b/>
                <w:lang w:val="en-US"/>
              </w:rPr>
              <w:t xml:space="preserve"> Gardens (hotel) </w:t>
            </w:r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Castle Howard &amp; </w:t>
            </w:r>
            <w:proofErr w:type="gramStart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Garden</w:t>
            </w:r>
            <w:r w:rsidRPr="0056620D">
              <w:rPr>
                <w:rFonts w:ascii="Trebuchet MS" w:hAnsi="Trebuchet MS"/>
                <w:sz w:val="22"/>
                <w:szCs w:val="22"/>
                <w:lang w:val="en-US"/>
              </w:rPr>
              <w:t xml:space="preserve"> ;</w:t>
            </w:r>
            <w:proofErr w:type="gramEnd"/>
            <w:r w:rsidRPr="0056620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Scampston</w:t>
            </w:r>
            <w:proofErr w:type="spellEnd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Hall</w:t>
            </w:r>
            <w:r w:rsidRPr="0056620D">
              <w:rPr>
                <w:rFonts w:ascii="Trebuchet MS" w:hAnsi="Trebuchet MS"/>
                <w:sz w:val="22"/>
                <w:szCs w:val="22"/>
                <w:lang w:val="en-US"/>
              </w:rPr>
              <w:t xml:space="preserve"> ; </w:t>
            </w:r>
            <w:proofErr w:type="spellStart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Sledmore</w:t>
            </w:r>
            <w:proofErr w:type="spellEnd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>House&amp;Garden</w:t>
            </w:r>
            <w:proofErr w:type="spellEnd"/>
            <w:r w:rsidRPr="0056620D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. </w:t>
            </w:r>
            <w:r w:rsidRPr="0056620D">
              <w:rPr>
                <w:rFonts w:ascii="Trebuchet MS" w:hAnsi="Trebuchet MS"/>
                <w:sz w:val="22"/>
                <w:szCs w:val="22"/>
              </w:rPr>
              <w:t>Путешествие</w:t>
            </w:r>
            <w:r w:rsidRPr="00C77638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6620D">
              <w:rPr>
                <w:rFonts w:ascii="Trebuchet MS" w:hAnsi="Trebuchet MS"/>
                <w:sz w:val="22"/>
                <w:szCs w:val="22"/>
              </w:rPr>
              <w:t>на</w:t>
            </w:r>
            <w:r w:rsidRPr="00C77638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6620D">
              <w:rPr>
                <w:rFonts w:ascii="Trebuchet MS" w:hAnsi="Trebuchet MS"/>
                <w:sz w:val="22"/>
                <w:szCs w:val="22"/>
              </w:rPr>
              <w:t>целый</w:t>
            </w:r>
            <w:r w:rsidRPr="00C77638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56620D">
              <w:rPr>
                <w:rFonts w:ascii="Trebuchet MS" w:hAnsi="Trebuchet MS"/>
                <w:sz w:val="22"/>
                <w:szCs w:val="22"/>
              </w:rPr>
              <w:t>день</w:t>
            </w:r>
            <w:r w:rsidRPr="00C77638">
              <w:rPr>
                <w:rFonts w:ascii="Trebuchet MS" w:hAnsi="Trebuchet MS"/>
                <w:sz w:val="22"/>
                <w:szCs w:val="22"/>
                <w:lang w:val="en-US"/>
              </w:rPr>
              <w:t xml:space="preserve"> – 8-9 </w:t>
            </w:r>
            <w:r w:rsidRPr="0056620D">
              <w:rPr>
                <w:rFonts w:ascii="Trebuchet MS" w:hAnsi="Trebuchet MS"/>
                <w:sz w:val="22"/>
                <w:szCs w:val="22"/>
              </w:rPr>
              <w:t>часов</w:t>
            </w:r>
            <w:r w:rsidR="000E07D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AA9" w:rsidRPr="00B67A9B" w:rsidTr="005B6C85">
        <w:tc>
          <w:tcPr>
            <w:tcW w:w="1511" w:type="dxa"/>
          </w:tcPr>
          <w:p w:rsidR="00A54AA9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  <w:r w:rsidR="007E6896" w:rsidRPr="0056620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мая,</w:t>
            </w:r>
          </w:p>
          <w:p w:rsidR="007E6896" w:rsidRPr="007E6896" w:rsidRDefault="007E6896" w:rsidP="0084693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4 день, </w:t>
            </w:r>
            <w:r w:rsidR="00846930">
              <w:rPr>
                <w:rFonts w:ascii="Trebuchet MS" w:hAnsi="Trebuchet MS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2" w:type="dxa"/>
          </w:tcPr>
          <w:p w:rsidR="00B67A9B" w:rsidRPr="00B67A9B" w:rsidRDefault="007E6896" w:rsidP="00B67A9B">
            <w:pPr>
              <w:pStyle w:val="ac"/>
              <w:rPr>
                <w:rFonts w:ascii="Trebuchet MS" w:hAnsi="Trebuchet MS"/>
                <w:b/>
                <w:bCs/>
                <w:sz w:val="22"/>
                <w:szCs w:val="22"/>
                <w:shd w:val="clear" w:color="auto" w:fill="FFFFFF"/>
              </w:rPr>
            </w:pPr>
            <w:r w:rsidRPr="00B67A9B">
              <w:rPr>
                <w:rFonts w:ascii="Trebuchet MS" w:hAnsi="Trebuchet MS"/>
                <w:sz w:val="22"/>
                <w:szCs w:val="22"/>
              </w:rPr>
              <w:t xml:space="preserve">Завтрак в отеле. </w:t>
            </w:r>
            <w:r w:rsidR="0056620D" w:rsidRPr="00B67A9B">
              <w:rPr>
                <w:rFonts w:ascii="Trebuchet MS" w:hAnsi="Trebuchet MS"/>
                <w:sz w:val="22"/>
                <w:szCs w:val="22"/>
              </w:rPr>
              <w:t xml:space="preserve">Сдача номеров и переезд в </w:t>
            </w:r>
            <w:proofErr w:type="spellStart"/>
            <w:r w:rsidR="0056620D" w:rsidRPr="00B67A9B">
              <w:rPr>
                <w:rFonts w:ascii="Trebuchet MS" w:hAnsi="Trebuchet MS"/>
                <w:sz w:val="22"/>
                <w:szCs w:val="22"/>
              </w:rPr>
              <w:t>г</w:t>
            </w:r>
            <w:proofErr w:type="gramStart"/>
            <w:r w:rsidR="0056620D" w:rsidRPr="00B67A9B">
              <w:rPr>
                <w:rFonts w:ascii="Trebuchet MS" w:hAnsi="Trebuchet MS"/>
                <w:sz w:val="22"/>
                <w:szCs w:val="22"/>
              </w:rPr>
              <w:t>.Ш</w:t>
            </w:r>
            <w:proofErr w:type="gramEnd"/>
            <w:r w:rsidR="0056620D" w:rsidRPr="00B67A9B">
              <w:rPr>
                <w:rFonts w:ascii="Trebuchet MS" w:hAnsi="Trebuchet MS"/>
                <w:sz w:val="22"/>
                <w:szCs w:val="22"/>
              </w:rPr>
              <w:t>еффилд</w:t>
            </w:r>
            <w:proofErr w:type="spellEnd"/>
            <w:r w:rsidR="0056620D" w:rsidRPr="00B67A9B">
              <w:rPr>
                <w:rFonts w:ascii="Trebuchet MS" w:hAnsi="Trebuchet MS"/>
                <w:sz w:val="22"/>
                <w:szCs w:val="22"/>
              </w:rPr>
              <w:t xml:space="preserve"> (Южный Йоркшир). Во время переезда посещение садов: 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  <w:lang w:val="en-US"/>
              </w:rPr>
              <w:t>The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  <w:lang w:val="en-US"/>
              </w:rPr>
              <w:t>Hepworth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  <w:lang w:val="en-US"/>
              </w:rPr>
              <w:t>Wakefield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, 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  <w:lang w:val="en-US"/>
              </w:rPr>
              <w:t>Gallery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56620D" w:rsidRPr="00B67A9B">
              <w:rPr>
                <w:rStyle w:val="lrzxr"/>
                <w:rFonts w:ascii="Trebuchet MS" w:hAnsi="Trebuchet MS"/>
                <w:b/>
                <w:sz w:val="22"/>
                <w:szCs w:val="22"/>
                <w:lang w:val="en-US"/>
              </w:rPr>
              <w:t>Walk</w:t>
            </w:r>
            <w:r w:rsidR="00B67A9B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gramStart"/>
            <w:r w:rsidR="00B67A9B" w:rsidRPr="00B67A9B">
              <w:rPr>
                <w:rStyle w:val="lrzxr"/>
                <w:rFonts w:ascii="Trebuchet MS" w:hAnsi="Trebuchet MS"/>
                <w:b/>
                <w:sz w:val="22"/>
                <w:szCs w:val="22"/>
              </w:rPr>
              <w:t xml:space="preserve">- </w:t>
            </w:r>
            <w:r w:rsidR="0056620D" w:rsidRPr="00B67A9B">
              <w:rPr>
                <w:rStyle w:val="lrzxr"/>
                <w:rFonts w:ascii="Trebuchet MS" w:hAnsi="Trebuchet MS"/>
                <w:sz w:val="22"/>
                <w:szCs w:val="22"/>
              </w:rPr>
              <w:t xml:space="preserve"> </w:t>
            </w:r>
            <w:r w:rsid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п</w:t>
            </w:r>
            <w:r w:rsidR="00B67A9B" w:rsidRP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лощадь</w:t>
            </w:r>
            <w:proofErr w:type="gramEnd"/>
            <w:r w:rsidR="00B67A9B" w:rsidRP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4 га; вход</w:t>
            </w:r>
            <w:r w:rsid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="00B67A9B" w:rsidRP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свободный</w:t>
            </w:r>
            <w:r w:rsidR="00B67A9B">
              <w:rPr>
                <w:rFonts w:ascii="Trebuchet MS" w:hAnsi="Trebuchet MS"/>
                <w:sz w:val="22"/>
                <w:szCs w:val="22"/>
              </w:rPr>
              <w:t>.</w:t>
            </w:r>
            <w:r w:rsidR="00B67A9B" w:rsidRPr="00B67A9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Художественный музей </w:t>
            </w:r>
            <w:proofErr w:type="spellStart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вУэйкфилде</w:t>
            </w:r>
            <w:proofErr w:type="spellEnd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 (Западный Йоркшир) открылся в 2011 г. Галерея (архитектор Дэвид </w:t>
            </w:r>
            <w:proofErr w:type="spellStart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Чипперфилд</w:t>
            </w:r>
            <w:proofErr w:type="spellEnd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) названа в честь скульптора Барбары </w:t>
            </w:r>
            <w:proofErr w:type="spellStart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Хепуорт</w:t>
            </w:r>
            <w:proofErr w:type="spellEnd"/>
            <w:r w:rsidR="00B67A9B" w:rsidRP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B67A9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67A9B" w:rsidRPr="00B67A9B">
              <w:rPr>
                <w:rFonts w:ascii="Trebuchet MS" w:hAnsi="Trebuchet MS"/>
                <w:bCs/>
                <w:sz w:val="22"/>
                <w:szCs w:val="22"/>
                <w:shd w:val="clear" w:color="auto" w:fill="FFFFFF"/>
              </w:rPr>
              <w:t xml:space="preserve">Сад </w:t>
            </w:r>
            <w:r w:rsidR="00B67A9B">
              <w:rPr>
                <w:rFonts w:ascii="Trebuchet MS" w:hAnsi="Trebuchet MS"/>
                <w:bCs/>
                <w:sz w:val="22"/>
                <w:szCs w:val="22"/>
                <w:shd w:val="clear" w:color="auto" w:fill="FFFFFF"/>
              </w:rPr>
              <w:t xml:space="preserve">галереи </w:t>
            </w:r>
            <w:r w:rsidR="00B67A9B" w:rsidRPr="00B67A9B">
              <w:rPr>
                <w:rFonts w:ascii="Trebuchet MS" w:hAnsi="Trebuchet MS"/>
                <w:bCs/>
                <w:sz w:val="22"/>
                <w:szCs w:val="22"/>
                <w:shd w:val="clear" w:color="auto" w:fill="FFFFFF"/>
              </w:rPr>
              <w:t xml:space="preserve">проектировал </w:t>
            </w:r>
            <w:r w:rsidR="00B67A9B" w:rsidRPr="00B67A9B">
              <w:rPr>
                <w:rFonts w:ascii="Trebuchet MS" w:hAnsi="Trebuchet MS"/>
                <w:noProof/>
                <w:sz w:val="22"/>
                <w:szCs w:val="22"/>
              </w:rPr>
              <w:t xml:space="preserve">Т.Стюарт-Смит </w:t>
            </w:r>
            <w:r w:rsidR="00B67A9B" w:rsidRPr="00B67A9B">
              <w:rPr>
                <w:rFonts w:ascii="Trebuchet MS" w:hAnsi="Trebuchet MS"/>
                <w:sz w:val="22"/>
                <w:szCs w:val="22"/>
              </w:rPr>
              <w:t>(</w:t>
            </w:r>
            <w:r w:rsidR="00B67A9B" w:rsidRPr="00B67A9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Thomas</w:t>
            </w:r>
            <w:r w:rsidR="00B67A9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7A9B" w:rsidRPr="00B67A9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Stuart</w:t>
            </w:r>
            <w:r w:rsidR="00B67A9B" w:rsidRPr="00B67A9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-</w:t>
            </w:r>
            <w:r w:rsidR="00B67A9B" w:rsidRPr="00B67A9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lang w:val="en-US"/>
              </w:rPr>
              <w:t>Smith</w:t>
            </w:r>
            <w:r w:rsidR="00B67A9B" w:rsidRPr="00B67A9B">
              <w:rPr>
                <w:rFonts w:ascii="Trebuchet MS" w:hAnsi="Trebuchet MS"/>
                <w:sz w:val="22"/>
                <w:szCs w:val="22"/>
              </w:rPr>
              <w:t>)</w:t>
            </w:r>
            <w:r w:rsidR="00B67A9B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B67A9B" w:rsidRPr="00B67A9B" w:rsidRDefault="0056620D" w:rsidP="00B67A9B">
            <w:pPr>
              <w:pStyle w:val="ac"/>
              <w:rPr>
                <w:rFonts w:ascii="Trebuchet MS" w:hAnsi="Trebuchet MS"/>
                <w:sz w:val="22"/>
                <w:szCs w:val="22"/>
                <w:shd w:val="clear" w:color="auto" w:fill="FFFFFF"/>
              </w:rPr>
            </w:pPr>
            <w:r w:rsidRPr="00B67A9B">
              <w:rPr>
                <w:rFonts w:ascii="Trebuchet MS" w:hAnsi="Trebuchet MS"/>
                <w:b/>
                <w:sz w:val="22"/>
                <w:szCs w:val="22"/>
                <w:lang w:val="en-US"/>
              </w:rPr>
              <w:t>Yorkshire</w:t>
            </w:r>
            <w:r w:rsidRPr="000E141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67A9B">
              <w:rPr>
                <w:rFonts w:ascii="Trebuchet MS" w:hAnsi="Trebuchet MS"/>
                <w:b/>
                <w:sz w:val="22"/>
                <w:szCs w:val="22"/>
                <w:lang w:val="en-US"/>
              </w:rPr>
              <w:t>Sculpture</w:t>
            </w:r>
            <w:r w:rsidRPr="000E141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67A9B">
              <w:rPr>
                <w:rFonts w:ascii="Trebuchet MS" w:hAnsi="Trebuchet MS"/>
                <w:b/>
                <w:sz w:val="22"/>
                <w:szCs w:val="22"/>
                <w:lang w:val="en-US"/>
              </w:rPr>
              <w:t>Park</w:t>
            </w:r>
            <w:r w:rsidR="00B67A9B" w:rsidRPr="000E1416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B67A9B" w:rsidRPr="00B67A9B">
              <w:rPr>
                <w:rFonts w:ascii="Trebuchet MS" w:hAnsi="Trebuchet MS"/>
                <w:sz w:val="22"/>
                <w:szCs w:val="22"/>
              </w:rPr>
              <w:t>площадь</w:t>
            </w:r>
            <w:r w:rsidR="00B67A9B" w:rsidRPr="000E1416">
              <w:rPr>
                <w:rFonts w:ascii="Trebuchet MS" w:hAnsi="Trebuchet MS"/>
                <w:sz w:val="22"/>
                <w:szCs w:val="22"/>
              </w:rPr>
              <w:t xml:space="preserve"> 202 </w:t>
            </w:r>
            <w:r w:rsidR="00B67A9B" w:rsidRPr="00B67A9B">
              <w:rPr>
                <w:rFonts w:ascii="Trebuchet MS" w:hAnsi="Trebuchet MS"/>
                <w:sz w:val="22"/>
                <w:szCs w:val="22"/>
              </w:rPr>
              <w:t>га</w:t>
            </w:r>
            <w:r w:rsidRPr="000E1416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B67A9B" w:rsidRPr="00B67A9B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Один из лучших скульптурных парков в мире в 2020 году празднует свое 40-летие. Время для обеда в парке.</w:t>
            </w:r>
          </w:p>
          <w:p w:rsidR="00A54AA9" w:rsidRPr="0056620D" w:rsidRDefault="0056620D" w:rsidP="00B67A9B">
            <w:pPr>
              <w:pStyle w:val="ac"/>
            </w:pPr>
            <w:r w:rsidRPr="00B67A9B">
              <w:rPr>
                <w:rFonts w:ascii="Trebuchet MS" w:hAnsi="Trebuchet MS"/>
                <w:sz w:val="22"/>
                <w:szCs w:val="22"/>
              </w:rPr>
              <w:t>Приезд в Шеффилд, размещение в отеле.</w:t>
            </w:r>
          </w:p>
        </w:tc>
      </w:tr>
      <w:tr w:rsidR="00A54AA9" w:rsidRPr="00FB390E" w:rsidTr="005B6C85">
        <w:tc>
          <w:tcPr>
            <w:tcW w:w="1511" w:type="dxa"/>
          </w:tcPr>
          <w:p w:rsidR="00A54AA9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19 </w:t>
            </w:r>
            <w:r w:rsidR="007E6896">
              <w:rPr>
                <w:rFonts w:ascii="Trebuchet MS" w:hAnsi="Trebuchet MS"/>
                <w:b/>
                <w:sz w:val="20"/>
                <w:szCs w:val="20"/>
              </w:rPr>
              <w:t>мая,</w:t>
            </w:r>
          </w:p>
          <w:p w:rsidR="007E6896" w:rsidRDefault="007E6896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 день,</w:t>
            </w:r>
          </w:p>
          <w:p w:rsidR="007E6896" w:rsidRPr="007E6896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вторник</w:t>
            </w:r>
          </w:p>
        </w:tc>
        <w:tc>
          <w:tcPr>
            <w:tcW w:w="9922" w:type="dxa"/>
          </w:tcPr>
          <w:p w:rsidR="00385D35" w:rsidRPr="00C120FE" w:rsidRDefault="0056620D" w:rsidP="00B67A9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Завтрак в отеле. Этот день мы проведем в городе Шеффилд. </w:t>
            </w:r>
            <w:r w:rsidR="009A2EEC"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>В городе более 250 парков, лесных массивов и садов (около 4,5 миллионов деревьев - наибольшее количество деревьев на одного человека среди городов Европы).</w:t>
            </w:r>
            <w:r w:rsid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A2EEC"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Пешая </w:t>
            </w:r>
            <w:r w:rsid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>прогулка</w:t>
            </w:r>
            <w:r w:rsidR="009A2EEC"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 по центру города.</w:t>
            </w:r>
            <w:r w:rsidR="009A2EE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Посе</w:t>
            </w:r>
            <w:r w:rsidR="009A2EEC">
              <w:rPr>
                <w:rFonts w:ascii="Trebuchet MS" w:hAnsi="Trebuchet MS"/>
                <w:sz w:val="22"/>
                <w:szCs w:val="22"/>
              </w:rPr>
              <w:t>щение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6620D">
              <w:rPr>
                <w:rFonts w:ascii="Trebuchet MS" w:hAnsi="Trebuchet MS"/>
                <w:b/>
                <w:sz w:val="22"/>
                <w:szCs w:val="22"/>
              </w:rPr>
              <w:t>Ботаническ</w:t>
            </w:r>
            <w:r w:rsidR="009A2EEC">
              <w:rPr>
                <w:rFonts w:ascii="Trebuchet MS" w:hAnsi="Trebuchet MS"/>
                <w:b/>
                <w:sz w:val="22"/>
                <w:szCs w:val="22"/>
              </w:rPr>
              <w:t>ого</w:t>
            </w:r>
            <w:r w:rsidRPr="0056620D">
              <w:rPr>
                <w:rFonts w:ascii="Trebuchet MS" w:hAnsi="Trebuchet MS"/>
                <w:b/>
                <w:sz w:val="22"/>
                <w:szCs w:val="22"/>
              </w:rPr>
              <w:t xml:space="preserve"> сад</w:t>
            </w:r>
            <w:r w:rsidR="009A2EEC">
              <w:rPr>
                <w:rFonts w:ascii="Trebuchet MS" w:hAnsi="Trebuchet MS"/>
                <w:b/>
                <w:sz w:val="22"/>
                <w:szCs w:val="22"/>
              </w:rPr>
              <w:t>а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67A9B">
              <w:rPr>
                <w:rFonts w:ascii="Trebuchet MS" w:hAnsi="Trebuchet MS"/>
                <w:sz w:val="22"/>
                <w:szCs w:val="22"/>
              </w:rPr>
              <w:t xml:space="preserve">(основан в </w:t>
            </w:r>
            <w:r w:rsidR="00B67A9B" w:rsidRPr="00B67A9B">
              <w:rPr>
                <w:rFonts w:ascii="Trebuchet MS" w:hAnsi="Trebuchet MS" w:cstheme="minorHAnsi"/>
                <w:bCs/>
                <w:color w:val="000000"/>
                <w:sz w:val="22"/>
                <w:szCs w:val="22"/>
              </w:rPr>
              <w:t>19 веке</w:t>
            </w:r>
            <w:r w:rsid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>) -</w:t>
            </w:r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 xml:space="preserve"> 5000 видов растений на площади 7,7 га</w:t>
            </w:r>
            <w:proofErr w:type="gramStart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>д</w:t>
            </w:r>
            <w:proofErr w:type="gramEnd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 xml:space="preserve">изайнер Роберт </w:t>
            </w:r>
            <w:proofErr w:type="spellStart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>Марнок</w:t>
            </w:r>
            <w:proofErr w:type="spellEnd"/>
            <w:r w:rsidR="00B67A9B" w:rsidRPr="00B67A9B">
              <w:rPr>
                <w:rFonts w:ascii="Trebuchet MS" w:hAnsi="Trebuchet MS" w:cstheme="minorHAnsi"/>
                <w:b/>
                <w:bCs/>
                <w:color w:val="000000"/>
                <w:sz w:val="22"/>
                <w:szCs w:val="22"/>
              </w:rPr>
              <w:t xml:space="preserve">, 1824 г.) </w:t>
            </w:r>
            <w:r w:rsidR="00B67A9B" w:rsidRPr="00B67A9B">
              <w:rPr>
                <w:rFonts w:ascii="Trebuchet MS" w:hAnsi="Trebuchet MS" w:cstheme="minorHAnsi"/>
                <w:color w:val="000000"/>
                <w:sz w:val="22"/>
                <w:szCs w:val="22"/>
              </w:rPr>
              <w:t>с</w:t>
            </w:r>
            <w:r w:rsidR="00B67A9B">
              <w:rPr>
                <w:rFonts w:ascii="Trebuchet MS" w:hAnsi="Trebuchet MS" w:cstheme="minorHAnsi"/>
                <w:color w:val="000000"/>
                <w:sz w:val="22"/>
                <w:szCs w:val="22"/>
              </w:rPr>
              <w:t xml:space="preserve"> </w:t>
            </w:r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>национальными коллекциями</w:t>
            </w:r>
            <w:r w:rsid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>вейгелы</w:t>
            </w:r>
            <w:proofErr w:type="spellEnd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>диервиллы</w:t>
            </w:r>
            <w:proofErr w:type="spellEnd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>саркококки</w:t>
            </w:r>
            <w:proofErr w:type="spellEnd"/>
            <w:r w:rsidR="00B67A9B" w:rsidRP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>.</w:t>
            </w:r>
            <w:r w:rsidR="00B67A9B">
              <w:rPr>
                <w:rFonts w:ascii="Trebuchet MS" w:hAnsi="Trebuchet MS" w:cstheme="minorHAnsi"/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r w:rsidR="00B67A9B" w:rsidRPr="00B67A9B">
              <w:rPr>
                <w:rFonts w:ascii="Trebuchet MS" w:hAnsi="Trebuchet MS" w:cstheme="minorHAnsi"/>
                <w:sz w:val="22"/>
                <w:szCs w:val="22"/>
                <w:shd w:val="clear" w:color="auto" w:fill="FFFFFF"/>
              </w:rPr>
              <w:t>Сады разделены на ряд тематических областей - от формального викторианского сада до неформальной лесной зоны.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</w:rPr>
              <w:t>Sheffield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</w:rPr>
              <w:t>Winter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</w:rPr>
              <w:t>Garden</w:t>
            </w:r>
            <w:proofErr w:type="spellEnd"/>
            <w:r w:rsidR="000E07D2">
              <w:rPr>
                <w:rFonts w:ascii="Trebuchet MS" w:hAnsi="Trebuchet MS"/>
                <w:b/>
                <w:bCs/>
              </w:rPr>
              <w:t>.</w:t>
            </w:r>
          </w:p>
        </w:tc>
      </w:tr>
      <w:tr w:rsidR="00A54AA9" w:rsidRPr="00FB390E" w:rsidTr="005B6C85">
        <w:tc>
          <w:tcPr>
            <w:tcW w:w="1511" w:type="dxa"/>
          </w:tcPr>
          <w:p w:rsidR="00A54AA9" w:rsidRDefault="00C120FE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846930">
              <w:rPr>
                <w:rFonts w:ascii="Trebuchet MS" w:hAnsi="Trebuchet MS"/>
                <w:b/>
                <w:sz w:val="20"/>
                <w:szCs w:val="20"/>
              </w:rPr>
              <w:t>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мая,</w:t>
            </w:r>
          </w:p>
          <w:p w:rsidR="00C120FE" w:rsidRDefault="00C120FE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 день,</w:t>
            </w:r>
          </w:p>
          <w:p w:rsidR="00C120FE" w:rsidRPr="00FB390E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среда</w:t>
            </w:r>
          </w:p>
        </w:tc>
        <w:tc>
          <w:tcPr>
            <w:tcW w:w="9922" w:type="dxa"/>
          </w:tcPr>
          <w:p w:rsidR="009A2EEC" w:rsidRPr="009A2EEC" w:rsidRDefault="009A2EEC" w:rsidP="009A2EEC">
            <w:pPr>
              <w:pStyle w:val="ac"/>
              <w:rPr>
                <w:rFonts w:ascii="Trebuchet MS" w:hAnsi="Trebuchet MS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Завтрак в отеле, выписка из отеля и переезд в Лондон. Во время переезда  мы посетим </w:t>
            </w:r>
            <w:r w:rsidRPr="009A2EEC">
              <w:rPr>
                <w:rFonts w:ascii="Trebuchet MS" w:hAnsi="Trebuchet MS"/>
                <w:sz w:val="22"/>
                <w:szCs w:val="22"/>
              </w:rPr>
              <w:t>имение</w:t>
            </w:r>
            <w:r>
              <w:rPr>
                <w:rFonts w:ascii="Trebuchet MS" w:hAnsi="Trebuchet MS"/>
                <w:sz w:val="22"/>
                <w:szCs w:val="22"/>
              </w:rPr>
              <w:t xml:space="preserve"> и сады</w:t>
            </w:r>
            <w:r w:rsidRPr="009A2EE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A2EEC">
              <w:rPr>
                <w:rFonts w:ascii="Trebuchet MS" w:hAnsi="Trebuchet MS"/>
                <w:b/>
                <w:sz w:val="22"/>
                <w:szCs w:val="22"/>
                <w:lang w:val="en-US"/>
              </w:rPr>
              <w:t>Chatsworth</w:t>
            </w:r>
            <w:r w:rsidRPr="009A2EE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9A2EEC">
              <w:rPr>
                <w:rFonts w:ascii="Trebuchet MS" w:hAnsi="Trebuchet MS"/>
                <w:b/>
                <w:sz w:val="22"/>
                <w:szCs w:val="22"/>
                <w:lang w:val="en-US"/>
              </w:rPr>
              <w:t>Garden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9A2EEC">
              <w:rPr>
                <w:rFonts w:ascii="Trebuchet MS" w:hAnsi="Trebuchet MS" w:cstheme="minorHAnsi"/>
                <w:sz w:val="22"/>
                <w:szCs w:val="22"/>
                <w:shd w:val="clear" w:color="auto" w:fill="FFFFFF"/>
              </w:rPr>
              <w:t>имение герцогов Девонширских. Площадь 42,5 га</w:t>
            </w:r>
            <w:r w:rsidRPr="009A2EEC">
              <w:rPr>
                <w:rFonts w:ascii="Trebuchet MS" w:hAnsi="Trebuchet MS"/>
                <w:b/>
                <w:sz w:val="22"/>
                <w:szCs w:val="22"/>
              </w:rPr>
              <w:t xml:space="preserve">. </w:t>
            </w:r>
            <w:r w:rsidRPr="009A2EEC">
              <w:rPr>
                <w:rFonts w:ascii="Trebuchet MS" w:hAnsi="Trebuchet MS"/>
                <w:noProof/>
                <w:sz w:val="22"/>
                <w:szCs w:val="22"/>
              </w:rPr>
              <w:t>Посещение дворца 17 в. с богатой коллекцией произведений искусства. Сады 17 в. созданы  Дж.Лондоном и Л.Брауном, каскад Грилле 1694 г., оранжереи и рокарий Дж.Пакстона 18 в.</w:t>
            </w:r>
          </w:p>
          <w:p w:rsidR="009A2EEC" w:rsidRPr="009A2EEC" w:rsidRDefault="009A2EEC" w:rsidP="009A2EEC">
            <w:pPr>
              <w:pStyle w:val="ac"/>
              <w:rPr>
                <w:rFonts w:ascii="Trebuchet MS" w:hAnsi="Trebuchet MS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9A2EEC">
              <w:rPr>
                <w:rFonts w:ascii="Trebuchet MS" w:hAnsi="Trebuchet MS"/>
                <w:noProof/>
                <w:sz w:val="22"/>
                <w:szCs w:val="22"/>
              </w:rPr>
              <w:t xml:space="preserve">В современной реконструкции садов и парка принимают участие Т.Стюарт-Смит </w:t>
            </w:r>
            <w:r w:rsidRPr="009A2EEC">
              <w:rPr>
                <w:rFonts w:ascii="Trebuchet MS" w:hAnsi="Trebuchet MS" w:cstheme="minorHAnsi"/>
                <w:color w:val="000000"/>
                <w:sz w:val="22"/>
                <w:szCs w:val="22"/>
              </w:rPr>
              <w:t>(</w:t>
            </w:r>
            <w:r w:rsidRPr="009A2EEC">
              <w:rPr>
                <w:rFonts w:ascii="Trebuchet MS" w:hAnsi="Trebuchet MS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Thomas</w:t>
            </w:r>
            <w:r>
              <w:rPr>
                <w:rFonts w:ascii="Trebuchet MS" w:hAnsi="Trebuchet MS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2EEC">
              <w:rPr>
                <w:rFonts w:ascii="Trebuchet MS" w:hAnsi="Trebuchet MS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Stuart</w:t>
            </w:r>
            <w:r w:rsidRPr="009A2EEC">
              <w:rPr>
                <w:rFonts w:ascii="Trebuchet MS" w:hAnsi="Trebuchet MS" w:cstheme="minorHAnsi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9A2EEC">
              <w:rPr>
                <w:rFonts w:ascii="Trebuchet MS" w:hAnsi="Trebuchet MS" w:cstheme="min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Smith</w:t>
            </w:r>
            <w:r w:rsidRPr="009A2EEC">
              <w:rPr>
                <w:rFonts w:ascii="Trebuchet MS" w:hAnsi="Trebuchet MS" w:cstheme="minorHAnsi"/>
                <w:color w:val="000000"/>
                <w:sz w:val="22"/>
                <w:szCs w:val="22"/>
              </w:rPr>
              <w:t>)</w:t>
            </w:r>
            <w:r w:rsidRPr="009A2EEC">
              <w:rPr>
                <w:rFonts w:ascii="Trebuchet MS" w:hAnsi="Trebuchet MS"/>
                <w:noProof/>
                <w:sz w:val="22"/>
                <w:szCs w:val="22"/>
              </w:rPr>
              <w:t>и Д.Пирсон(</w:t>
            </w:r>
            <w:r w:rsidRPr="009A2EEC">
              <w:rPr>
                <w:rFonts w:ascii="Trebuchet MS" w:hAnsi="Trebuchet MS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Dan</w:t>
            </w:r>
            <w:r>
              <w:rPr>
                <w:rFonts w:ascii="Trebuchet MS" w:hAnsi="Trebuchet MS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9A2EEC">
              <w:rPr>
                <w:rFonts w:ascii="Trebuchet MS" w:hAnsi="Trebuchet MS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Pearson</w:t>
            </w:r>
            <w:r w:rsidRPr="009A2EEC">
              <w:rPr>
                <w:rFonts w:ascii="Trebuchet MS" w:hAnsi="Trebuchet MS"/>
                <w:noProof/>
                <w:sz w:val="22"/>
                <w:szCs w:val="22"/>
              </w:rPr>
              <w:t>)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 xml:space="preserve">. </w:t>
            </w:r>
            <w:r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Обед в имении </w:t>
            </w:r>
            <w:proofErr w:type="spellStart"/>
            <w:r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>Чатсуорт</w:t>
            </w:r>
            <w:proofErr w:type="spellEnd"/>
            <w:r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 (не входит в </w:t>
            </w:r>
            <w:proofErr w:type="spellStart"/>
            <w:r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>стоимоть</w:t>
            </w:r>
            <w:proofErr w:type="spellEnd"/>
            <w:r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 программы)</w:t>
            </w:r>
            <w:r w:rsidRPr="009A2EEC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>.</w:t>
            </w:r>
            <w:r w:rsidR="00C77638">
              <w:rPr>
                <w:rFonts w:ascii="Trebuchet MS" w:hAnsi="Trebuchet MS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>Coton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>Manor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>Gardens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  <w:color w:val="000A12"/>
                <w:sz w:val="22"/>
                <w:szCs w:val="22"/>
              </w:rPr>
              <w:t xml:space="preserve"> – </w:t>
            </w:r>
            <w:r w:rsidR="00C77638" w:rsidRPr="00C77638">
              <w:rPr>
                <w:rFonts w:ascii="Trebuchet MS" w:hAnsi="Trebuchet MS"/>
                <w:bCs/>
                <w:color w:val="000A12"/>
                <w:sz w:val="22"/>
                <w:szCs w:val="22"/>
              </w:rPr>
              <w:t>остановка в дороге (опция – если будет время)</w:t>
            </w:r>
            <w:r w:rsidR="00C77638">
              <w:rPr>
                <w:rFonts w:ascii="Trebuchet MS" w:hAnsi="Trebuchet MS"/>
                <w:bCs/>
                <w:color w:val="000A12"/>
                <w:sz w:val="22"/>
                <w:szCs w:val="22"/>
              </w:rPr>
              <w:t>.</w:t>
            </w:r>
          </w:p>
          <w:p w:rsidR="00A54AA9" w:rsidRPr="009A2EEC" w:rsidRDefault="009A2EEC" w:rsidP="00846930">
            <w:pPr>
              <w:rPr>
                <w:rFonts w:ascii="Trebuchet MS" w:hAnsi="Trebuchet MS"/>
                <w:sz w:val="22"/>
                <w:szCs w:val="22"/>
              </w:rPr>
            </w:pPr>
            <w:r w:rsidRPr="009A2EEC">
              <w:rPr>
                <w:rFonts w:ascii="Trebuchet MS" w:hAnsi="Trebuchet MS"/>
                <w:sz w:val="22"/>
                <w:szCs w:val="22"/>
              </w:rPr>
              <w:t xml:space="preserve">Прибытие в Лондон в 4-5 часов вечера, размещение в отеле. </w:t>
            </w:r>
            <w:r w:rsidRPr="00C77638">
              <w:rPr>
                <w:rFonts w:ascii="Trebuchet MS" w:hAnsi="Trebuchet MS"/>
                <w:sz w:val="22"/>
                <w:szCs w:val="22"/>
              </w:rPr>
              <w:t>Свободное время</w:t>
            </w:r>
            <w:proofErr w:type="gramStart"/>
            <w:r w:rsidRPr="00C77638">
              <w:rPr>
                <w:rFonts w:ascii="Trebuchet MS" w:hAnsi="Trebuchet MS"/>
                <w:sz w:val="22"/>
                <w:szCs w:val="22"/>
              </w:rPr>
              <w:t>.</w:t>
            </w:r>
            <w:proofErr w:type="gramEnd"/>
            <w:r w:rsidR="00C77638" w:rsidRPr="00C7763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C77638" w:rsidRPr="00C77638">
              <w:rPr>
                <w:rFonts w:ascii="Trebuchet MS" w:hAnsi="Trebuchet MS"/>
                <w:sz w:val="22"/>
                <w:szCs w:val="22"/>
              </w:rPr>
              <w:t>и</w:t>
            </w:r>
            <w:proofErr w:type="gramEnd"/>
            <w:r w:rsidR="00C77638" w:rsidRPr="00C77638">
              <w:rPr>
                <w:rFonts w:ascii="Trebuchet MS" w:hAnsi="Trebuchet MS"/>
                <w:sz w:val="22"/>
                <w:szCs w:val="22"/>
              </w:rPr>
              <w:t>ли прогулка в</w:t>
            </w:r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районе Челси – оформление </w:t>
            </w:r>
            <w:r w:rsidR="00C77638" w:rsidRPr="00C77638">
              <w:rPr>
                <w:rFonts w:ascii="Trebuchet MS" w:hAnsi="Trebuchet MS"/>
                <w:sz w:val="22"/>
                <w:szCs w:val="22"/>
              </w:rPr>
              <w:t xml:space="preserve">магазинов и кафе цветочными композициями -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>Chelsea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>in</w:t>
            </w:r>
            <w:proofErr w:type="spellEnd"/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77638" w:rsidRPr="00C77638">
              <w:rPr>
                <w:rFonts w:ascii="Trebuchet MS" w:hAnsi="Trebuchet MS"/>
                <w:b/>
                <w:bCs/>
                <w:sz w:val="22"/>
                <w:szCs w:val="22"/>
              </w:rPr>
              <w:t>Bloom</w:t>
            </w:r>
            <w:proofErr w:type="spellEnd"/>
            <w:r w:rsidR="000E07D2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</w:p>
        </w:tc>
      </w:tr>
      <w:tr w:rsidR="00846930" w:rsidRPr="00FB390E" w:rsidTr="005B6C85">
        <w:tc>
          <w:tcPr>
            <w:tcW w:w="1511" w:type="dxa"/>
          </w:tcPr>
          <w:p w:rsidR="00846930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 мая, 7 день, четверг</w:t>
            </w:r>
          </w:p>
        </w:tc>
        <w:tc>
          <w:tcPr>
            <w:tcW w:w="9922" w:type="dxa"/>
          </w:tcPr>
          <w:p w:rsidR="00846930" w:rsidRDefault="00846930" w:rsidP="000E16D9">
            <w:pPr>
              <w:rPr>
                <w:rFonts w:ascii="Trebuchet MS" w:hAnsi="Trebuchet MS"/>
                <w:sz w:val="22"/>
                <w:szCs w:val="22"/>
              </w:rPr>
            </w:pPr>
            <w:r w:rsidRPr="00C120FE">
              <w:rPr>
                <w:rFonts w:ascii="Trebuchet MS" w:hAnsi="Trebuchet MS"/>
                <w:sz w:val="22"/>
                <w:szCs w:val="22"/>
              </w:rPr>
              <w:t xml:space="preserve">Посещение выставки </w:t>
            </w:r>
            <w:r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The</w:t>
            </w:r>
            <w:r w:rsidRPr="000E16D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Chelsea</w:t>
            </w:r>
            <w:r w:rsidRPr="000E16D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Flower</w:t>
            </w:r>
            <w:r w:rsidRPr="000E16D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E16D9">
              <w:rPr>
                <w:rFonts w:ascii="Trebuchet MS" w:hAnsi="Trebuchet MS"/>
                <w:b/>
                <w:sz w:val="22"/>
                <w:szCs w:val="22"/>
                <w:lang w:val="en-US"/>
              </w:rPr>
              <w:t>Show</w:t>
            </w:r>
            <w:r w:rsidRPr="000E16D9">
              <w:rPr>
                <w:rFonts w:ascii="Trebuchet MS" w:hAnsi="Trebuchet MS"/>
                <w:b/>
                <w:sz w:val="22"/>
                <w:szCs w:val="22"/>
              </w:rPr>
              <w:t xml:space="preserve"> 20</w:t>
            </w:r>
            <w:r w:rsidR="000E16D9">
              <w:rPr>
                <w:rFonts w:ascii="Trebuchet MS" w:hAnsi="Trebuchet MS"/>
                <w:b/>
                <w:sz w:val="22"/>
                <w:szCs w:val="22"/>
              </w:rPr>
              <w:t>20</w:t>
            </w:r>
            <w:r w:rsidRPr="00C120FE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C77638">
              <w:rPr>
                <w:rFonts w:ascii="Trebuchet MS" w:hAnsi="Trebuchet MS"/>
                <w:sz w:val="22"/>
                <w:szCs w:val="22"/>
              </w:rPr>
              <w:t>на общественном транспорте совместно с группой</w:t>
            </w:r>
            <w:r w:rsidRPr="00C120FE">
              <w:rPr>
                <w:rFonts w:ascii="Trebuchet MS" w:hAnsi="Trebuchet MS"/>
                <w:sz w:val="22"/>
                <w:szCs w:val="22"/>
              </w:rPr>
              <w:t>)</w:t>
            </w:r>
            <w:r w:rsidR="00AB21D4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AB21D4" w:rsidRDefault="00AB21D4" w:rsidP="000E16D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AB21D4" w:rsidRPr="00C120FE" w:rsidRDefault="00AB21D4" w:rsidP="00C7763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46930" w:rsidRPr="00FB390E" w:rsidTr="005B6C85">
        <w:tc>
          <w:tcPr>
            <w:tcW w:w="1511" w:type="dxa"/>
          </w:tcPr>
          <w:p w:rsidR="00846930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 мая, 8 день,</w:t>
            </w:r>
          </w:p>
          <w:p w:rsidR="00846930" w:rsidRDefault="00846930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пятница</w:t>
            </w:r>
          </w:p>
        </w:tc>
        <w:tc>
          <w:tcPr>
            <w:tcW w:w="9922" w:type="dxa"/>
          </w:tcPr>
          <w:p w:rsidR="000E1416" w:rsidRDefault="000E1416" w:rsidP="000E1416">
            <w:pPr>
              <w:pStyle w:val="ac"/>
              <w:rPr>
                <w:rFonts w:ascii="Trebuchet MS" w:hAnsi="Trebuchet MS"/>
                <w:noProof/>
                <w:sz w:val="22"/>
                <w:szCs w:val="22"/>
              </w:rPr>
            </w:pPr>
            <w:r w:rsidRPr="000E1416">
              <w:rPr>
                <w:rFonts w:ascii="Trebuchet MS" w:hAnsi="Trebuchet MS"/>
                <w:sz w:val="22"/>
                <w:szCs w:val="22"/>
              </w:rPr>
              <w:t>С</w:t>
            </w:r>
            <w:r w:rsidR="00846930" w:rsidRPr="000E1416">
              <w:rPr>
                <w:rFonts w:ascii="Trebuchet MS" w:hAnsi="Trebuchet MS"/>
                <w:sz w:val="22"/>
                <w:szCs w:val="22"/>
              </w:rPr>
              <w:t>дача номеров</w:t>
            </w:r>
            <w:r w:rsidRPr="000E1416">
              <w:rPr>
                <w:rFonts w:ascii="Trebuchet MS" w:hAnsi="Trebuchet MS"/>
                <w:sz w:val="22"/>
                <w:szCs w:val="22"/>
              </w:rPr>
              <w:t xml:space="preserve"> и багажа в камеру хранения</w:t>
            </w:r>
            <w:r w:rsidRPr="000E1416">
              <w:rPr>
                <w:rFonts w:ascii="Trebuchet MS" w:hAnsi="Trebuchet MS"/>
                <w:noProof/>
                <w:sz w:val="22"/>
                <w:szCs w:val="22"/>
              </w:rPr>
              <w:t>.</w:t>
            </w:r>
            <w:r w:rsidR="00C77638">
              <w:rPr>
                <w:rFonts w:ascii="Trebuchet MS" w:hAnsi="Trebuchet MS"/>
                <w:noProof/>
                <w:sz w:val="22"/>
                <w:szCs w:val="22"/>
              </w:rPr>
              <w:t xml:space="preserve"> Свободное время. ИЛИ!</w:t>
            </w:r>
          </w:p>
          <w:p w:rsidR="00C53984" w:rsidRDefault="00C53984" w:rsidP="00C53984">
            <w:pPr>
              <w:rPr>
                <w:rFonts w:ascii="Trebuchet MS" w:hAnsi="Trebuchet MS"/>
                <w:sz w:val="22"/>
                <w:szCs w:val="22"/>
              </w:rPr>
            </w:pPr>
          </w:p>
          <w:p w:rsidR="00AB21D4" w:rsidRPr="00F0055D" w:rsidRDefault="00C53984" w:rsidP="00AB21D4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По желанию можно присоединиться к поездке в </w:t>
            </w:r>
            <w:r w:rsidRPr="00F0055D">
              <w:rPr>
                <w:rFonts w:ascii="Trebuchet MS" w:hAnsi="Trebuchet MS"/>
                <w:b/>
                <w:sz w:val="22"/>
                <w:szCs w:val="22"/>
                <w:lang w:val="en-US"/>
              </w:rPr>
              <w:t>RHS</w:t>
            </w:r>
            <w:r w:rsidRPr="00F0055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b/>
                <w:sz w:val="22"/>
                <w:szCs w:val="22"/>
                <w:lang w:val="en-US"/>
              </w:rPr>
              <w:t>Wisley</w:t>
            </w:r>
            <w:proofErr w:type="spellEnd"/>
            <w:r w:rsidR="00AB21D4">
              <w:rPr>
                <w:rFonts w:ascii="Trebuchet MS" w:hAnsi="Trebuchet MS"/>
                <w:b/>
                <w:sz w:val="22"/>
                <w:szCs w:val="22"/>
              </w:rPr>
              <w:t xml:space="preserve"> (70 фунтов)</w:t>
            </w:r>
            <w:r w:rsidRPr="00F0055D">
              <w:rPr>
                <w:rFonts w:ascii="Trebuchet MS" w:hAnsi="Trebuchet MS"/>
                <w:b/>
                <w:sz w:val="22"/>
                <w:szCs w:val="22"/>
              </w:rPr>
              <w:t xml:space="preserve">.  </w:t>
            </w:r>
            <w:r w:rsidR="00AB21D4" w:rsidRPr="00F0055D">
              <w:rPr>
                <w:rFonts w:ascii="Trebuchet MS" w:hAnsi="Trebuchet MS"/>
                <w:sz w:val="22"/>
                <w:szCs w:val="22"/>
              </w:rPr>
              <w:t>Если вы уже несколько лет не были в этом саду Королевского общества садоводов, то вы будете приятно удивлены всеми произошедшими там переменами!</w:t>
            </w:r>
            <w:r w:rsidR="00AB21D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B21D4" w:rsidRPr="00F0055D">
              <w:rPr>
                <w:rFonts w:ascii="Trebuchet MS" w:hAnsi="Trebuchet MS"/>
                <w:sz w:val="22"/>
                <w:szCs w:val="22"/>
                <w:lang w:val="en-US"/>
              </w:rPr>
              <w:t>RHS</w:t>
            </w:r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B21D4" w:rsidRPr="00F0055D">
              <w:rPr>
                <w:rFonts w:ascii="Trebuchet MS" w:hAnsi="Trebuchet MS"/>
                <w:sz w:val="22"/>
                <w:szCs w:val="22"/>
                <w:lang w:val="en-US"/>
              </w:rPr>
              <w:t>Wisley</w:t>
            </w:r>
            <w:proofErr w:type="spellEnd"/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выставочный сад Королевского садоводческого общества, где можно увидеть смешанные бордюры и величественный </w:t>
            </w:r>
            <w:proofErr w:type="spellStart"/>
            <w:r w:rsidR="00AB21D4" w:rsidRPr="00F0055D">
              <w:rPr>
                <w:rFonts w:ascii="Trebuchet MS" w:hAnsi="Trebuchet MS"/>
                <w:sz w:val="22"/>
                <w:szCs w:val="22"/>
              </w:rPr>
              <w:t>рокарий</w:t>
            </w:r>
            <w:proofErr w:type="spellEnd"/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, «дикий» сад, экспериментальные плодовые и цветочные поля,  вересковый сад, потрясающе смелые бордюры от Пита </w:t>
            </w:r>
            <w:proofErr w:type="spellStart"/>
            <w:r w:rsidR="00AB21D4" w:rsidRPr="00F0055D">
              <w:rPr>
                <w:rFonts w:ascii="Trebuchet MS" w:hAnsi="Trebuchet MS"/>
                <w:sz w:val="22"/>
                <w:szCs w:val="22"/>
              </w:rPr>
              <w:t>Удольфа</w:t>
            </w:r>
            <w:proofErr w:type="spellEnd"/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, новый розарий, новую оранжерею, цветники, разбитые по проекту </w:t>
            </w:r>
            <w:r w:rsidR="00AB21D4" w:rsidRPr="00F0055D">
              <w:rPr>
                <w:rFonts w:ascii="Trebuchet MS" w:hAnsi="Trebuchet MS"/>
                <w:noProof/>
                <w:sz w:val="22"/>
                <w:szCs w:val="22"/>
              </w:rPr>
              <w:t>Т.Стюарт-Смита,</w:t>
            </w:r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загородный сад, </w:t>
            </w:r>
            <w:r w:rsidR="00AB21D4">
              <w:rPr>
                <w:rFonts w:ascii="Trebuchet MS" w:hAnsi="Trebuchet MS"/>
                <w:sz w:val="22"/>
                <w:szCs w:val="22"/>
              </w:rPr>
              <w:t>созданный</w:t>
            </w:r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по проекту Пенелопы </w:t>
            </w:r>
            <w:proofErr w:type="spellStart"/>
            <w:r w:rsidR="00AB21D4" w:rsidRPr="00F0055D">
              <w:rPr>
                <w:rFonts w:ascii="Trebuchet MS" w:hAnsi="Trebuchet MS"/>
                <w:sz w:val="22"/>
                <w:szCs w:val="22"/>
              </w:rPr>
              <w:t>Хобхаус</w:t>
            </w:r>
            <w:proofErr w:type="spellEnd"/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и сад из растений, произрастающих в субтропиках.</w:t>
            </w:r>
            <w:r w:rsidR="00AB21D4">
              <w:rPr>
                <w:rFonts w:ascii="Trebuchet MS" w:hAnsi="Trebuchet MS"/>
                <w:sz w:val="22"/>
                <w:szCs w:val="22"/>
              </w:rPr>
              <w:t xml:space="preserve"> Про этот сад Королевского общества можно сказать – что этот сад реально живет и меняет свой облик год от года! </w:t>
            </w:r>
            <w:r w:rsidR="00AB21D4" w:rsidRPr="00F0055D">
              <w:rPr>
                <w:rFonts w:ascii="Trebuchet MS" w:hAnsi="Trebuchet MS"/>
                <w:sz w:val="22"/>
                <w:szCs w:val="22"/>
              </w:rPr>
              <w:t xml:space="preserve"> Новый садовый центр и великолепный книжный магазин.</w:t>
            </w:r>
          </w:p>
          <w:p w:rsidR="00AB21D4" w:rsidRPr="00F0055D" w:rsidRDefault="00AB21D4" w:rsidP="00AB21D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lastRenderedPageBreak/>
              <w:t xml:space="preserve">           </w:t>
            </w:r>
          </w:p>
          <w:p w:rsidR="00AB21D4" w:rsidRPr="00F0055D" w:rsidRDefault="00AB21D4" w:rsidP="00AB21D4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b/>
                <w:sz w:val="22"/>
                <w:szCs w:val="22"/>
              </w:rPr>
              <w:t xml:space="preserve">            </w:t>
            </w:r>
            <w:proofErr w:type="gramStart"/>
            <w:r w:rsidRPr="000F60EA">
              <w:rPr>
                <w:rFonts w:ascii="Trebuchet MS" w:hAnsi="Trebuchet MS"/>
                <w:b/>
                <w:sz w:val="22"/>
                <w:szCs w:val="22"/>
              </w:rPr>
              <w:t xml:space="preserve">Еще одна важная цель посещения  </w:t>
            </w:r>
            <w:r w:rsidRPr="000F60EA">
              <w:rPr>
                <w:rFonts w:ascii="Trebuchet MS" w:hAnsi="Trebuchet MS"/>
                <w:b/>
                <w:sz w:val="22"/>
                <w:szCs w:val="22"/>
                <w:lang w:val="en-US"/>
              </w:rPr>
              <w:t>RHS</w:t>
            </w:r>
            <w:r w:rsidRPr="000F60E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0F60EA">
              <w:rPr>
                <w:rFonts w:ascii="Trebuchet MS" w:hAnsi="Trebuchet MS"/>
                <w:b/>
                <w:sz w:val="22"/>
                <w:szCs w:val="22"/>
                <w:lang w:val="en-US"/>
              </w:rPr>
              <w:t>Wisley</w:t>
            </w:r>
            <w:proofErr w:type="spellEnd"/>
            <w:r w:rsidRPr="000F60EA">
              <w:rPr>
                <w:rFonts w:ascii="Trebuchet MS" w:hAnsi="Trebuchet MS"/>
                <w:b/>
                <w:sz w:val="22"/>
                <w:szCs w:val="22"/>
              </w:rPr>
              <w:t xml:space="preserve"> этой весной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 – посмотреть завершающие этапы строительства новых садов, создаваемых по проекту ландшафтного дизайнера  </w:t>
            </w:r>
            <w:r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Энн-Мари Пауэлл </w:t>
            </w:r>
            <w:r w:rsidRPr="00F0055D">
              <w:rPr>
                <w:rFonts w:ascii="Trebuchet MS" w:hAnsi="Trebuchet MS"/>
                <w:sz w:val="22"/>
                <w:szCs w:val="22"/>
              </w:rPr>
              <w:t>(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Ann</w:t>
            </w:r>
            <w:r w:rsidRPr="00F0055D">
              <w:rPr>
                <w:rFonts w:ascii="Trebuchet MS" w:hAnsi="Trebuchet MS"/>
                <w:sz w:val="22"/>
                <w:szCs w:val="22"/>
              </w:rPr>
              <w:t>-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Marie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Powell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>получившая множество наград дизайнер сада, телеведущая, журналист и автор, которая делит свое время между проектированием садов для частных клиентов, компаний и благотворительных организаций и увлечением людей садоводством с помощью своих книг, телевизионных выступлений и статей в</w:t>
            </w:r>
            <w:proofErr w:type="gramEnd"/>
            <w:r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 национальных </w:t>
            </w:r>
            <w:proofErr w:type="gramStart"/>
            <w:r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>газетах</w:t>
            </w:r>
            <w:proofErr w:type="gramEnd"/>
            <w:r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 и журналах)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AB21D4" w:rsidRDefault="00AB21D4" w:rsidP="00AB21D4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  <w:proofErr w:type="gramStart"/>
            <w:r w:rsidRPr="00F0055D">
              <w:rPr>
                <w:rFonts w:ascii="Trebuchet MS" w:hAnsi="Trebuchet MS"/>
                <w:sz w:val="22"/>
                <w:szCs w:val="22"/>
              </w:rPr>
              <w:t>Застройку этой площади осуществляет компания  Марка Грегори (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Mark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Gregory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- ландшафтный архитектор, двадцатикратный золотой призер и член экспертной группы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Chelsea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Gardens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>. 2019 год стал для Марка Грегори 31-м годом непрерывной выставочной деятельности.</w:t>
            </w:r>
            <w:proofErr w:type="gramEnd"/>
            <w:r w:rsidRPr="00F0055D">
              <w:rPr>
                <w:rFonts w:ascii="Trebuchet MS" w:hAnsi="Trebuchet MS"/>
                <w:sz w:val="22"/>
                <w:szCs w:val="22"/>
              </w:rPr>
              <w:t xml:space="preserve"> За это время он построил 157 выставочных садов, 99 из которых на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Chelsea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Flower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Show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gramStart"/>
            <w:r w:rsidRPr="00F0055D">
              <w:rPr>
                <w:rFonts w:ascii="Trebuchet MS" w:hAnsi="Trebuchet MS"/>
                <w:sz w:val="22"/>
                <w:szCs w:val="22"/>
              </w:rPr>
              <w:t xml:space="preserve">Марк является управляющим директором и владельцем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Landform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Consultants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>, а также преподает в Лондонском колледже садового дизайна).</w:t>
            </w:r>
            <w:proofErr w:type="gramEnd"/>
            <w:r w:rsidRPr="00F0055D">
              <w:rPr>
                <w:rFonts w:ascii="Trebuchet MS" w:hAnsi="Trebuchet MS"/>
                <w:sz w:val="22"/>
                <w:szCs w:val="22"/>
              </w:rPr>
              <w:t xml:space="preserve"> Марк Грегори проведет </w:t>
            </w:r>
            <w:r w:rsidR="000E07D2">
              <w:rPr>
                <w:rFonts w:ascii="Trebuchet MS" w:hAnsi="Trebuchet MS"/>
                <w:sz w:val="22"/>
                <w:szCs w:val="22"/>
              </w:rPr>
              <w:t>мастер класс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E07D2">
              <w:rPr>
                <w:rFonts w:ascii="Trebuchet MS" w:hAnsi="Trebuchet MS"/>
                <w:sz w:val="22"/>
                <w:szCs w:val="22"/>
              </w:rPr>
              <w:t>на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строительной площадке и поделится опытом в строительстве садов на конкретном примере. </w:t>
            </w:r>
          </w:p>
          <w:p w:rsidR="00846930" w:rsidRPr="000E1416" w:rsidRDefault="00AB21D4" w:rsidP="000E07D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Pr="00AA7AF6">
              <w:rPr>
                <w:rFonts w:ascii="Trebuchet MS" w:hAnsi="Trebuchet MS"/>
                <w:b/>
                <w:sz w:val="22"/>
                <w:szCs w:val="22"/>
              </w:rPr>
              <w:t xml:space="preserve">Количество мест в </w:t>
            </w:r>
            <w:r w:rsidR="000E07D2">
              <w:rPr>
                <w:rFonts w:ascii="Trebuchet MS" w:hAnsi="Trebuchet MS"/>
                <w:b/>
                <w:sz w:val="22"/>
                <w:szCs w:val="22"/>
              </w:rPr>
              <w:t>данном мастер-классе</w:t>
            </w:r>
            <w:bookmarkStart w:id="0" w:name="_GoBack"/>
            <w:bookmarkEnd w:id="0"/>
            <w:r w:rsidRPr="00AA7AF6">
              <w:rPr>
                <w:rFonts w:ascii="Trebuchet MS" w:hAnsi="Trebuchet MS"/>
                <w:b/>
                <w:sz w:val="22"/>
                <w:szCs w:val="22"/>
              </w:rPr>
              <w:t xml:space="preserve"> ограничено (максимум 20 человек), стоимость экскурсии будет объявлена позже.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   </w:t>
            </w:r>
          </w:p>
        </w:tc>
      </w:tr>
    </w:tbl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 xml:space="preserve">Стоимость: </w:t>
      </w:r>
      <w:r w:rsidR="00971170" w:rsidRPr="00C120FE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r w:rsidR="00AB21D4">
        <w:rPr>
          <w:rFonts w:ascii="Trebuchet MS" w:hAnsi="Trebuchet MS"/>
          <w:b/>
          <w:bCs/>
          <w:color w:val="FF0000"/>
          <w:sz w:val="28"/>
          <w:szCs w:val="28"/>
        </w:rPr>
        <w:t>1395</w:t>
      </w:r>
      <w:r w:rsidR="00971170" w:rsidRPr="00C120FE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у</w:t>
      </w:r>
      <w:proofErr w:type="gramStart"/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.е</w:t>
      </w:r>
      <w:proofErr w:type="spellEnd"/>
      <w:proofErr w:type="gramEnd"/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*</w:t>
      </w: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54AA9" w:rsidRPr="00F570D0" w:rsidRDefault="00A54AA9" w:rsidP="00A54AA9">
      <w:pPr>
        <w:jc w:val="center"/>
        <w:rPr>
          <w:rFonts w:ascii="Trebuchet MS" w:hAnsi="Trebuchet MS"/>
          <w:b/>
          <w:bCs/>
          <w:color w:val="FF0000"/>
        </w:rPr>
      </w:pPr>
      <w:r w:rsidRPr="00F570D0">
        <w:rPr>
          <w:rFonts w:ascii="Trebuchet MS" w:hAnsi="Trebuchet MS"/>
          <w:b/>
          <w:bCs/>
          <w:color w:val="FF0000"/>
        </w:rPr>
        <w:t xml:space="preserve">Минимальная группа </w:t>
      </w:r>
      <w:r w:rsidR="00971170" w:rsidRPr="00C120FE">
        <w:rPr>
          <w:rFonts w:ascii="Trebuchet MS" w:hAnsi="Trebuchet MS"/>
          <w:b/>
          <w:bCs/>
          <w:color w:val="FF0000"/>
        </w:rPr>
        <w:t>6</w:t>
      </w:r>
      <w:r w:rsidRPr="00F570D0">
        <w:rPr>
          <w:rFonts w:ascii="Trebuchet MS" w:hAnsi="Trebuchet MS"/>
          <w:b/>
          <w:bCs/>
          <w:color w:val="FF0000"/>
        </w:rPr>
        <w:t xml:space="preserve"> человек.</w:t>
      </w: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E76B1" w:rsidRDefault="00A54AA9" w:rsidP="00A54AA9">
      <w:pPr>
        <w:spacing w:line="240" w:lineRule="exact"/>
        <w:rPr>
          <w:rFonts w:ascii="Trebuchet MS" w:hAnsi="Trebuchet MS"/>
          <w:sz w:val="20"/>
          <w:szCs w:val="20"/>
        </w:rPr>
      </w:pPr>
      <w:r w:rsidRPr="00DF7AF6">
        <w:rPr>
          <w:rFonts w:ascii="Trebuchet MS" w:hAnsi="Trebuchet MS"/>
          <w:b/>
          <w:sz w:val="20"/>
          <w:szCs w:val="20"/>
          <w:u w:val="single"/>
        </w:rPr>
        <w:t>В стоимость входит</w:t>
      </w:r>
      <w:r w:rsidRPr="00DF7AF6">
        <w:rPr>
          <w:rFonts w:ascii="Trebuchet MS" w:hAnsi="Trebuchet MS"/>
          <w:sz w:val="20"/>
          <w:szCs w:val="20"/>
        </w:rPr>
        <w:t xml:space="preserve">: </w:t>
      </w:r>
      <w:r w:rsidRPr="0018665F">
        <w:rPr>
          <w:rFonts w:ascii="Trebuchet MS" w:hAnsi="Trebuchet MS"/>
          <w:sz w:val="20"/>
          <w:szCs w:val="20"/>
        </w:rPr>
        <w:t xml:space="preserve">Размещение в </w:t>
      </w:r>
      <w:r w:rsidR="00C120FE" w:rsidRPr="0018665F">
        <w:rPr>
          <w:rFonts w:ascii="Trebuchet MS" w:hAnsi="Trebuchet MS"/>
          <w:sz w:val="20"/>
          <w:szCs w:val="20"/>
        </w:rPr>
        <w:t>отеле</w:t>
      </w:r>
      <w:r w:rsidRPr="0018665F">
        <w:rPr>
          <w:rFonts w:ascii="Trebuchet MS" w:hAnsi="Trebuchet MS"/>
          <w:sz w:val="20"/>
          <w:szCs w:val="20"/>
        </w:rPr>
        <w:t xml:space="preserve"> в двухместном номере (доплата за одноместное размещение </w:t>
      </w:r>
      <w:r w:rsidR="00385D35">
        <w:rPr>
          <w:rFonts w:ascii="Trebuchet MS" w:hAnsi="Trebuchet MS"/>
          <w:sz w:val="20"/>
          <w:szCs w:val="20"/>
        </w:rPr>
        <w:t xml:space="preserve">– </w:t>
      </w:r>
      <w:r w:rsidR="00AB21D4">
        <w:rPr>
          <w:rFonts w:ascii="Trebuchet MS" w:hAnsi="Trebuchet MS"/>
          <w:sz w:val="20"/>
          <w:szCs w:val="20"/>
        </w:rPr>
        <w:t>350</w:t>
      </w:r>
      <w:r w:rsidR="00385D35">
        <w:rPr>
          <w:rFonts w:ascii="Trebuchet MS" w:hAnsi="Trebuchet MS"/>
          <w:sz w:val="20"/>
          <w:szCs w:val="20"/>
        </w:rPr>
        <w:t xml:space="preserve"> </w:t>
      </w:r>
      <w:r w:rsidRPr="0018665F">
        <w:rPr>
          <w:rFonts w:ascii="Trebuchet MS" w:hAnsi="Trebuchet MS"/>
          <w:sz w:val="20"/>
          <w:szCs w:val="20"/>
        </w:rPr>
        <w:t>у.е.)</w:t>
      </w:r>
      <w:r w:rsidR="00385D35">
        <w:rPr>
          <w:rFonts w:ascii="Trebuchet MS" w:hAnsi="Trebuchet MS"/>
          <w:sz w:val="20"/>
          <w:szCs w:val="20"/>
        </w:rPr>
        <w:t xml:space="preserve"> </w:t>
      </w:r>
      <w:r w:rsidR="00C120FE" w:rsidRPr="0018665F">
        <w:rPr>
          <w:rFonts w:ascii="Trebuchet MS" w:hAnsi="Trebuchet MS"/>
          <w:sz w:val="20"/>
          <w:szCs w:val="20"/>
        </w:rPr>
        <w:t>с завтраком,</w:t>
      </w:r>
      <w:r w:rsidRPr="0018665F">
        <w:rPr>
          <w:rFonts w:ascii="Trebuchet MS" w:hAnsi="Trebuchet MS"/>
          <w:sz w:val="20"/>
          <w:szCs w:val="20"/>
        </w:rPr>
        <w:t xml:space="preserve"> </w:t>
      </w:r>
      <w:r w:rsidR="00C120FE" w:rsidRPr="0018665F">
        <w:rPr>
          <w:rFonts w:ascii="Trebuchet MS" w:hAnsi="Trebuchet MS"/>
          <w:sz w:val="20"/>
          <w:szCs w:val="20"/>
        </w:rPr>
        <w:t xml:space="preserve">транспортное обслуживание во время поездок по садам, сопровождения группы во время поездок. Сопровождение группы - </w:t>
      </w:r>
      <w:r w:rsidRPr="0018665F">
        <w:rPr>
          <w:rFonts w:ascii="Trebuchet MS" w:hAnsi="Trebuchet MS"/>
          <w:sz w:val="20"/>
          <w:szCs w:val="20"/>
        </w:rPr>
        <w:t xml:space="preserve"> </w:t>
      </w:r>
      <w:r w:rsidR="009A2EEC">
        <w:rPr>
          <w:rFonts w:ascii="Trebuchet MS" w:hAnsi="Trebuchet MS"/>
          <w:sz w:val="20"/>
          <w:szCs w:val="20"/>
        </w:rPr>
        <w:t xml:space="preserve">Маргарита </w:t>
      </w:r>
      <w:proofErr w:type="spellStart"/>
      <w:r w:rsidR="009A2EEC">
        <w:rPr>
          <w:rFonts w:ascii="Trebuchet MS" w:hAnsi="Trebuchet MS"/>
          <w:sz w:val="20"/>
          <w:szCs w:val="20"/>
        </w:rPr>
        <w:t>Нарсия</w:t>
      </w:r>
      <w:proofErr w:type="spellEnd"/>
      <w:r w:rsidR="000E76B1">
        <w:rPr>
          <w:rFonts w:ascii="Trebuchet MS" w:hAnsi="Trebuchet MS"/>
          <w:sz w:val="20"/>
          <w:szCs w:val="20"/>
        </w:rPr>
        <w:t>.</w:t>
      </w:r>
    </w:p>
    <w:p w:rsidR="000E76B1" w:rsidRDefault="000E76B1" w:rsidP="00A54AA9">
      <w:pPr>
        <w:spacing w:line="240" w:lineRule="exact"/>
        <w:rPr>
          <w:rFonts w:ascii="Trebuchet MS" w:hAnsi="Trebuchet MS"/>
          <w:sz w:val="20"/>
          <w:szCs w:val="20"/>
        </w:rPr>
      </w:pPr>
    </w:p>
    <w:p w:rsidR="00A54AA9" w:rsidRPr="00A67C13" w:rsidRDefault="00C120FE" w:rsidP="00A54AA9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0E76B1">
        <w:rPr>
          <w:rFonts w:ascii="Trebuchet MS" w:hAnsi="Trebuchet MS"/>
          <w:b/>
          <w:sz w:val="22"/>
          <w:szCs w:val="22"/>
        </w:rPr>
        <w:t xml:space="preserve"> </w:t>
      </w:r>
      <w:r w:rsidR="000E76B1" w:rsidRPr="000E76B1">
        <w:rPr>
          <w:rStyle w:val="aa"/>
          <w:rFonts w:ascii="Trebuchet MS" w:hAnsi="Trebuchet MS"/>
          <w:sz w:val="20"/>
          <w:szCs w:val="20"/>
        </w:rPr>
        <w:t>Руководитель группы</w:t>
      </w:r>
      <w:r w:rsidR="000E76B1" w:rsidRPr="000E76B1">
        <w:rPr>
          <w:rFonts w:ascii="Trebuchet MS" w:hAnsi="Trebuchet MS"/>
          <w:sz w:val="20"/>
          <w:szCs w:val="20"/>
        </w:rPr>
        <w:t xml:space="preserve"> </w:t>
      </w:r>
      <w:r w:rsidR="000E1416">
        <w:rPr>
          <w:rFonts w:ascii="Trebuchet MS" w:hAnsi="Trebuchet MS"/>
          <w:sz w:val="20"/>
          <w:szCs w:val="20"/>
        </w:rPr>
        <w:t>–</w:t>
      </w:r>
      <w:r w:rsidR="000E76B1" w:rsidRPr="000E76B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E1416">
        <w:rPr>
          <w:rStyle w:val="aa"/>
          <w:rFonts w:ascii="Trebuchet MS" w:hAnsi="Trebuchet MS"/>
          <w:sz w:val="20"/>
          <w:szCs w:val="20"/>
        </w:rPr>
        <w:t>Марогарита</w:t>
      </w:r>
      <w:proofErr w:type="spellEnd"/>
      <w:r w:rsidR="000E1416">
        <w:rPr>
          <w:rStyle w:val="aa"/>
          <w:rFonts w:ascii="Trebuchet MS" w:hAnsi="Trebuchet MS"/>
          <w:sz w:val="20"/>
          <w:szCs w:val="20"/>
        </w:rPr>
        <w:t xml:space="preserve"> </w:t>
      </w:r>
      <w:proofErr w:type="spellStart"/>
      <w:r w:rsidR="000E1416">
        <w:rPr>
          <w:rStyle w:val="aa"/>
          <w:rFonts w:ascii="Trebuchet MS" w:hAnsi="Trebuchet MS"/>
          <w:sz w:val="20"/>
          <w:szCs w:val="20"/>
        </w:rPr>
        <w:t>Нарсия</w:t>
      </w:r>
      <w:proofErr w:type="spellEnd"/>
      <w:r w:rsidR="000E1416">
        <w:rPr>
          <w:rStyle w:val="aa"/>
          <w:rFonts w:ascii="Trebuchet MS" w:hAnsi="Trebuchet MS"/>
          <w:sz w:val="20"/>
          <w:szCs w:val="20"/>
        </w:rPr>
        <w:t xml:space="preserve"> </w:t>
      </w:r>
      <w:r w:rsidR="000E1416" w:rsidRPr="00BB524B">
        <w:rPr>
          <w:rStyle w:val="extended-textfull"/>
          <w:rFonts w:ascii="Trebuchet MS" w:hAnsi="Trebuchet MS"/>
          <w:sz w:val="20"/>
          <w:szCs w:val="20"/>
        </w:rPr>
        <w:t>ландшафтный архитектор, профессиональный строитель садов, парков и зелёных зон с 35-ти летним стажем, постоянный член жюри выставочных садов</w:t>
      </w:r>
      <w:r w:rsidR="000E1416">
        <w:rPr>
          <w:rStyle w:val="extended-textfull"/>
          <w:rFonts w:ascii="Trebuchet MS" w:hAnsi="Trebuchet MS"/>
          <w:sz w:val="20"/>
          <w:szCs w:val="20"/>
        </w:rPr>
        <w:t xml:space="preserve"> в России</w:t>
      </w:r>
      <w:r w:rsidR="000E1416">
        <w:rPr>
          <w:rStyle w:val="extended-textfull"/>
        </w:rPr>
        <w:t xml:space="preserve">. </w:t>
      </w:r>
      <w:proofErr w:type="spellStart"/>
      <w:r w:rsidR="000E1416" w:rsidRPr="005F1A11">
        <w:rPr>
          <w:rFonts w:ascii="Trebuchet MS" w:hAnsi="Trebuchet MS"/>
          <w:sz w:val="20"/>
          <w:szCs w:val="20"/>
        </w:rPr>
        <w:t>Харизматичная</w:t>
      </w:r>
      <w:proofErr w:type="spellEnd"/>
      <w:r w:rsidR="000E1416" w:rsidRPr="005F1A11">
        <w:rPr>
          <w:rFonts w:ascii="Trebuchet MS" w:hAnsi="Trebuchet MS"/>
          <w:sz w:val="20"/>
          <w:szCs w:val="20"/>
        </w:rPr>
        <w:t xml:space="preserve"> Маргарита </w:t>
      </w:r>
      <w:proofErr w:type="spellStart"/>
      <w:r w:rsidR="000E1416" w:rsidRPr="005F1A11">
        <w:rPr>
          <w:rFonts w:ascii="Trebuchet MS" w:hAnsi="Trebuchet MS"/>
          <w:sz w:val="20"/>
          <w:szCs w:val="20"/>
        </w:rPr>
        <w:t>Нарсия</w:t>
      </w:r>
      <w:proofErr w:type="spellEnd"/>
      <w:r w:rsidR="000E1416" w:rsidRPr="005F1A11">
        <w:rPr>
          <w:rFonts w:ascii="Trebuchet MS" w:hAnsi="Trebuchet MS"/>
          <w:sz w:val="20"/>
          <w:szCs w:val="20"/>
        </w:rPr>
        <w:t xml:space="preserve"> знает, пожалуй, историю выставочных садов Челси, как никто другой. А самое важное - она умеет рассказывать ее так, что немедленно возникает эффект присутствия.</w:t>
      </w:r>
    </w:p>
    <w:p w:rsidR="00A54AA9" w:rsidRDefault="00A54AA9" w:rsidP="00A54AA9">
      <w:pPr>
        <w:spacing w:line="240" w:lineRule="exact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A54AA9" w:rsidRPr="0018665F" w:rsidRDefault="00C53984" w:rsidP="00A54AA9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 w:rsidRPr="00DF7AF6">
        <w:rPr>
          <w:rFonts w:ascii="Trebuchet MS" w:hAnsi="Trebuchet MS"/>
          <w:b/>
          <w:sz w:val="20"/>
          <w:szCs w:val="20"/>
          <w:u w:val="single"/>
        </w:rPr>
        <w:t xml:space="preserve">В стоимость </w:t>
      </w:r>
      <w:r>
        <w:rPr>
          <w:rFonts w:ascii="Trebuchet MS" w:hAnsi="Trebuchet MS"/>
          <w:b/>
          <w:sz w:val="20"/>
          <w:szCs w:val="20"/>
          <w:u w:val="single"/>
        </w:rPr>
        <w:t xml:space="preserve">не </w:t>
      </w:r>
      <w:r w:rsidRPr="00DF7AF6">
        <w:rPr>
          <w:rFonts w:ascii="Trebuchet MS" w:hAnsi="Trebuchet MS"/>
          <w:b/>
          <w:sz w:val="20"/>
          <w:szCs w:val="20"/>
          <w:u w:val="single"/>
        </w:rPr>
        <w:t>входит</w:t>
      </w:r>
      <w:r w:rsidR="00A54AA9" w:rsidRPr="00897D61">
        <w:rPr>
          <w:rFonts w:ascii="Trebuchet MS" w:hAnsi="Trebuchet MS"/>
          <w:sz w:val="20"/>
          <w:szCs w:val="20"/>
        </w:rPr>
        <w:t xml:space="preserve">: </w:t>
      </w:r>
      <w:r w:rsidR="00A54AA9" w:rsidRPr="0018665F">
        <w:rPr>
          <w:rFonts w:ascii="Trebuchet MS" w:hAnsi="Trebuchet MS"/>
          <w:sz w:val="20"/>
          <w:szCs w:val="20"/>
        </w:rPr>
        <w:t>Авиабилеты</w:t>
      </w:r>
      <w:r w:rsidR="0018665F" w:rsidRPr="0018665F">
        <w:rPr>
          <w:rFonts w:ascii="Trebuchet MS" w:hAnsi="Trebuchet MS"/>
          <w:sz w:val="20"/>
          <w:szCs w:val="20"/>
        </w:rPr>
        <w:t>,</w:t>
      </w:r>
      <w:r w:rsidR="00A54AA9" w:rsidRPr="0018665F">
        <w:rPr>
          <w:i/>
          <w:color w:val="595959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</w:rPr>
        <w:t>медицинская страховка,</w:t>
      </w:r>
      <w:r w:rsidR="00A54AA9" w:rsidRPr="0018665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консульский сбор</w:t>
      </w:r>
      <w:r w:rsidR="0018665F" w:rsidRPr="0018665F">
        <w:rPr>
          <w:rFonts w:ascii="Trebuchet MS" w:hAnsi="Trebuchet MS"/>
          <w:sz w:val="20"/>
          <w:szCs w:val="20"/>
        </w:rPr>
        <w:t xml:space="preserve">, входные билеты на </w:t>
      </w:r>
      <w:r w:rsidR="0018665F" w:rsidRPr="0018665F">
        <w:rPr>
          <w:rFonts w:ascii="Trebuchet MS" w:hAnsi="Trebuchet MS"/>
          <w:sz w:val="20"/>
          <w:szCs w:val="20"/>
          <w:lang w:val="en-US"/>
        </w:rPr>
        <w:t>The</w:t>
      </w:r>
      <w:r w:rsidR="0018665F" w:rsidRPr="0018665F">
        <w:rPr>
          <w:rFonts w:ascii="Trebuchet MS" w:hAnsi="Trebuchet MS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  <w:lang w:val="en-US"/>
        </w:rPr>
        <w:t>Chelsea</w:t>
      </w:r>
      <w:r w:rsidR="0018665F" w:rsidRPr="0018665F">
        <w:rPr>
          <w:rFonts w:ascii="Trebuchet MS" w:hAnsi="Trebuchet MS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  <w:lang w:val="en-US"/>
        </w:rPr>
        <w:t>Flower</w:t>
      </w:r>
      <w:r w:rsidR="0018665F" w:rsidRPr="0018665F">
        <w:rPr>
          <w:rFonts w:ascii="Trebuchet MS" w:hAnsi="Trebuchet MS"/>
          <w:sz w:val="20"/>
          <w:szCs w:val="20"/>
        </w:rPr>
        <w:t xml:space="preserve"> </w:t>
      </w:r>
      <w:r w:rsidR="0018665F" w:rsidRPr="0018665F">
        <w:rPr>
          <w:rFonts w:ascii="Trebuchet MS" w:hAnsi="Trebuchet MS"/>
          <w:sz w:val="20"/>
          <w:szCs w:val="20"/>
          <w:lang w:val="en-US"/>
        </w:rPr>
        <w:t>Show</w:t>
      </w:r>
      <w:r w:rsidR="0018665F" w:rsidRPr="0018665F">
        <w:rPr>
          <w:rFonts w:ascii="Trebuchet MS" w:hAnsi="Trebuchet MS"/>
          <w:sz w:val="20"/>
          <w:szCs w:val="20"/>
        </w:rPr>
        <w:t xml:space="preserve"> </w:t>
      </w:r>
      <w:r w:rsidR="0018665F">
        <w:rPr>
          <w:rFonts w:ascii="Trebuchet MS" w:hAnsi="Trebuchet MS"/>
          <w:sz w:val="20"/>
          <w:szCs w:val="20"/>
        </w:rPr>
        <w:t>–</w:t>
      </w:r>
      <w:r w:rsidR="0018665F" w:rsidRPr="0018665F">
        <w:rPr>
          <w:rFonts w:ascii="Trebuchet MS" w:hAnsi="Trebuchet MS"/>
          <w:sz w:val="20"/>
          <w:szCs w:val="20"/>
        </w:rPr>
        <w:t xml:space="preserve"> стоимость</w:t>
      </w:r>
      <w:r w:rsidR="00385D35">
        <w:rPr>
          <w:rFonts w:ascii="Trebuchet MS" w:hAnsi="Trebuchet MS"/>
          <w:sz w:val="20"/>
          <w:szCs w:val="20"/>
        </w:rPr>
        <w:t>:</w:t>
      </w:r>
      <w:r w:rsidR="0018665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75</w:t>
      </w:r>
      <w:r w:rsidR="00385D35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385D35">
        <w:rPr>
          <w:rFonts w:ascii="Trebuchet MS" w:hAnsi="Trebuchet MS"/>
          <w:sz w:val="20"/>
          <w:szCs w:val="20"/>
        </w:rPr>
        <w:t>у</w:t>
      </w:r>
      <w:proofErr w:type="gramStart"/>
      <w:r w:rsidR="00385D35">
        <w:rPr>
          <w:rFonts w:ascii="Trebuchet MS" w:hAnsi="Trebuchet MS"/>
          <w:sz w:val="20"/>
          <w:szCs w:val="20"/>
        </w:rPr>
        <w:t>.е</w:t>
      </w:r>
      <w:proofErr w:type="spellEnd"/>
      <w:proofErr w:type="gramEnd"/>
      <w:r w:rsidR="00385D35">
        <w:rPr>
          <w:rFonts w:ascii="Trebuchet MS" w:hAnsi="Trebuchet MS"/>
          <w:sz w:val="20"/>
          <w:szCs w:val="20"/>
        </w:rPr>
        <w:t xml:space="preserve"> – с 08:00 до 20:00;</w:t>
      </w:r>
      <w:r w:rsidR="0018665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52</w:t>
      </w:r>
      <w:r w:rsidR="00385D35">
        <w:rPr>
          <w:rFonts w:ascii="Trebuchet MS" w:hAnsi="Trebuchet MS"/>
          <w:sz w:val="20"/>
          <w:szCs w:val="20"/>
        </w:rPr>
        <w:t xml:space="preserve"> у.е. – с 15:30-20:00; </w:t>
      </w:r>
      <w:r>
        <w:rPr>
          <w:rFonts w:ascii="Trebuchet MS" w:hAnsi="Trebuchet MS"/>
          <w:sz w:val="20"/>
          <w:szCs w:val="20"/>
        </w:rPr>
        <w:t>46</w:t>
      </w:r>
      <w:r w:rsidR="00385D35">
        <w:rPr>
          <w:rFonts w:ascii="Trebuchet MS" w:hAnsi="Trebuchet MS"/>
          <w:sz w:val="20"/>
          <w:szCs w:val="20"/>
        </w:rPr>
        <w:t xml:space="preserve"> у.е. – с 17:30 -20:00.</w:t>
      </w:r>
    </w:p>
    <w:p w:rsidR="00A54AA9" w:rsidRPr="003947E5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720F2A" w:rsidRDefault="00A54AA9" w:rsidP="00A54A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 </w:t>
      </w:r>
      <w:proofErr w:type="spellStart"/>
      <w:r>
        <w:rPr>
          <w:rFonts w:ascii="Trebuchet MS" w:hAnsi="Trebuchet MS"/>
          <w:sz w:val="20"/>
          <w:szCs w:val="20"/>
        </w:rPr>
        <w:t>у</w:t>
      </w:r>
      <w:proofErr w:type="gramStart"/>
      <w:r>
        <w:rPr>
          <w:rFonts w:ascii="Trebuchet MS" w:hAnsi="Trebuchet MS"/>
          <w:sz w:val="20"/>
          <w:szCs w:val="20"/>
        </w:rPr>
        <w:t>.е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= 1 </w:t>
      </w:r>
      <w:r w:rsidR="00C120FE">
        <w:rPr>
          <w:rFonts w:ascii="Trebuchet MS" w:hAnsi="Trebuchet MS"/>
          <w:sz w:val="20"/>
          <w:szCs w:val="20"/>
        </w:rPr>
        <w:t>фунту стерлингов</w:t>
      </w:r>
      <w:r>
        <w:rPr>
          <w:rFonts w:ascii="Trebuchet MS" w:hAnsi="Trebuchet MS"/>
          <w:sz w:val="20"/>
          <w:szCs w:val="20"/>
        </w:rPr>
        <w:t>. Оплата строго в рублях по курсу компании на день оплаты.</w:t>
      </w:r>
    </w:p>
    <w:p w:rsidR="00F839E6" w:rsidRPr="00720F2A" w:rsidRDefault="00F839E6" w:rsidP="00A54AA9">
      <w:pPr>
        <w:rPr>
          <w:rFonts w:ascii="Trebuchet MS" w:hAnsi="Trebuchet MS"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1C" w:rsidRDefault="00856A1C">
      <w:r>
        <w:separator/>
      </w:r>
    </w:p>
  </w:endnote>
  <w:endnote w:type="continuationSeparator" w:id="0">
    <w:p w:rsidR="00856A1C" w:rsidRDefault="008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95" w:rsidRDefault="00856A1C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41906052" r:id="rId2"/>
      </w:pict>
    </w:r>
    <w:r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41906053" r:id="rId4"/>
      </w:pict>
    </w:r>
    <w:r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-Travels"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,  of.109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1C" w:rsidRDefault="00856A1C">
      <w:r>
        <w:separator/>
      </w:r>
    </w:p>
  </w:footnote>
  <w:footnote w:type="continuationSeparator" w:id="0">
    <w:p w:rsidR="00856A1C" w:rsidRDefault="0085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856A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856A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AF"/>
    <w:rsid w:val="00073271"/>
    <w:rsid w:val="000B2391"/>
    <w:rsid w:val="000B5C0A"/>
    <w:rsid w:val="000D3E6E"/>
    <w:rsid w:val="000E07D2"/>
    <w:rsid w:val="000E1416"/>
    <w:rsid w:val="000E16D9"/>
    <w:rsid w:val="000E76B1"/>
    <w:rsid w:val="000F7E16"/>
    <w:rsid w:val="00163712"/>
    <w:rsid w:val="0017743A"/>
    <w:rsid w:val="0018665F"/>
    <w:rsid w:val="001941E2"/>
    <w:rsid w:val="00196B97"/>
    <w:rsid w:val="001A1214"/>
    <w:rsid w:val="001D5F76"/>
    <w:rsid w:val="001E2B65"/>
    <w:rsid w:val="00245390"/>
    <w:rsid w:val="0025066A"/>
    <w:rsid w:val="00270095"/>
    <w:rsid w:val="00283B1C"/>
    <w:rsid w:val="002D3DC5"/>
    <w:rsid w:val="00323B8F"/>
    <w:rsid w:val="0032426B"/>
    <w:rsid w:val="00332A2E"/>
    <w:rsid w:val="00335F2C"/>
    <w:rsid w:val="00381EEC"/>
    <w:rsid w:val="00385D35"/>
    <w:rsid w:val="00392132"/>
    <w:rsid w:val="003C0E14"/>
    <w:rsid w:val="003D39EF"/>
    <w:rsid w:val="003E44F0"/>
    <w:rsid w:val="003F3BFC"/>
    <w:rsid w:val="00450A88"/>
    <w:rsid w:val="004C74C7"/>
    <w:rsid w:val="00532CAF"/>
    <w:rsid w:val="00547016"/>
    <w:rsid w:val="00560268"/>
    <w:rsid w:val="0056620D"/>
    <w:rsid w:val="00572595"/>
    <w:rsid w:val="005D7B49"/>
    <w:rsid w:val="005E32BF"/>
    <w:rsid w:val="00605E0A"/>
    <w:rsid w:val="00624EC7"/>
    <w:rsid w:val="0066079A"/>
    <w:rsid w:val="006748CC"/>
    <w:rsid w:val="006A7B78"/>
    <w:rsid w:val="00701C5B"/>
    <w:rsid w:val="00720F2A"/>
    <w:rsid w:val="00747498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930"/>
    <w:rsid w:val="00846D98"/>
    <w:rsid w:val="00856A1C"/>
    <w:rsid w:val="00896AE7"/>
    <w:rsid w:val="008D41C8"/>
    <w:rsid w:val="00902686"/>
    <w:rsid w:val="0092676F"/>
    <w:rsid w:val="00971170"/>
    <w:rsid w:val="00971C40"/>
    <w:rsid w:val="00985AF3"/>
    <w:rsid w:val="009A2EEC"/>
    <w:rsid w:val="009B5F8A"/>
    <w:rsid w:val="009F143F"/>
    <w:rsid w:val="009F50BA"/>
    <w:rsid w:val="00A54AA9"/>
    <w:rsid w:val="00A800A8"/>
    <w:rsid w:val="00A81B01"/>
    <w:rsid w:val="00AA14B7"/>
    <w:rsid w:val="00AB21D4"/>
    <w:rsid w:val="00AF2C0B"/>
    <w:rsid w:val="00AF6592"/>
    <w:rsid w:val="00B37B87"/>
    <w:rsid w:val="00B40C3D"/>
    <w:rsid w:val="00B67A9B"/>
    <w:rsid w:val="00B84491"/>
    <w:rsid w:val="00BC7655"/>
    <w:rsid w:val="00C120FE"/>
    <w:rsid w:val="00C53984"/>
    <w:rsid w:val="00C73F36"/>
    <w:rsid w:val="00C74A66"/>
    <w:rsid w:val="00C77638"/>
    <w:rsid w:val="00CB12F5"/>
    <w:rsid w:val="00CC3EAF"/>
    <w:rsid w:val="00D04FD3"/>
    <w:rsid w:val="00D76F93"/>
    <w:rsid w:val="00D80E09"/>
    <w:rsid w:val="00DA77A3"/>
    <w:rsid w:val="00E2464F"/>
    <w:rsid w:val="00E437FF"/>
    <w:rsid w:val="00E63CE6"/>
    <w:rsid w:val="00E776FE"/>
    <w:rsid w:val="00EF2B7B"/>
    <w:rsid w:val="00F014E6"/>
    <w:rsid w:val="00F053A4"/>
    <w:rsid w:val="00F56B10"/>
    <w:rsid w:val="00F839E6"/>
    <w:rsid w:val="00FB170A"/>
    <w:rsid w:val="00FB390E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C5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311D-3706-4958-AC03-2FD8CAB3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683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30</cp:revision>
  <cp:lastPrinted>1900-12-31T21:00:00Z</cp:lastPrinted>
  <dcterms:created xsi:type="dcterms:W3CDTF">2017-05-18T10:52:00Z</dcterms:created>
  <dcterms:modified xsi:type="dcterms:W3CDTF">2020-01-30T13:14:00Z</dcterms:modified>
</cp:coreProperties>
</file>