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91" w:rsidRPr="00412111" w:rsidRDefault="00FA5691" w:rsidP="00FA5691">
      <w:pPr>
        <w:jc w:val="center"/>
        <w:rPr>
          <w:rFonts w:ascii="Trebuchet MS" w:hAnsi="Trebuchet MS"/>
          <w:b/>
          <w:sz w:val="36"/>
          <w:szCs w:val="36"/>
        </w:rPr>
      </w:pPr>
      <w:r w:rsidRPr="00412111">
        <w:rPr>
          <w:rFonts w:ascii="Trebuchet MS" w:hAnsi="Trebuchet MS"/>
          <w:b/>
          <w:sz w:val="36"/>
          <w:szCs w:val="36"/>
        </w:rPr>
        <w:t>Сад Ирины К</w:t>
      </w:r>
      <w:r w:rsidR="00560B8B">
        <w:rPr>
          <w:rFonts w:ascii="Trebuchet MS" w:hAnsi="Trebuchet MS"/>
          <w:b/>
          <w:sz w:val="36"/>
          <w:szCs w:val="36"/>
        </w:rPr>
        <w:t>узнецовой</w:t>
      </w:r>
      <w:r w:rsidRPr="00412111">
        <w:rPr>
          <w:rFonts w:ascii="Trebuchet MS" w:hAnsi="Trebuchet MS"/>
          <w:b/>
          <w:sz w:val="36"/>
          <w:szCs w:val="36"/>
        </w:rPr>
        <w:t xml:space="preserve"> </w:t>
      </w:r>
    </w:p>
    <w:p w:rsidR="00FA5691" w:rsidRDefault="00FA5691" w:rsidP="00FA5691">
      <w:pPr>
        <w:jc w:val="center"/>
        <w:rPr>
          <w:rFonts w:ascii="Trebuchet MS" w:hAnsi="Trebuchet MS"/>
          <w:b/>
          <w:sz w:val="32"/>
          <w:szCs w:val="32"/>
        </w:rPr>
      </w:pPr>
      <w:r w:rsidRPr="00412111">
        <w:rPr>
          <w:rFonts w:ascii="Trebuchet MS" w:hAnsi="Trebuchet MS"/>
          <w:b/>
          <w:sz w:val="32"/>
          <w:szCs w:val="32"/>
        </w:rPr>
        <w:t xml:space="preserve">+ </w:t>
      </w:r>
      <w:proofErr w:type="spellStart"/>
      <w:r w:rsidR="00560B8B">
        <w:rPr>
          <w:rFonts w:ascii="Trebuchet MS" w:hAnsi="Trebuchet MS"/>
          <w:b/>
          <w:sz w:val="32"/>
          <w:szCs w:val="32"/>
        </w:rPr>
        <w:t>Саввино-Сторожевский</w:t>
      </w:r>
      <w:proofErr w:type="spellEnd"/>
      <w:r w:rsidR="00560B8B">
        <w:rPr>
          <w:rFonts w:ascii="Trebuchet MS" w:hAnsi="Trebuchet MS"/>
          <w:b/>
          <w:sz w:val="32"/>
          <w:szCs w:val="32"/>
        </w:rPr>
        <w:t xml:space="preserve"> монастырь</w:t>
      </w:r>
      <w:r w:rsidRPr="00412111">
        <w:rPr>
          <w:rFonts w:ascii="Trebuchet MS" w:hAnsi="Trebuchet MS"/>
          <w:b/>
          <w:sz w:val="32"/>
          <w:szCs w:val="32"/>
        </w:rPr>
        <w:t>.</w:t>
      </w:r>
    </w:p>
    <w:p w:rsidR="00FA5691" w:rsidRDefault="00FA5691" w:rsidP="00FA5691">
      <w:pPr>
        <w:jc w:val="center"/>
        <w:rPr>
          <w:sz w:val="32"/>
          <w:szCs w:val="32"/>
        </w:rPr>
      </w:pPr>
    </w:p>
    <w:p w:rsidR="00FA5691" w:rsidRDefault="00FA5691" w:rsidP="00FA5691">
      <w:pPr>
        <w:jc w:val="center"/>
        <w:rPr>
          <w:b/>
          <w:sz w:val="32"/>
          <w:szCs w:val="32"/>
        </w:rPr>
      </w:pPr>
      <w:r w:rsidRPr="00412111">
        <w:rPr>
          <w:b/>
          <w:sz w:val="32"/>
          <w:szCs w:val="32"/>
        </w:rPr>
        <w:t>2</w:t>
      </w:r>
      <w:r w:rsidR="00560B8B">
        <w:rPr>
          <w:b/>
          <w:sz w:val="32"/>
          <w:szCs w:val="32"/>
        </w:rPr>
        <w:t>2</w:t>
      </w:r>
      <w:r w:rsidRPr="00412111">
        <w:rPr>
          <w:b/>
          <w:sz w:val="32"/>
          <w:szCs w:val="32"/>
        </w:rPr>
        <w:t xml:space="preserve"> </w:t>
      </w:r>
      <w:r w:rsidR="00560B8B">
        <w:rPr>
          <w:b/>
          <w:sz w:val="32"/>
          <w:szCs w:val="32"/>
        </w:rPr>
        <w:t>июл</w:t>
      </w:r>
      <w:r w:rsidRPr="00412111">
        <w:rPr>
          <w:b/>
          <w:sz w:val="32"/>
          <w:szCs w:val="32"/>
        </w:rPr>
        <w:t>я 2020 года.</w:t>
      </w:r>
    </w:p>
    <w:p w:rsidR="00FA5691" w:rsidRDefault="00FA5691" w:rsidP="00FA5691">
      <w:pPr>
        <w:jc w:val="center"/>
        <w:rPr>
          <w:b/>
          <w:sz w:val="32"/>
          <w:szCs w:val="32"/>
        </w:rPr>
      </w:pPr>
    </w:p>
    <w:p w:rsidR="00FA5691" w:rsidRDefault="00FA5691" w:rsidP="00FA5691">
      <w:pPr>
        <w:rPr>
          <w:rFonts w:ascii="Trebuchet MS" w:hAnsi="Trebuchet MS"/>
          <w:shd w:val="clear" w:color="auto" w:fill="FCFCFC"/>
        </w:rPr>
      </w:pPr>
    </w:p>
    <w:p w:rsidR="000C6B81" w:rsidRPr="002F1562" w:rsidRDefault="000C6B81" w:rsidP="000C6B81">
      <w:pPr>
        <w:pStyle w:val="ad"/>
        <w:spacing w:after="0" w:line="240" w:lineRule="auto"/>
        <w:jc w:val="both"/>
        <w:rPr>
          <w:rFonts w:ascii="Trebuchet MS" w:hAnsi="Trebuchet MS"/>
        </w:rPr>
      </w:pPr>
      <w:r w:rsidRPr="002F1562">
        <w:rPr>
          <w:rFonts w:ascii="Trebuchet MS" w:hAnsi="Trebuchet MS"/>
        </w:rPr>
        <w:t xml:space="preserve">В среду 22 июля мы поедем в сад Ирины Кузнецовой. История ее сада началась в </w:t>
      </w:r>
      <w:smartTag w:uri="urn:schemas-microsoft-com:office:smarttags" w:element="metricconverter">
        <w:smartTagPr>
          <w:attr w:name="ProductID" w:val="2012 г"/>
        </w:smartTagPr>
        <w:r w:rsidRPr="002F1562">
          <w:rPr>
            <w:rFonts w:ascii="Trebuchet MS" w:hAnsi="Trebuchet MS"/>
          </w:rPr>
          <w:t>2012 г</w:t>
        </w:r>
      </w:smartTag>
      <w:r w:rsidRPr="002F1562">
        <w:rPr>
          <w:rFonts w:ascii="Trebuchet MS" w:hAnsi="Trebuchet MS"/>
        </w:rPr>
        <w:t xml:space="preserve">., когда она с мужем побывала в Швейцарии. Им настолько там понравилось, что они решили создать у себя на участке свою маленькую Швейцарию.  Где все такое небольшое, милое и очень практичное, свой уютный мирок природы в большом и беспокойном мире людей. Работы в саду были начаты в 2013 после обучения Ирины в Цветущей планете. Сад занимает площадь 15 соток. Любимые растения Ирины Кузнецовой – флоксы и гортензии. </w:t>
      </w:r>
    </w:p>
    <w:p w:rsidR="000C6B81" w:rsidRPr="002F1562" w:rsidRDefault="000C6B81" w:rsidP="00FA5691">
      <w:pPr>
        <w:rPr>
          <w:rFonts w:ascii="Trebuchet MS" w:hAnsi="Trebuchet MS"/>
          <w:shd w:val="clear" w:color="auto" w:fill="FCFCFC"/>
        </w:rPr>
      </w:pPr>
    </w:p>
    <w:p w:rsidR="00FA5691" w:rsidRPr="002F1562" w:rsidRDefault="000C6B81" w:rsidP="00FA5691">
      <w:pPr>
        <w:rPr>
          <w:rFonts w:ascii="Trebuchet MS" w:hAnsi="Trebuchet MS"/>
          <w:shd w:val="clear" w:color="auto" w:fill="FCFCFC"/>
        </w:rPr>
      </w:pPr>
      <w:r w:rsidRPr="002F1562">
        <w:rPr>
          <w:rFonts w:ascii="Trebuchet MS" w:hAnsi="Trebuchet MS"/>
          <w:shd w:val="clear" w:color="auto" w:fill="FCFCFC"/>
        </w:rPr>
        <w:t xml:space="preserve">После мы посетим </w:t>
      </w:r>
      <w:proofErr w:type="spellStart"/>
      <w:r w:rsidRPr="002F1562">
        <w:rPr>
          <w:rFonts w:ascii="Trebuchet MS" w:hAnsi="Trebuchet MS"/>
          <w:shd w:val="clear" w:color="auto" w:fill="FCFCFC"/>
        </w:rPr>
        <w:t>Саввино-Сторожевский</w:t>
      </w:r>
      <w:proofErr w:type="spellEnd"/>
      <w:r w:rsidRPr="002F1562">
        <w:rPr>
          <w:rFonts w:ascii="Trebuchet MS" w:hAnsi="Trebuchet MS"/>
          <w:shd w:val="clear" w:color="auto" w:fill="FCFCFC"/>
        </w:rPr>
        <w:t xml:space="preserve"> мужской монастырь. Он</w:t>
      </w:r>
      <w:r w:rsidRPr="002F1562">
        <w:rPr>
          <w:rFonts w:ascii="Trebuchet MS" w:hAnsi="Trebuchet MS"/>
        </w:rPr>
        <w:t xml:space="preserve"> основан в 1398 г. под  Звенигородом (50 км от Москвы) на высоком берегу р. Москвы на горе Стороже, которая являлась оборонительным укреплением Московского княжества. Его основал преподобный Савва, Звенигородский чудотворец, один из первых учеников преподобного Сергия Радонежского, по просьбе Звенигородского князя Юрия Дмитриевича, второго сына Великого Московского князя Димитрия Донского</w:t>
      </w:r>
      <w:r w:rsidR="002F1562" w:rsidRPr="002F1562">
        <w:rPr>
          <w:rFonts w:ascii="Trebuchet MS" w:hAnsi="Trebuchet MS"/>
        </w:rPr>
        <w:t>.</w:t>
      </w: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0C6B81" w:rsidRDefault="000C6B81" w:rsidP="00FA5691">
      <w:pPr>
        <w:jc w:val="center"/>
        <w:rPr>
          <w:rFonts w:ascii="Trebuchet MS" w:hAnsi="Trebuchet MS"/>
          <w:b/>
          <w:bCs/>
          <w:color w:val="FF0000"/>
        </w:rPr>
      </w:pPr>
    </w:p>
    <w:p w:rsidR="00FA5691" w:rsidRPr="00FB3336" w:rsidRDefault="00FA5691" w:rsidP="00FA5691">
      <w:pPr>
        <w:jc w:val="center"/>
        <w:rPr>
          <w:rFonts w:ascii="Trebuchet MS" w:hAnsi="Trebuchet MS"/>
          <w:b/>
          <w:bCs/>
          <w:color w:val="FF0000"/>
        </w:rPr>
      </w:pPr>
      <w:r w:rsidRPr="00FB3336">
        <w:rPr>
          <w:rFonts w:ascii="Trebuchet MS" w:hAnsi="Trebuchet MS"/>
          <w:b/>
          <w:bCs/>
          <w:color w:val="FF0000"/>
        </w:rPr>
        <w:t>Стоимость тура</w:t>
      </w:r>
      <w:r>
        <w:rPr>
          <w:rFonts w:ascii="Trebuchet MS" w:hAnsi="Trebuchet MS"/>
          <w:b/>
          <w:bCs/>
          <w:color w:val="FF0000"/>
        </w:rPr>
        <w:t xml:space="preserve">: </w:t>
      </w:r>
      <w:r w:rsidR="006378F9">
        <w:rPr>
          <w:rFonts w:ascii="Trebuchet MS" w:hAnsi="Trebuchet MS"/>
          <w:b/>
          <w:bCs/>
          <w:color w:val="FF0000"/>
        </w:rPr>
        <w:t>3900</w:t>
      </w:r>
      <w:r w:rsidR="00FD04E6">
        <w:rPr>
          <w:rFonts w:ascii="Trebuchet MS" w:hAnsi="Trebuchet MS"/>
          <w:b/>
          <w:bCs/>
          <w:color w:val="FF0000"/>
        </w:rPr>
        <w:t xml:space="preserve"> рублей</w:t>
      </w:r>
    </w:p>
    <w:p w:rsidR="00FA5691" w:rsidRPr="00180010" w:rsidRDefault="00FA5691" w:rsidP="00FA5691">
      <w:pPr>
        <w:rPr>
          <w:rFonts w:ascii="Trebuchet MS" w:hAnsi="Trebuchet MS"/>
        </w:rPr>
      </w:pPr>
    </w:p>
    <w:p w:rsidR="00FA5691" w:rsidRDefault="00FA5691" w:rsidP="00FA5691">
      <w:pPr>
        <w:jc w:val="both"/>
        <w:rPr>
          <w:rFonts w:ascii="Trebuchet MS" w:hAnsi="Trebuchet MS"/>
        </w:rPr>
      </w:pPr>
      <w:r w:rsidRPr="004A0233">
        <w:rPr>
          <w:rFonts w:ascii="Trebuchet MS" w:hAnsi="Trebuchet MS"/>
          <w:b/>
          <w:u w:val="single"/>
        </w:rPr>
        <w:t>В стоимость тура входит</w:t>
      </w:r>
      <w:r w:rsidRPr="004A0233">
        <w:rPr>
          <w:rFonts w:ascii="Trebuchet MS" w:hAnsi="Trebuchet MS"/>
        </w:rPr>
        <w:t>: транспортные услуги согласно п</w:t>
      </w:r>
      <w:r>
        <w:rPr>
          <w:rFonts w:ascii="Trebuchet MS" w:hAnsi="Trebuchet MS"/>
        </w:rPr>
        <w:t>рограмме, сопровождение группы</w:t>
      </w:r>
      <w:r w:rsidRPr="004A0233">
        <w:rPr>
          <w:rFonts w:ascii="Trebuchet MS" w:hAnsi="Trebuchet MS"/>
        </w:rPr>
        <w:t xml:space="preserve">. Место встречи группы – </w:t>
      </w:r>
      <w:proofErr w:type="spellStart"/>
      <w:r w:rsidRPr="004A0233">
        <w:rPr>
          <w:rFonts w:ascii="Trebuchet MS" w:hAnsi="Trebuchet MS"/>
        </w:rPr>
        <w:t>ст.м</w:t>
      </w:r>
      <w:proofErr w:type="spellEnd"/>
      <w:r w:rsidRPr="004A0233">
        <w:rPr>
          <w:rFonts w:ascii="Trebuchet MS" w:hAnsi="Trebuchet MS"/>
        </w:rPr>
        <w:t>.</w:t>
      </w:r>
      <w:r w:rsidR="000C6B81">
        <w:rPr>
          <w:rFonts w:ascii="Trebuchet MS" w:hAnsi="Trebuchet MS"/>
        </w:rPr>
        <w:t xml:space="preserve"> </w:t>
      </w:r>
      <w:proofErr w:type="gramStart"/>
      <w:r w:rsidR="000C6B81">
        <w:rPr>
          <w:rFonts w:ascii="Trebuchet MS" w:hAnsi="Trebuchet MS"/>
        </w:rPr>
        <w:t>Тушин</w:t>
      </w:r>
      <w:r w:rsidR="00297095">
        <w:rPr>
          <w:rFonts w:ascii="Trebuchet MS" w:hAnsi="Trebuchet MS"/>
        </w:rPr>
        <w:t>ская</w:t>
      </w:r>
      <w:proofErr w:type="gramEnd"/>
      <w:r w:rsidRPr="004A0233">
        <w:rPr>
          <w:rFonts w:ascii="Trebuchet MS" w:hAnsi="Trebuchet MS"/>
        </w:rPr>
        <w:t>, время встречи –</w:t>
      </w:r>
      <w:r>
        <w:rPr>
          <w:rFonts w:ascii="Trebuchet MS" w:hAnsi="Trebuchet MS"/>
        </w:rPr>
        <w:t xml:space="preserve"> </w:t>
      </w:r>
      <w:r w:rsidR="00FD04E6">
        <w:rPr>
          <w:rFonts w:ascii="Trebuchet MS" w:hAnsi="Trebuchet MS"/>
        </w:rPr>
        <w:t xml:space="preserve">9 </w:t>
      </w:r>
      <w:r w:rsidRPr="004A0233">
        <w:rPr>
          <w:rFonts w:ascii="Trebuchet MS" w:hAnsi="Trebuchet MS"/>
        </w:rPr>
        <w:t xml:space="preserve">часов утра. </w:t>
      </w:r>
    </w:p>
    <w:p w:rsidR="00FD04E6" w:rsidRDefault="00FD04E6" w:rsidP="00FA5691">
      <w:pPr>
        <w:jc w:val="both"/>
        <w:rPr>
          <w:rFonts w:ascii="Trebuchet MS" w:hAnsi="Trebuchet MS"/>
        </w:rPr>
      </w:pPr>
    </w:p>
    <w:p w:rsidR="00FD04E6" w:rsidRPr="004A0233" w:rsidRDefault="00FD04E6" w:rsidP="00FA5691">
      <w:pPr>
        <w:jc w:val="both"/>
        <w:rPr>
          <w:rFonts w:ascii="Trebuchet MS" w:hAnsi="Trebuchet MS"/>
        </w:rPr>
      </w:pPr>
      <w:r w:rsidRPr="00FD04E6">
        <w:rPr>
          <w:rFonts w:ascii="Trebuchet MS" w:hAnsi="Trebuchet MS"/>
          <w:b/>
          <w:u w:val="single"/>
        </w:rPr>
        <w:t>Дополнительно оплачивается:</w:t>
      </w:r>
      <w:r>
        <w:rPr>
          <w:rFonts w:ascii="Trebuchet MS" w:hAnsi="Trebuchet MS"/>
        </w:rPr>
        <w:t xml:space="preserve"> Экскурсия по монастырю – 150 руб., оплата на месте</w:t>
      </w:r>
      <w:bookmarkStart w:id="0" w:name="_GoBack"/>
      <w:bookmarkEnd w:id="0"/>
      <w:r>
        <w:rPr>
          <w:rFonts w:ascii="Trebuchet MS" w:hAnsi="Trebuchet MS"/>
        </w:rPr>
        <w:t>.</w:t>
      </w:r>
    </w:p>
    <w:p w:rsidR="00FA5691" w:rsidRDefault="00FA5691" w:rsidP="00FA5691">
      <w:pPr>
        <w:jc w:val="both"/>
        <w:rPr>
          <w:rStyle w:val="a9"/>
          <w:rFonts w:ascii="Trebuchet MS" w:hAnsi="Trebuchet MS"/>
          <w:color w:val="FF0000"/>
        </w:rPr>
      </w:pPr>
    </w:p>
    <w:p w:rsidR="00FA5691" w:rsidRDefault="00FA5691" w:rsidP="00FA5691">
      <w:pPr>
        <w:jc w:val="both"/>
        <w:rPr>
          <w:rStyle w:val="a9"/>
          <w:rFonts w:ascii="Trebuchet MS" w:hAnsi="Trebuchet MS"/>
          <w:color w:val="FF0000"/>
        </w:rPr>
      </w:pPr>
    </w:p>
    <w:p w:rsidR="00FA5691" w:rsidRPr="004A0233" w:rsidRDefault="00FA5691" w:rsidP="00FA5691">
      <w:pPr>
        <w:jc w:val="both"/>
        <w:rPr>
          <w:rFonts w:ascii="Trebuchet MS" w:hAnsi="Trebuchet MS"/>
        </w:rPr>
      </w:pPr>
      <w:r w:rsidRPr="004A0233">
        <w:rPr>
          <w:rStyle w:val="a9"/>
          <w:rFonts w:ascii="Trebuchet MS" w:hAnsi="Trebuchet MS"/>
          <w:color w:val="FF0000"/>
        </w:rPr>
        <w:t xml:space="preserve">Руководитель группы - </w:t>
      </w:r>
      <w:proofErr w:type="spellStart"/>
      <w:r w:rsidRPr="004A0233">
        <w:rPr>
          <w:rFonts w:ascii="Trebuchet MS" w:hAnsi="Trebuchet MS"/>
        </w:rPr>
        <w:t>Шиканян</w:t>
      </w:r>
      <w:proofErr w:type="spellEnd"/>
      <w:r w:rsidRPr="004A0233">
        <w:rPr>
          <w:rFonts w:ascii="Trebuchet MS" w:hAnsi="Trebuchet MS"/>
        </w:rPr>
        <w:t xml:space="preserve"> Татьяна Дмитриевна  -  занимается ландшафтным дизайном более десяти лет. Работала </w:t>
      </w:r>
      <w:proofErr w:type="spellStart"/>
      <w:r w:rsidRPr="004A0233">
        <w:rPr>
          <w:rFonts w:ascii="Trebuchet MS" w:hAnsi="Trebuchet MS"/>
        </w:rPr>
        <w:t>зам.главного</w:t>
      </w:r>
      <w:proofErr w:type="spellEnd"/>
      <w:r w:rsidRPr="004A0233">
        <w:rPr>
          <w:rFonts w:ascii="Trebuchet MS" w:hAnsi="Trebuchet MS"/>
        </w:rPr>
        <w:t xml:space="preserve"> редактора журнала «Вестник цветовода», главным редактором Интернет-журнала «Палисад», директором учебного центра «Цветоводы Москвы». Она - автор нескольких книг и многочисленных журнальных публикаций по проблемам цветоводства и садового дизайна, преподает авторский курс «Азы садового дизайна», но считает самым эффективным и приятным способом обучения ландшафтному дизайну именно садовые путешествия.</w:t>
      </w:r>
    </w:p>
    <w:p w:rsidR="002451A9" w:rsidRPr="00FA5691" w:rsidRDefault="002451A9" w:rsidP="00FA5691"/>
    <w:sectPr w:rsidR="002451A9" w:rsidRPr="00FA5691" w:rsidSect="00660A55">
      <w:headerReference w:type="even" r:id="rId7"/>
      <w:footerReference w:type="default" r:id="rId8"/>
      <w:headerReference w:type="first" r:id="rId9"/>
      <w:pgSz w:w="11906" w:h="16838"/>
      <w:pgMar w:top="1021" w:right="284" w:bottom="1985" w:left="284" w:header="72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79" w:rsidRDefault="00FC3E79">
      <w:r>
        <w:separator/>
      </w:r>
    </w:p>
  </w:endnote>
  <w:endnote w:type="continuationSeparator" w:id="0">
    <w:p w:rsidR="00FC3E79" w:rsidRDefault="00F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95" w:rsidRDefault="00FC3E79" w:rsidP="00323B8F">
    <w:pPr>
      <w:tabs>
        <w:tab w:val="left" w:pos="903"/>
      </w:tabs>
      <w:ind w:left="360"/>
      <w:jc w:val="right"/>
      <w:rPr>
        <w:rFonts w:ascii="Calibri" w:hAnsi="Calibri"/>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2.8pt;margin-top:-54.85pt;width:106.95pt;height:86.45pt;z-index:251656192">
          <v:imagedata r:id="rId1" o:title=""/>
        </v:shape>
        <o:OLEObject Type="Embed" ProgID="CorelDRAW.Graphic.14" ShapeID="_x0000_s2062" DrawAspect="Content" ObjectID="_1641216112" r:id="rId2"/>
      </w:pict>
    </w:r>
    <w:r>
      <w:rPr>
        <w:noProof/>
      </w:rPr>
      <w:pict>
        <v:shape id="_x0000_s2063" type="#_x0000_t75" style="position:absolute;left:0;text-align:left;margin-left:246.85pt;margin-top:-26.55pt;width:312.9pt;height:34.5pt;z-index:251657216">
          <v:imagedata r:id="rId3" o:title=""/>
        </v:shape>
        <o:OLEObject Type="Embed" ProgID="CorelDRAW.Graphic.14" ShapeID="_x0000_s2063" DrawAspect="Content" ObjectID="_1641216113" r:id="rId4"/>
      </w:pict>
    </w:r>
    <w:r>
      <w:rPr>
        <w:rFonts w:ascii="Calibri" w:hAnsi="Calibri"/>
        <w:color w:val="000000"/>
        <w:sz w:val="20"/>
        <w:szCs w:val="20"/>
      </w:rPr>
      <w:pict>
        <v:rect id="_x0000_i1025" style="width:457.25pt;height:1.35pt" o:hrpct="833" o:hralign="right" o:hrstd="t" o:hrnoshade="t" o:hr="t" fillcolor="black" stroked="f"/>
      </w:pict>
    </w:r>
  </w:p>
  <w:p w:rsidR="009F143F" w:rsidRPr="0092676F" w:rsidRDefault="009F143F" w:rsidP="00323B8F">
    <w:pPr>
      <w:tabs>
        <w:tab w:val="left" w:pos="903"/>
      </w:tabs>
      <w:ind w:left="360"/>
      <w:jc w:val="right"/>
      <w:rPr>
        <w:rFonts w:ascii="Calibri" w:hAnsi="Calibri"/>
        <w:color w:val="3F5B9C"/>
        <w:sz w:val="20"/>
        <w:szCs w:val="20"/>
      </w:rPr>
    </w:pPr>
    <w:r w:rsidRPr="0092676F">
      <w:rPr>
        <w:rFonts w:ascii="Calibri" w:hAnsi="Calibri"/>
        <w:color w:val="3F5B9C"/>
        <w:sz w:val="20"/>
        <w:szCs w:val="20"/>
      </w:rPr>
      <w:t>ООО "ТК Профи-</w:t>
    </w:r>
    <w:proofErr w:type="spellStart"/>
    <w:r w:rsidRPr="0092676F">
      <w:rPr>
        <w:rFonts w:ascii="Calibri" w:hAnsi="Calibri"/>
        <w:color w:val="3F5B9C"/>
        <w:sz w:val="20"/>
        <w:szCs w:val="20"/>
      </w:rPr>
      <w:t>Трэвелз</w:t>
    </w:r>
    <w:proofErr w:type="spellEnd"/>
    <w:r w:rsidRPr="0092676F">
      <w:rPr>
        <w:rFonts w:ascii="Calibri" w:hAnsi="Calibri"/>
        <w:color w:val="3F5B9C"/>
        <w:sz w:val="20"/>
        <w:szCs w:val="20"/>
      </w:rPr>
      <w:t>", 107023, Москва, ул. Электрозаводская, д.23,стр.8, оф.109, т/ф 662-3723, 970-42-47</w:t>
    </w:r>
  </w:p>
  <w:p w:rsidR="009F143F" w:rsidRDefault="00323B8F" w:rsidP="00323B8F">
    <w:pPr>
      <w:tabs>
        <w:tab w:val="left" w:pos="-284"/>
      </w:tabs>
      <w:ind w:left="360"/>
      <w:jc w:val="center"/>
      <w:rPr>
        <w:rFonts w:ascii="Calibri" w:hAnsi="Calibri"/>
        <w:color w:val="3F5B9C"/>
        <w:sz w:val="20"/>
        <w:szCs w:val="20"/>
        <w:lang w:val="en-US"/>
      </w:rPr>
    </w:pPr>
    <w:r w:rsidRPr="00F160B7">
      <w:rPr>
        <w:rFonts w:ascii="Calibri" w:hAnsi="Calibri"/>
        <w:color w:val="3F5B9C"/>
        <w:sz w:val="20"/>
        <w:szCs w:val="20"/>
      </w:rPr>
      <w:t xml:space="preserve">                                     </w:t>
    </w:r>
    <w:r w:rsidR="009F143F" w:rsidRPr="0092676F">
      <w:rPr>
        <w:rFonts w:ascii="Calibri" w:hAnsi="Calibri"/>
        <w:color w:val="3F5B9C"/>
        <w:sz w:val="20"/>
        <w:szCs w:val="20"/>
        <w:lang w:val="en-US"/>
      </w:rPr>
      <w:t>"</w:t>
    </w:r>
    <w:r w:rsidR="009F143F" w:rsidRPr="0092676F">
      <w:rPr>
        <w:rFonts w:ascii="Calibri" w:hAnsi="Calibri"/>
        <w:color w:val="3F5B9C"/>
        <w:sz w:val="20"/>
        <w:szCs w:val="20"/>
      </w:rPr>
      <w:t>ТС</w:t>
    </w:r>
    <w:r w:rsidR="009F143F" w:rsidRPr="0092676F">
      <w:rPr>
        <w:rFonts w:ascii="Calibri" w:hAnsi="Calibri"/>
        <w:color w:val="3F5B9C"/>
        <w:sz w:val="20"/>
        <w:szCs w:val="20"/>
        <w:lang w:val="en-US"/>
      </w:rPr>
      <w:t xml:space="preserve"> </w:t>
    </w:r>
    <w:proofErr w:type="spellStart"/>
    <w:r w:rsidR="009F143F" w:rsidRPr="0092676F">
      <w:rPr>
        <w:rFonts w:ascii="Calibri" w:hAnsi="Calibri"/>
        <w:color w:val="3F5B9C"/>
        <w:sz w:val="20"/>
        <w:szCs w:val="20"/>
        <w:lang w:val="en-US"/>
      </w:rPr>
      <w:t>Profy</w:t>
    </w:r>
    <w:proofErr w:type="spellEnd"/>
    <w:r w:rsidR="009F143F" w:rsidRPr="0092676F">
      <w:rPr>
        <w:rFonts w:ascii="Calibri" w:hAnsi="Calibri"/>
        <w:color w:val="3F5B9C"/>
        <w:sz w:val="20"/>
        <w:szCs w:val="20"/>
        <w:lang w:val="en-US"/>
      </w:rPr>
      <w:t>-Travels"</w:t>
    </w:r>
    <w:proofErr w:type="gramStart"/>
    <w:r w:rsidR="009F143F" w:rsidRPr="0092676F">
      <w:rPr>
        <w:rFonts w:ascii="Calibri" w:hAnsi="Calibri"/>
        <w:color w:val="3F5B9C"/>
        <w:sz w:val="20"/>
        <w:szCs w:val="20"/>
        <w:lang w:val="en-US"/>
      </w:rPr>
      <w:t>,  of.109</w:t>
    </w:r>
    <w:proofErr w:type="gramEnd"/>
    <w:r w:rsidR="009F143F" w:rsidRPr="0092676F">
      <w:rPr>
        <w:rFonts w:ascii="Calibri" w:hAnsi="Calibri"/>
        <w:color w:val="3F5B9C"/>
        <w:sz w:val="20"/>
        <w:szCs w:val="20"/>
        <w:lang w:val="en-US"/>
      </w:rPr>
      <w:t xml:space="preserve">,  23   </w:t>
    </w:r>
    <w:proofErr w:type="spellStart"/>
    <w:r w:rsidR="009F143F" w:rsidRPr="0092676F">
      <w:rPr>
        <w:rFonts w:ascii="Calibri" w:hAnsi="Calibri"/>
        <w:color w:val="3F5B9C"/>
        <w:sz w:val="20"/>
        <w:szCs w:val="20"/>
        <w:lang w:val="en-US"/>
      </w:rPr>
      <w:t>Elektrozavodskaya</w:t>
    </w:r>
    <w:proofErr w:type="spellEnd"/>
    <w:r w:rsidR="009F143F" w:rsidRPr="0092676F">
      <w:rPr>
        <w:rFonts w:ascii="Calibri" w:hAnsi="Calibri"/>
        <w:color w:val="3F5B9C"/>
        <w:sz w:val="20"/>
        <w:szCs w:val="20"/>
        <w:lang w:val="en-US"/>
      </w:rPr>
      <w:t xml:space="preserve"> str., 107023,</w:t>
    </w:r>
    <w:smartTag w:uri="urn:schemas-microsoft-com:office:smarttags" w:element="place">
      <w:smartTag w:uri="urn:schemas-microsoft-com:office:smarttags" w:element="City">
        <w:r w:rsidR="009F143F" w:rsidRPr="0092676F">
          <w:rPr>
            <w:rFonts w:ascii="Calibri" w:hAnsi="Calibri"/>
            <w:color w:val="3F5B9C"/>
            <w:sz w:val="20"/>
            <w:szCs w:val="20"/>
            <w:lang w:val="en-US"/>
          </w:rPr>
          <w:t>Moscow</w:t>
        </w:r>
      </w:smartTag>
      <w:r w:rsidR="009F143F" w:rsidRPr="0092676F">
        <w:rPr>
          <w:rFonts w:ascii="Calibri" w:hAnsi="Calibri"/>
          <w:color w:val="3F5B9C"/>
          <w:sz w:val="20"/>
          <w:szCs w:val="20"/>
          <w:lang w:val="en-US"/>
        </w:rPr>
        <w:t xml:space="preserve">, </w:t>
      </w:r>
      <w:smartTag w:uri="urn:schemas-microsoft-com:office:smarttags" w:element="country-region">
        <w:r w:rsidR="009F143F" w:rsidRPr="0092676F">
          <w:rPr>
            <w:rFonts w:ascii="Calibri" w:hAnsi="Calibri"/>
            <w:color w:val="3F5B9C"/>
            <w:sz w:val="20"/>
            <w:szCs w:val="20"/>
            <w:lang w:val="en-US"/>
          </w:rPr>
          <w:t>Russia</w:t>
        </w:r>
      </w:smartTag>
    </w:smartTag>
    <w:r w:rsidR="009F143F" w:rsidRPr="0092676F">
      <w:rPr>
        <w:rFonts w:ascii="Calibri" w:hAnsi="Calibri"/>
        <w:color w:val="3F5B9C"/>
        <w:sz w:val="20"/>
        <w:szCs w:val="20"/>
        <w:lang w:val="en-US"/>
      </w:rPr>
      <w:t>, t/f 007 495 662-3723, 970-42-47</w:t>
    </w:r>
  </w:p>
  <w:p w:rsidR="00EB0734" w:rsidRPr="00F160B7" w:rsidRDefault="00FC3E79" w:rsidP="00323B8F">
    <w:pPr>
      <w:tabs>
        <w:tab w:val="left" w:pos="-284"/>
      </w:tabs>
      <w:ind w:left="360"/>
      <w:jc w:val="center"/>
      <w:rPr>
        <w:rFonts w:ascii="Calibri" w:hAnsi="Calibri"/>
        <w:color w:val="3F5B9C"/>
        <w:sz w:val="20"/>
        <w:szCs w:val="20"/>
        <w:lang w:val="en-US"/>
      </w:rPr>
    </w:pPr>
    <w:hyperlink r:id="rId5" w:history="1">
      <w:r w:rsidR="00EB0734" w:rsidRPr="006A4586">
        <w:rPr>
          <w:rStyle w:val="a5"/>
          <w:rFonts w:ascii="Calibri" w:hAnsi="Calibri"/>
          <w:sz w:val="20"/>
          <w:szCs w:val="20"/>
          <w:lang w:val="en-US"/>
        </w:rPr>
        <w:t>www.profytravels.ru</w:t>
      </w:r>
    </w:hyperlink>
    <w:r w:rsidR="00EB0734">
      <w:rPr>
        <w:rFonts w:ascii="Calibri" w:hAnsi="Calibri"/>
        <w:color w:val="3F5B9C"/>
        <w:sz w:val="20"/>
        <w:szCs w:val="20"/>
        <w:lang w:val="en-US"/>
      </w:rPr>
      <w:t xml:space="preserve">, </w:t>
    </w:r>
    <w:hyperlink r:id="rId6" w:history="1">
      <w:r w:rsidR="00EB0734" w:rsidRPr="006A4586">
        <w:rPr>
          <w:rStyle w:val="a5"/>
          <w:rFonts w:ascii="Calibri" w:hAnsi="Calibri"/>
          <w:sz w:val="20"/>
          <w:szCs w:val="20"/>
          <w:lang w:val="en-US"/>
        </w:rPr>
        <w:t>mail@profytravels.ru</w:t>
      </w:r>
    </w:hyperlink>
    <w:r w:rsidR="00EB0734">
      <w:rPr>
        <w:rFonts w:ascii="Calibri" w:hAnsi="Calibri"/>
        <w:color w:val="3F5B9C"/>
        <w:sz w:val="20"/>
        <w:szCs w:val="20"/>
        <w:lang w:val="en-US"/>
      </w:rPr>
      <w:t xml:space="preserve">  </w:t>
    </w:r>
  </w:p>
  <w:p w:rsidR="00323B8F" w:rsidRPr="00F160B7" w:rsidRDefault="00323B8F" w:rsidP="00323B8F">
    <w:pPr>
      <w:tabs>
        <w:tab w:val="left" w:pos="-284"/>
      </w:tabs>
      <w:ind w:left="360"/>
      <w:jc w:val="center"/>
      <w:rPr>
        <w:rFonts w:ascii="Calibri" w:hAnsi="Calibri"/>
        <w:color w:val="3F5B9C"/>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79" w:rsidRDefault="00FC3E79">
      <w:r>
        <w:separator/>
      </w:r>
    </w:p>
  </w:footnote>
  <w:footnote w:type="continuationSeparator" w:id="0">
    <w:p w:rsidR="00FC3E79" w:rsidRDefault="00FC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14" w:rsidRDefault="00FC3E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position-horizontal:center;mso-position-horizontal-relative:margin;mso-position-vertical:center;mso-position-vertical-relative:margin" o:allowincell="f">
          <v:imagedata r:id="rId1" o:title="фон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14" w:rsidRDefault="00FC3E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position-horizontal:center;mso-position-horizontal-relative:margin;mso-position-vertical:center;mso-position-vertical-relative:margin" o:allowincell="f">
          <v:imagedata r:id="rId1" o:title="фон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4501"/>
    <w:rsid w:val="000050CE"/>
    <w:rsid w:val="000151A2"/>
    <w:rsid w:val="0001588D"/>
    <w:rsid w:val="00016191"/>
    <w:rsid w:val="0004344F"/>
    <w:rsid w:val="00050D1F"/>
    <w:rsid w:val="00065449"/>
    <w:rsid w:val="00073271"/>
    <w:rsid w:val="00091656"/>
    <w:rsid w:val="000A4D94"/>
    <w:rsid w:val="000B1D3C"/>
    <w:rsid w:val="000C113C"/>
    <w:rsid w:val="000C67FB"/>
    <w:rsid w:val="000C6B81"/>
    <w:rsid w:val="000E54D6"/>
    <w:rsid w:val="0011420F"/>
    <w:rsid w:val="001236B7"/>
    <w:rsid w:val="00144AE9"/>
    <w:rsid w:val="00145EBD"/>
    <w:rsid w:val="00156447"/>
    <w:rsid w:val="00162A0D"/>
    <w:rsid w:val="00163712"/>
    <w:rsid w:val="00180010"/>
    <w:rsid w:val="00183575"/>
    <w:rsid w:val="00195BF4"/>
    <w:rsid w:val="00196F39"/>
    <w:rsid w:val="00196F52"/>
    <w:rsid w:val="001A1214"/>
    <w:rsid w:val="001A3724"/>
    <w:rsid w:val="001A6640"/>
    <w:rsid w:val="001B4934"/>
    <w:rsid w:val="001E0C18"/>
    <w:rsid w:val="001E79CF"/>
    <w:rsid w:val="001F4012"/>
    <w:rsid w:val="0021211E"/>
    <w:rsid w:val="00240EFC"/>
    <w:rsid w:val="002451A9"/>
    <w:rsid w:val="00257AA7"/>
    <w:rsid w:val="00266507"/>
    <w:rsid w:val="00270095"/>
    <w:rsid w:val="00270221"/>
    <w:rsid w:val="00296840"/>
    <w:rsid w:val="00297095"/>
    <w:rsid w:val="002A7B62"/>
    <w:rsid w:val="002D3DC5"/>
    <w:rsid w:val="002E16D7"/>
    <w:rsid w:val="002E2F78"/>
    <w:rsid w:val="002F1562"/>
    <w:rsid w:val="002F53A8"/>
    <w:rsid w:val="00304295"/>
    <w:rsid w:val="003178F5"/>
    <w:rsid w:val="00321BB0"/>
    <w:rsid w:val="00323B8F"/>
    <w:rsid w:val="00335F2C"/>
    <w:rsid w:val="003400BC"/>
    <w:rsid w:val="0034435F"/>
    <w:rsid w:val="00350F65"/>
    <w:rsid w:val="003535D1"/>
    <w:rsid w:val="0035472A"/>
    <w:rsid w:val="003609C0"/>
    <w:rsid w:val="00366A3B"/>
    <w:rsid w:val="00367548"/>
    <w:rsid w:val="003B73CF"/>
    <w:rsid w:val="003C0077"/>
    <w:rsid w:val="003C38CD"/>
    <w:rsid w:val="003D159D"/>
    <w:rsid w:val="003D39EF"/>
    <w:rsid w:val="003E44F0"/>
    <w:rsid w:val="00402EF2"/>
    <w:rsid w:val="00406144"/>
    <w:rsid w:val="0040747D"/>
    <w:rsid w:val="00440537"/>
    <w:rsid w:val="004612A8"/>
    <w:rsid w:val="00487F08"/>
    <w:rsid w:val="00495C59"/>
    <w:rsid w:val="004C74C7"/>
    <w:rsid w:val="004F3115"/>
    <w:rsid w:val="0050723C"/>
    <w:rsid w:val="00511120"/>
    <w:rsid w:val="00514501"/>
    <w:rsid w:val="0052572A"/>
    <w:rsid w:val="00543346"/>
    <w:rsid w:val="00546033"/>
    <w:rsid w:val="00552DE5"/>
    <w:rsid w:val="00560B8B"/>
    <w:rsid w:val="00562923"/>
    <w:rsid w:val="0057169F"/>
    <w:rsid w:val="00582BDD"/>
    <w:rsid w:val="005A3B20"/>
    <w:rsid w:val="005E0B81"/>
    <w:rsid w:val="005E39F7"/>
    <w:rsid w:val="005F0E15"/>
    <w:rsid w:val="005F3A7D"/>
    <w:rsid w:val="005F75D0"/>
    <w:rsid w:val="00604F42"/>
    <w:rsid w:val="00613351"/>
    <w:rsid w:val="006200B2"/>
    <w:rsid w:val="00631CC1"/>
    <w:rsid w:val="006378F9"/>
    <w:rsid w:val="00646DB5"/>
    <w:rsid w:val="00654BAD"/>
    <w:rsid w:val="00660A55"/>
    <w:rsid w:val="0067063F"/>
    <w:rsid w:val="00672988"/>
    <w:rsid w:val="00673B57"/>
    <w:rsid w:val="0068620B"/>
    <w:rsid w:val="00693288"/>
    <w:rsid w:val="006A7B78"/>
    <w:rsid w:val="006B1483"/>
    <w:rsid w:val="006B62EA"/>
    <w:rsid w:val="006C390D"/>
    <w:rsid w:val="006C4462"/>
    <w:rsid w:val="006D5020"/>
    <w:rsid w:val="006F73A3"/>
    <w:rsid w:val="00701C5B"/>
    <w:rsid w:val="00713C2A"/>
    <w:rsid w:val="00714461"/>
    <w:rsid w:val="0072171A"/>
    <w:rsid w:val="00730AE1"/>
    <w:rsid w:val="00743B2B"/>
    <w:rsid w:val="00750FE5"/>
    <w:rsid w:val="00753C02"/>
    <w:rsid w:val="00756248"/>
    <w:rsid w:val="00756576"/>
    <w:rsid w:val="0076146D"/>
    <w:rsid w:val="00773E9C"/>
    <w:rsid w:val="00791F4A"/>
    <w:rsid w:val="00796B3F"/>
    <w:rsid w:val="007A2FB4"/>
    <w:rsid w:val="007B05F7"/>
    <w:rsid w:val="007C63CC"/>
    <w:rsid w:val="007D2D12"/>
    <w:rsid w:val="007E5DF4"/>
    <w:rsid w:val="007E7CD9"/>
    <w:rsid w:val="007F3151"/>
    <w:rsid w:val="00801884"/>
    <w:rsid w:val="0080418A"/>
    <w:rsid w:val="0081766D"/>
    <w:rsid w:val="00822AA0"/>
    <w:rsid w:val="00825411"/>
    <w:rsid w:val="00832A50"/>
    <w:rsid w:val="008377A0"/>
    <w:rsid w:val="00841A3D"/>
    <w:rsid w:val="0086470D"/>
    <w:rsid w:val="008A2244"/>
    <w:rsid w:val="008D3A2B"/>
    <w:rsid w:val="008D41C8"/>
    <w:rsid w:val="008D7683"/>
    <w:rsid w:val="008F0F86"/>
    <w:rsid w:val="00902BE3"/>
    <w:rsid w:val="0092676F"/>
    <w:rsid w:val="00932D37"/>
    <w:rsid w:val="009401A9"/>
    <w:rsid w:val="00944498"/>
    <w:rsid w:val="00944873"/>
    <w:rsid w:val="00960C3E"/>
    <w:rsid w:val="00966BB0"/>
    <w:rsid w:val="00975ABD"/>
    <w:rsid w:val="00980FAD"/>
    <w:rsid w:val="00981BF3"/>
    <w:rsid w:val="0098484C"/>
    <w:rsid w:val="00984A6F"/>
    <w:rsid w:val="00993899"/>
    <w:rsid w:val="009A68D3"/>
    <w:rsid w:val="009B585E"/>
    <w:rsid w:val="009B5F8A"/>
    <w:rsid w:val="009C7901"/>
    <w:rsid w:val="009D1851"/>
    <w:rsid w:val="009F143F"/>
    <w:rsid w:val="009F1B82"/>
    <w:rsid w:val="009F20B1"/>
    <w:rsid w:val="009F50BA"/>
    <w:rsid w:val="00A0072D"/>
    <w:rsid w:val="00A434A8"/>
    <w:rsid w:val="00A465EC"/>
    <w:rsid w:val="00A53CBB"/>
    <w:rsid w:val="00A61FAD"/>
    <w:rsid w:val="00A62DDB"/>
    <w:rsid w:val="00A71FE7"/>
    <w:rsid w:val="00A7349B"/>
    <w:rsid w:val="00A800A8"/>
    <w:rsid w:val="00A83050"/>
    <w:rsid w:val="00A868C3"/>
    <w:rsid w:val="00A87C2E"/>
    <w:rsid w:val="00A955E2"/>
    <w:rsid w:val="00AA5509"/>
    <w:rsid w:val="00AB4817"/>
    <w:rsid w:val="00AC136C"/>
    <w:rsid w:val="00AF781A"/>
    <w:rsid w:val="00AF7F8D"/>
    <w:rsid w:val="00B03776"/>
    <w:rsid w:val="00B047F2"/>
    <w:rsid w:val="00B0516F"/>
    <w:rsid w:val="00B053D1"/>
    <w:rsid w:val="00B11360"/>
    <w:rsid w:val="00B24F69"/>
    <w:rsid w:val="00B25734"/>
    <w:rsid w:val="00B369F3"/>
    <w:rsid w:val="00B37B87"/>
    <w:rsid w:val="00B461E8"/>
    <w:rsid w:val="00B70485"/>
    <w:rsid w:val="00B841DC"/>
    <w:rsid w:val="00BB1883"/>
    <w:rsid w:val="00BB709F"/>
    <w:rsid w:val="00BC7655"/>
    <w:rsid w:val="00BD61C9"/>
    <w:rsid w:val="00BD7C7E"/>
    <w:rsid w:val="00BE77E6"/>
    <w:rsid w:val="00BF398D"/>
    <w:rsid w:val="00C02AB6"/>
    <w:rsid w:val="00C205BF"/>
    <w:rsid w:val="00C2440C"/>
    <w:rsid w:val="00C2678D"/>
    <w:rsid w:val="00C323D0"/>
    <w:rsid w:val="00C57DE7"/>
    <w:rsid w:val="00C652D9"/>
    <w:rsid w:val="00C73F36"/>
    <w:rsid w:val="00C74A66"/>
    <w:rsid w:val="00C8471B"/>
    <w:rsid w:val="00C856F7"/>
    <w:rsid w:val="00C86331"/>
    <w:rsid w:val="00C87CB1"/>
    <w:rsid w:val="00CA1013"/>
    <w:rsid w:val="00CB0B62"/>
    <w:rsid w:val="00CB611F"/>
    <w:rsid w:val="00CC571E"/>
    <w:rsid w:val="00CD1CAD"/>
    <w:rsid w:val="00CD3770"/>
    <w:rsid w:val="00CE5467"/>
    <w:rsid w:val="00CF01CC"/>
    <w:rsid w:val="00CF66EC"/>
    <w:rsid w:val="00D0448E"/>
    <w:rsid w:val="00D15B92"/>
    <w:rsid w:val="00D242F9"/>
    <w:rsid w:val="00D33E06"/>
    <w:rsid w:val="00D34164"/>
    <w:rsid w:val="00D42A53"/>
    <w:rsid w:val="00D47B7E"/>
    <w:rsid w:val="00D60AA6"/>
    <w:rsid w:val="00D62BC9"/>
    <w:rsid w:val="00D73D8B"/>
    <w:rsid w:val="00D76116"/>
    <w:rsid w:val="00D95D70"/>
    <w:rsid w:val="00DA00F0"/>
    <w:rsid w:val="00DB0DFF"/>
    <w:rsid w:val="00DB1DA8"/>
    <w:rsid w:val="00DF09F7"/>
    <w:rsid w:val="00E03C30"/>
    <w:rsid w:val="00E124BA"/>
    <w:rsid w:val="00E277A1"/>
    <w:rsid w:val="00E334CC"/>
    <w:rsid w:val="00E64C0F"/>
    <w:rsid w:val="00E83466"/>
    <w:rsid w:val="00E8639E"/>
    <w:rsid w:val="00E90C3D"/>
    <w:rsid w:val="00E90EA3"/>
    <w:rsid w:val="00EB0734"/>
    <w:rsid w:val="00EB4EF5"/>
    <w:rsid w:val="00ED4666"/>
    <w:rsid w:val="00EF2B7B"/>
    <w:rsid w:val="00EF4F52"/>
    <w:rsid w:val="00F053A4"/>
    <w:rsid w:val="00F160B7"/>
    <w:rsid w:val="00F22A5D"/>
    <w:rsid w:val="00F30916"/>
    <w:rsid w:val="00F579ED"/>
    <w:rsid w:val="00F57F6A"/>
    <w:rsid w:val="00F64B30"/>
    <w:rsid w:val="00F769D7"/>
    <w:rsid w:val="00F80097"/>
    <w:rsid w:val="00F85E3A"/>
    <w:rsid w:val="00F86E26"/>
    <w:rsid w:val="00FA5691"/>
    <w:rsid w:val="00FB170A"/>
    <w:rsid w:val="00FB3336"/>
    <w:rsid w:val="00FC3E79"/>
    <w:rsid w:val="00FC4EF7"/>
    <w:rsid w:val="00FD04E6"/>
    <w:rsid w:val="00FE470C"/>
    <w:rsid w:val="00FF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0B7"/>
    <w:rPr>
      <w:sz w:val="24"/>
      <w:szCs w:val="24"/>
    </w:rPr>
  </w:style>
  <w:style w:type="paragraph" w:styleId="1">
    <w:name w:val="heading 1"/>
    <w:basedOn w:val="a"/>
    <w:next w:val="a"/>
    <w:qFormat/>
    <w:rsid w:val="008D41C8"/>
    <w:pPr>
      <w:keepNext/>
      <w:spacing w:before="240" w:after="60"/>
      <w:outlineLvl w:val="0"/>
    </w:pPr>
    <w:rPr>
      <w:rFonts w:ascii="Arial" w:hAnsi="Arial" w:cs="Arial"/>
      <w:b/>
      <w:bCs/>
      <w:kern w:val="32"/>
      <w:sz w:val="32"/>
      <w:szCs w:val="32"/>
      <w:lang w:eastAsia="en-US"/>
    </w:rPr>
  </w:style>
  <w:style w:type="paragraph" w:styleId="3">
    <w:name w:val="heading 3"/>
    <w:basedOn w:val="a"/>
    <w:next w:val="a"/>
    <w:qFormat/>
    <w:rsid w:val="008D4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3271"/>
    <w:pPr>
      <w:tabs>
        <w:tab w:val="center" w:pos="4677"/>
        <w:tab w:val="right" w:pos="9355"/>
      </w:tabs>
    </w:pPr>
  </w:style>
  <w:style w:type="paragraph" w:styleId="a4">
    <w:name w:val="footer"/>
    <w:basedOn w:val="a"/>
    <w:rsid w:val="00073271"/>
    <w:pPr>
      <w:tabs>
        <w:tab w:val="center" w:pos="4677"/>
        <w:tab w:val="right" w:pos="9355"/>
      </w:tabs>
    </w:pPr>
  </w:style>
  <w:style w:type="character" w:styleId="a5">
    <w:name w:val="Hyperlink"/>
    <w:rsid w:val="00825411"/>
    <w:rPr>
      <w:color w:val="0000FF"/>
      <w:u w:val="single"/>
    </w:rPr>
  </w:style>
  <w:style w:type="character" w:styleId="a6">
    <w:name w:val="page number"/>
    <w:basedOn w:val="a0"/>
    <w:rsid w:val="00825411"/>
  </w:style>
  <w:style w:type="table" w:styleId="a7">
    <w:name w:val="Table Grid"/>
    <w:basedOn w:val="a1"/>
    <w:uiPriority w:val="59"/>
    <w:rsid w:val="008D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rsid w:val="008D41C8"/>
    <w:rPr>
      <w:color w:val="800080"/>
      <w:u w:val="single"/>
    </w:rPr>
  </w:style>
  <w:style w:type="character" w:styleId="a9">
    <w:name w:val="Strong"/>
    <w:qFormat/>
    <w:rsid w:val="00F160B7"/>
    <w:rPr>
      <w:b/>
      <w:bCs/>
    </w:rPr>
  </w:style>
  <w:style w:type="paragraph" w:styleId="aa">
    <w:name w:val="Normal (Web)"/>
    <w:basedOn w:val="a"/>
    <w:uiPriority w:val="99"/>
    <w:rsid w:val="00FF6006"/>
    <w:pPr>
      <w:spacing w:before="100" w:beforeAutospacing="1" w:after="100" w:afterAutospacing="1"/>
    </w:pPr>
  </w:style>
  <w:style w:type="paragraph" w:styleId="ab">
    <w:name w:val="No Spacing"/>
    <w:uiPriority w:val="1"/>
    <w:qFormat/>
    <w:rsid w:val="002451A9"/>
    <w:rPr>
      <w:rFonts w:ascii="Calibri" w:eastAsia="Calibri" w:hAnsi="Calibri"/>
      <w:sz w:val="22"/>
      <w:szCs w:val="22"/>
      <w:lang w:eastAsia="en-US"/>
    </w:rPr>
  </w:style>
  <w:style w:type="character" w:customStyle="1" w:styleId="s3">
    <w:name w:val="s3"/>
    <w:basedOn w:val="a0"/>
    <w:rsid w:val="002451A9"/>
  </w:style>
  <w:style w:type="character" w:customStyle="1" w:styleId="s4">
    <w:name w:val="s4"/>
    <w:basedOn w:val="a0"/>
    <w:rsid w:val="002451A9"/>
  </w:style>
  <w:style w:type="character" w:customStyle="1" w:styleId="s10">
    <w:name w:val="s10"/>
    <w:basedOn w:val="a0"/>
    <w:rsid w:val="002451A9"/>
  </w:style>
  <w:style w:type="character" w:customStyle="1" w:styleId="hps">
    <w:name w:val="hps"/>
    <w:basedOn w:val="a0"/>
    <w:rsid w:val="0086470D"/>
  </w:style>
  <w:style w:type="character" w:styleId="ac">
    <w:name w:val="Emphasis"/>
    <w:basedOn w:val="a0"/>
    <w:uiPriority w:val="20"/>
    <w:qFormat/>
    <w:rsid w:val="00660A55"/>
    <w:rPr>
      <w:i/>
      <w:iCs/>
    </w:rPr>
  </w:style>
  <w:style w:type="character" w:customStyle="1" w:styleId="caps">
    <w:name w:val="caps"/>
    <w:basedOn w:val="a0"/>
    <w:rsid w:val="00960C3E"/>
  </w:style>
  <w:style w:type="character" w:customStyle="1" w:styleId="numbers">
    <w:name w:val="numbers"/>
    <w:basedOn w:val="a0"/>
    <w:rsid w:val="00960C3E"/>
  </w:style>
  <w:style w:type="character" w:customStyle="1" w:styleId="c-1">
    <w:name w:val="c-1"/>
    <w:basedOn w:val="a0"/>
    <w:rsid w:val="00960C3E"/>
  </w:style>
  <w:style w:type="character" w:customStyle="1" w:styleId="notranslate">
    <w:name w:val="notranslate"/>
    <w:basedOn w:val="a0"/>
    <w:rsid w:val="00CB611F"/>
  </w:style>
  <w:style w:type="character" w:customStyle="1" w:styleId="apple-converted-space">
    <w:name w:val="apple-converted-space"/>
    <w:basedOn w:val="a0"/>
    <w:rsid w:val="00BF398D"/>
  </w:style>
  <w:style w:type="paragraph" w:styleId="ad">
    <w:name w:val="Body Text"/>
    <w:basedOn w:val="a"/>
    <w:link w:val="ae"/>
    <w:rsid w:val="000C6B81"/>
    <w:pPr>
      <w:suppressAutoHyphens/>
      <w:spacing w:after="140" w:line="288" w:lineRule="auto"/>
    </w:pPr>
    <w:rPr>
      <w:color w:val="00000A"/>
      <w:kern w:val="1"/>
    </w:rPr>
  </w:style>
  <w:style w:type="character" w:customStyle="1" w:styleId="ae">
    <w:name w:val="Основной текст Знак"/>
    <w:basedOn w:val="a0"/>
    <w:link w:val="ad"/>
    <w:rsid w:val="000C6B81"/>
    <w:rPr>
      <w:color w:val="00000A"/>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7552">
      <w:bodyDiv w:val="1"/>
      <w:marLeft w:val="0"/>
      <w:marRight w:val="0"/>
      <w:marTop w:val="0"/>
      <w:marBottom w:val="0"/>
      <w:divBdr>
        <w:top w:val="none" w:sz="0" w:space="0" w:color="auto"/>
        <w:left w:val="none" w:sz="0" w:space="0" w:color="auto"/>
        <w:bottom w:val="none" w:sz="0" w:space="0" w:color="auto"/>
        <w:right w:val="none" w:sz="0" w:space="0" w:color="auto"/>
      </w:divBdr>
    </w:div>
    <w:div w:id="371615814">
      <w:bodyDiv w:val="1"/>
      <w:marLeft w:val="0"/>
      <w:marRight w:val="0"/>
      <w:marTop w:val="0"/>
      <w:marBottom w:val="0"/>
      <w:divBdr>
        <w:top w:val="none" w:sz="0" w:space="0" w:color="auto"/>
        <w:left w:val="none" w:sz="0" w:space="0" w:color="auto"/>
        <w:bottom w:val="none" w:sz="0" w:space="0" w:color="auto"/>
        <w:right w:val="none" w:sz="0" w:space="0" w:color="auto"/>
      </w:divBdr>
    </w:div>
    <w:div w:id="924386490">
      <w:bodyDiv w:val="1"/>
      <w:marLeft w:val="0"/>
      <w:marRight w:val="0"/>
      <w:marTop w:val="0"/>
      <w:marBottom w:val="0"/>
      <w:divBdr>
        <w:top w:val="none" w:sz="0" w:space="0" w:color="auto"/>
        <w:left w:val="none" w:sz="0" w:space="0" w:color="auto"/>
        <w:bottom w:val="none" w:sz="0" w:space="0" w:color="auto"/>
        <w:right w:val="none" w:sz="0" w:space="0" w:color="auto"/>
      </w:divBdr>
    </w:div>
    <w:div w:id="1325936878">
      <w:bodyDiv w:val="1"/>
      <w:marLeft w:val="0"/>
      <w:marRight w:val="0"/>
      <w:marTop w:val="0"/>
      <w:marBottom w:val="0"/>
      <w:divBdr>
        <w:top w:val="none" w:sz="0" w:space="0" w:color="auto"/>
        <w:left w:val="none" w:sz="0" w:space="0" w:color="auto"/>
        <w:bottom w:val="none" w:sz="0" w:space="0" w:color="auto"/>
        <w:right w:val="none" w:sz="0" w:space="0" w:color="auto"/>
      </w:divBdr>
      <w:divsChild>
        <w:div w:id="437792410">
          <w:marLeft w:val="0"/>
          <w:marRight w:val="0"/>
          <w:marTop w:val="0"/>
          <w:marBottom w:val="0"/>
          <w:divBdr>
            <w:top w:val="none" w:sz="0" w:space="0" w:color="auto"/>
            <w:left w:val="none" w:sz="0" w:space="0" w:color="auto"/>
            <w:bottom w:val="none" w:sz="0" w:space="0" w:color="auto"/>
            <w:right w:val="none" w:sz="0" w:space="0" w:color="auto"/>
          </w:divBdr>
        </w:div>
        <w:div w:id="1829326717">
          <w:marLeft w:val="0"/>
          <w:marRight w:val="0"/>
          <w:marTop w:val="0"/>
          <w:marBottom w:val="0"/>
          <w:divBdr>
            <w:top w:val="none" w:sz="0" w:space="0" w:color="auto"/>
            <w:left w:val="none" w:sz="0" w:space="0" w:color="auto"/>
            <w:bottom w:val="none" w:sz="0" w:space="0" w:color="auto"/>
            <w:right w:val="none" w:sz="0" w:space="0" w:color="auto"/>
          </w:divBdr>
        </w:div>
      </w:divsChild>
    </w:div>
    <w:div w:id="1467897799">
      <w:bodyDiv w:val="1"/>
      <w:marLeft w:val="0"/>
      <w:marRight w:val="0"/>
      <w:marTop w:val="0"/>
      <w:marBottom w:val="0"/>
      <w:divBdr>
        <w:top w:val="none" w:sz="0" w:space="0" w:color="auto"/>
        <w:left w:val="none" w:sz="0" w:space="0" w:color="auto"/>
        <w:bottom w:val="none" w:sz="0" w:space="0" w:color="auto"/>
        <w:right w:val="none" w:sz="0" w:space="0" w:color="auto"/>
      </w:divBdr>
    </w:div>
    <w:div w:id="2030140496">
      <w:bodyDiv w:val="1"/>
      <w:marLeft w:val="0"/>
      <w:marRight w:val="0"/>
      <w:marTop w:val="0"/>
      <w:marBottom w:val="0"/>
      <w:divBdr>
        <w:top w:val="none" w:sz="0" w:space="0" w:color="auto"/>
        <w:left w:val="none" w:sz="0" w:space="0" w:color="auto"/>
        <w:bottom w:val="none" w:sz="0" w:space="0" w:color="auto"/>
        <w:right w:val="none" w:sz="0" w:space="0" w:color="auto"/>
      </w:divBdr>
    </w:div>
    <w:div w:id="20428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hyperlink" Target="mailto:mail@profytravels.ru" TargetMode="External"/><Relationship Id="rId5" Type="http://schemas.openxmlformats.org/officeDocument/2006/relationships/hyperlink" Target="http://www.profytravels.ru" TargetMode="External"/><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72;&#1088;&#1093;&#1080;&#1074;\&#1056;&#1072;&#1073;&#1086;&#1095;&#1080;&#1081;%20&#1089;&#1090;&#1086;&#1083;\&#1058;&#1091;&#1088;&#1099;%20&#1087;&#1086;%20&#1089;&#1072;&#1076;&#1072;&#1084;%202012\&#1040;&#1085;&#1075;&#1083;&#1080;&#1103;\&#1057;&#1072;&#1076;&#1099;%20&#1051;&#1086;&#1085;&#1076;&#1086;&#1085;&#1072;\Template%20(&#1064;&#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(Шаблон)</Template>
  <TotalTime>641</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Анкета на разработку дизайна сайта</vt:lpstr>
    </vt:vector>
  </TitlesOfParts>
  <Company>Grizli777</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разработку дизайна сайта</dc:title>
  <dc:creator>User</dc:creator>
  <cp:lastModifiedBy>PT4</cp:lastModifiedBy>
  <cp:revision>46</cp:revision>
  <cp:lastPrinted>2013-12-11T15:45:00Z</cp:lastPrinted>
  <dcterms:created xsi:type="dcterms:W3CDTF">2016-10-28T10:11:00Z</dcterms:created>
  <dcterms:modified xsi:type="dcterms:W3CDTF">2020-01-22T13:35:00Z</dcterms:modified>
</cp:coreProperties>
</file>