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E" w:rsidRPr="00EB5ABE" w:rsidRDefault="00EB5ABE" w:rsidP="00FA5691">
      <w:pPr>
        <w:jc w:val="center"/>
        <w:rPr>
          <w:b/>
          <w:color w:val="000000"/>
        </w:rPr>
      </w:pPr>
      <w:r w:rsidRPr="00EB5ABE">
        <w:rPr>
          <w:b/>
          <w:color w:val="000000"/>
        </w:rPr>
        <w:t xml:space="preserve">МАСТЕР КЛАСС ПО ВЫРАЩИВАНИЮ КРУПНОЛИСТНЫХ ГОРТЕНЗИЙ В </w:t>
      </w:r>
      <w:proofErr w:type="gramStart"/>
      <w:r w:rsidRPr="00EB5ABE">
        <w:rPr>
          <w:b/>
          <w:color w:val="000000"/>
        </w:rPr>
        <w:t>ПОДМОСКОВНОМ</w:t>
      </w:r>
      <w:proofErr w:type="gramEnd"/>
      <w:r w:rsidRPr="00EB5ABE">
        <w:rPr>
          <w:b/>
          <w:color w:val="000000"/>
        </w:rPr>
        <w:t xml:space="preserve"> </w:t>
      </w:r>
    </w:p>
    <w:p w:rsidR="00FA5691" w:rsidRPr="00BD3298" w:rsidRDefault="00EB5ABE" w:rsidP="00FA5691">
      <w:pPr>
        <w:jc w:val="center"/>
        <w:rPr>
          <w:rFonts w:ascii="Trebuchet MS" w:hAnsi="Trebuchet MS"/>
          <w:b/>
          <w:sz w:val="36"/>
          <w:szCs w:val="36"/>
        </w:rPr>
      </w:pPr>
      <w:r w:rsidRPr="00EB5ABE">
        <w:rPr>
          <w:b/>
          <w:color w:val="000000"/>
        </w:rPr>
        <w:t>САДУ АСИИ ХАСЯНОВОЙ</w:t>
      </w:r>
      <w:r w:rsidR="00BD3298" w:rsidRPr="00BD3298">
        <w:rPr>
          <w:rFonts w:ascii="Trebuchet MS" w:hAnsi="Trebuchet MS"/>
          <w:b/>
          <w:sz w:val="36"/>
          <w:szCs w:val="36"/>
        </w:rPr>
        <w:t>.</w:t>
      </w:r>
    </w:p>
    <w:p w:rsidR="00FA5691" w:rsidRDefault="00FA5691" w:rsidP="00FA5691">
      <w:pPr>
        <w:jc w:val="center"/>
        <w:rPr>
          <w:rFonts w:ascii="Trebuchet MS" w:hAnsi="Trebuchet MS"/>
          <w:b/>
          <w:sz w:val="32"/>
          <w:szCs w:val="32"/>
        </w:rPr>
      </w:pPr>
    </w:p>
    <w:p w:rsidR="00FA5691" w:rsidRDefault="00FA5691" w:rsidP="00FA5691">
      <w:pPr>
        <w:jc w:val="center"/>
        <w:rPr>
          <w:sz w:val="32"/>
          <w:szCs w:val="32"/>
        </w:rPr>
      </w:pPr>
    </w:p>
    <w:p w:rsidR="00FA5691" w:rsidRDefault="00FA5691" w:rsidP="00FA5691">
      <w:pPr>
        <w:jc w:val="center"/>
        <w:rPr>
          <w:b/>
          <w:sz w:val="32"/>
          <w:szCs w:val="32"/>
        </w:rPr>
      </w:pPr>
      <w:r w:rsidRPr="00412111">
        <w:rPr>
          <w:b/>
          <w:sz w:val="32"/>
          <w:szCs w:val="32"/>
        </w:rPr>
        <w:t>2</w:t>
      </w:r>
      <w:r w:rsidR="00881ABD">
        <w:rPr>
          <w:b/>
          <w:sz w:val="32"/>
          <w:szCs w:val="32"/>
        </w:rPr>
        <w:t>8</w:t>
      </w:r>
      <w:r w:rsidRPr="00412111">
        <w:rPr>
          <w:b/>
          <w:sz w:val="32"/>
          <w:szCs w:val="32"/>
        </w:rPr>
        <w:t xml:space="preserve"> </w:t>
      </w:r>
      <w:r w:rsidR="00881ABD">
        <w:rPr>
          <w:b/>
          <w:sz w:val="32"/>
          <w:szCs w:val="32"/>
        </w:rPr>
        <w:t>июля</w:t>
      </w:r>
      <w:r w:rsidRPr="00412111">
        <w:rPr>
          <w:b/>
          <w:sz w:val="32"/>
          <w:szCs w:val="32"/>
        </w:rPr>
        <w:t xml:space="preserve"> 2020 года.</w:t>
      </w:r>
    </w:p>
    <w:p w:rsidR="00FA5691" w:rsidRDefault="00FA5691" w:rsidP="00FA5691">
      <w:pPr>
        <w:jc w:val="center"/>
        <w:rPr>
          <w:b/>
          <w:sz w:val="32"/>
          <w:szCs w:val="32"/>
        </w:rPr>
      </w:pPr>
    </w:p>
    <w:p w:rsidR="00FA5691" w:rsidRPr="00881ABD" w:rsidRDefault="00881ABD" w:rsidP="00FA5691">
      <w:pPr>
        <w:rPr>
          <w:rFonts w:ascii="Trebuchet MS" w:hAnsi="Trebuchet MS"/>
          <w:shd w:val="clear" w:color="auto" w:fill="FCFCFC"/>
        </w:rPr>
      </w:pPr>
      <w:r w:rsidRPr="00881ABD">
        <w:rPr>
          <w:rFonts w:ascii="Trebuchet MS" w:hAnsi="Trebuchet MS"/>
          <w:color w:val="000000"/>
        </w:rPr>
        <w:t xml:space="preserve">Крупнолистные гортензии... В воображении возникают роскошные кусты с тяжелыми шапками розовых или голубых соцветий, которые мы видим в садовых центрах, в европейских садах и повсеместно в Японии. В средней полосе России не многие садоводы решаются на их выращивание, и после нескольких неудачных зимовок, отчаявшись увидеть цветение, часто довольствуются сочной декоративной листвой. </w:t>
      </w:r>
      <w:proofErr w:type="spellStart"/>
      <w:r w:rsidRPr="00881ABD">
        <w:rPr>
          <w:rFonts w:ascii="Trebuchet MS" w:hAnsi="Trebuchet MS"/>
          <w:color w:val="000000"/>
        </w:rPr>
        <w:t>Асия</w:t>
      </w:r>
      <w:proofErr w:type="spellEnd"/>
      <w:r w:rsidRPr="00881ABD">
        <w:rPr>
          <w:rFonts w:ascii="Trebuchet MS" w:hAnsi="Trebuchet MS"/>
          <w:color w:val="000000"/>
        </w:rPr>
        <w:t xml:space="preserve"> </w:t>
      </w:r>
      <w:proofErr w:type="spellStart"/>
      <w:r w:rsidRPr="00881ABD">
        <w:rPr>
          <w:rFonts w:ascii="Trebuchet MS" w:hAnsi="Trebuchet MS"/>
          <w:color w:val="000000"/>
        </w:rPr>
        <w:t>Хасянова</w:t>
      </w:r>
      <w:proofErr w:type="spellEnd"/>
      <w:r w:rsidRPr="00881ABD">
        <w:rPr>
          <w:rFonts w:ascii="Trebuchet MS" w:hAnsi="Trebuchet MS"/>
          <w:color w:val="000000"/>
        </w:rPr>
        <w:t xml:space="preserve"> так просто не сдается. Благодаря настойчивости, наблюдательности, знаниям, трудолюбию и терпению она смогла приручить этих капризных красавиц и теперь щедро делится своим опытом: читает лекции, публикуется в садовых журналах, выпустила брошюру о выращивании крупнолистных гортензий, а для нас проведет мастер-класс. Кроме </w:t>
      </w:r>
      <w:proofErr w:type="gramStart"/>
      <w:r w:rsidRPr="00881ABD">
        <w:rPr>
          <w:rFonts w:ascii="Trebuchet MS" w:hAnsi="Trebuchet MS"/>
          <w:color w:val="000000"/>
        </w:rPr>
        <w:t>крупнолистных</w:t>
      </w:r>
      <w:proofErr w:type="gramEnd"/>
      <w:r w:rsidRPr="00881ABD">
        <w:rPr>
          <w:rFonts w:ascii="Trebuchet MS" w:hAnsi="Trebuchet MS"/>
          <w:color w:val="000000"/>
        </w:rPr>
        <w:t xml:space="preserve"> она выращивает гортензии </w:t>
      </w:r>
      <w:proofErr w:type="spellStart"/>
      <w:r w:rsidRPr="00881ABD">
        <w:rPr>
          <w:rFonts w:ascii="Trebuchet MS" w:hAnsi="Trebuchet MS"/>
          <w:color w:val="000000"/>
        </w:rPr>
        <w:t>дуболистные</w:t>
      </w:r>
      <w:proofErr w:type="spellEnd"/>
      <w:r w:rsidRPr="00881ABD">
        <w:rPr>
          <w:rFonts w:ascii="Trebuchet MS" w:hAnsi="Trebuchet MS"/>
          <w:color w:val="000000"/>
        </w:rPr>
        <w:t xml:space="preserve">, шершавые, пильчатые, метельчатые, древовидные и черешковые. </w:t>
      </w:r>
      <w:proofErr w:type="spellStart"/>
      <w:r w:rsidRPr="00881ABD">
        <w:rPr>
          <w:rFonts w:ascii="Trebuchet MS" w:hAnsi="Trebuchet MS"/>
          <w:color w:val="000000"/>
        </w:rPr>
        <w:t>Асия</w:t>
      </w:r>
      <w:proofErr w:type="spellEnd"/>
      <w:r w:rsidRPr="00881ABD">
        <w:rPr>
          <w:rFonts w:ascii="Trebuchet MS" w:hAnsi="Trebuchet MS"/>
          <w:color w:val="000000"/>
        </w:rPr>
        <w:t xml:space="preserve"> считает крупнолистные гортензии очень благодарными растениями: они цветут с конца июня до заморозков, ничем не болеют, кусты не стареют, легко делятся и черенкуются. Для зимовки гортензий не нужно строить специальных приспособлений, достаточно прижать их к земле и защитить укрывным материалом в несколько слоев. </w:t>
      </w:r>
      <w:proofErr w:type="spellStart"/>
      <w:r w:rsidRPr="00881ABD">
        <w:rPr>
          <w:rFonts w:ascii="Trebuchet MS" w:hAnsi="Trebuchet MS"/>
          <w:color w:val="000000"/>
        </w:rPr>
        <w:t>Асия</w:t>
      </w:r>
      <w:proofErr w:type="spellEnd"/>
      <w:r w:rsidRPr="00881ABD">
        <w:rPr>
          <w:rFonts w:ascii="Trebuchet MS" w:hAnsi="Trebuchet MS"/>
          <w:color w:val="000000"/>
        </w:rPr>
        <w:t xml:space="preserve"> </w:t>
      </w:r>
      <w:proofErr w:type="gramStart"/>
      <w:r w:rsidRPr="00881ABD">
        <w:rPr>
          <w:rFonts w:ascii="Trebuchet MS" w:hAnsi="Trebuchet MS"/>
          <w:color w:val="000000"/>
        </w:rPr>
        <w:t>уверена</w:t>
      </w:r>
      <w:proofErr w:type="gramEnd"/>
      <w:r w:rsidRPr="00881ABD">
        <w:rPr>
          <w:rFonts w:ascii="Trebuchet MS" w:hAnsi="Trebuchet MS"/>
          <w:color w:val="000000"/>
        </w:rPr>
        <w:t>, что в ближайшем будущем редкие виды этих красивейших растений займут достойное место в наших садах.</w:t>
      </w:r>
    </w:p>
    <w:p w:rsidR="00FA5691" w:rsidRDefault="00FA5691" w:rsidP="00FA5691">
      <w:pPr>
        <w:rPr>
          <w:rFonts w:ascii="Trebuchet MS" w:hAnsi="Trebuchet MS"/>
          <w:shd w:val="clear" w:color="auto" w:fill="FCFCFC"/>
        </w:rPr>
      </w:pPr>
    </w:p>
    <w:p w:rsidR="00FA5691" w:rsidRDefault="00FA5691" w:rsidP="00FA5691">
      <w:pPr>
        <w:jc w:val="center"/>
        <w:rPr>
          <w:rFonts w:ascii="Trebuchet MS" w:hAnsi="Trebuchet MS"/>
          <w:b/>
          <w:bCs/>
          <w:color w:val="FF0000"/>
        </w:rPr>
      </w:pPr>
    </w:p>
    <w:p w:rsidR="00FA5691" w:rsidRDefault="00FA5691" w:rsidP="00FA5691">
      <w:pPr>
        <w:jc w:val="center"/>
        <w:rPr>
          <w:rFonts w:ascii="Trebuchet MS" w:hAnsi="Trebuchet MS"/>
          <w:b/>
          <w:bCs/>
          <w:color w:val="FF0000"/>
        </w:rPr>
      </w:pPr>
    </w:p>
    <w:p w:rsidR="00FA5691" w:rsidRDefault="00FA5691" w:rsidP="00FA5691">
      <w:pPr>
        <w:jc w:val="center"/>
        <w:rPr>
          <w:rFonts w:ascii="Trebuchet MS" w:hAnsi="Trebuchet MS"/>
          <w:b/>
          <w:bCs/>
          <w:color w:val="FF0000"/>
        </w:rPr>
      </w:pPr>
    </w:p>
    <w:p w:rsidR="00FA5691" w:rsidRDefault="00FA5691" w:rsidP="00FA5691">
      <w:pPr>
        <w:jc w:val="center"/>
        <w:rPr>
          <w:rFonts w:ascii="Trebuchet MS" w:hAnsi="Trebuchet MS"/>
          <w:b/>
          <w:bCs/>
          <w:color w:val="FF0000"/>
        </w:rPr>
      </w:pPr>
    </w:p>
    <w:p w:rsidR="00FA5691" w:rsidRPr="00FB3336" w:rsidRDefault="00FA5691" w:rsidP="00FA5691">
      <w:pPr>
        <w:jc w:val="center"/>
        <w:rPr>
          <w:rFonts w:ascii="Trebuchet MS" w:hAnsi="Trebuchet MS"/>
          <w:b/>
          <w:bCs/>
          <w:color w:val="FF0000"/>
        </w:rPr>
      </w:pPr>
      <w:r w:rsidRPr="00FB3336">
        <w:rPr>
          <w:rFonts w:ascii="Trebuchet MS" w:hAnsi="Trebuchet MS"/>
          <w:b/>
          <w:bCs/>
          <w:color w:val="FF0000"/>
        </w:rPr>
        <w:t>Стоимость тура</w:t>
      </w:r>
      <w:r>
        <w:rPr>
          <w:rFonts w:ascii="Trebuchet MS" w:hAnsi="Trebuchet MS"/>
          <w:b/>
          <w:bCs/>
          <w:color w:val="FF0000"/>
        </w:rPr>
        <w:t xml:space="preserve">: </w:t>
      </w:r>
      <w:r w:rsidR="002147FB">
        <w:rPr>
          <w:rFonts w:ascii="Trebuchet MS" w:hAnsi="Trebuchet MS"/>
          <w:b/>
          <w:bCs/>
          <w:color w:val="FF0000"/>
        </w:rPr>
        <w:t>3700</w:t>
      </w:r>
      <w:bookmarkStart w:id="0" w:name="_GoBack"/>
      <w:bookmarkEnd w:id="0"/>
      <w:r w:rsidR="00881ABD">
        <w:rPr>
          <w:rFonts w:ascii="Trebuchet MS" w:hAnsi="Trebuchet MS"/>
          <w:b/>
          <w:bCs/>
          <w:color w:val="FF0000"/>
        </w:rPr>
        <w:t xml:space="preserve"> </w:t>
      </w:r>
      <w:r w:rsidR="00BD3298">
        <w:rPr>
          <w:rFonts w:ascii="Trebuchet MS" w:hAnsi="Trebuchet MS"/>
          <w:b/>
          <w:bCs/>
          <w:color w:val="FF0000"/>
        </w:rPr>
        <w:t>рублей</w:t>
      </w:r>
    </w:p>
    <w:p w:rsidR="00FA5691" w:rsidRPr="00180010" w:rsidRDefault="00FA5691" w:rsidP="00FA5691">
      <w:pPr>
        <w:rPr>
          <w:rFonts w:ascii="Trebuchet MS" w:hAnsi="Trebuchet MS"/>
        </w:rPr>
      </w:pPr>
    </w:p>
    <w:p w:rsidR="00FA5691" w:rsidRPr="004A0233" w:rsidRDefault="00FA5691" w:rsidP="00FA5691">
      <w:pPr>
        <w:jc w:val="both"/>
        <w:rPr>
          <w:rFonts w:ascii="Trebuchet MS" w:hAnsi="Trebuchet MS"/>
        </w:rPr>
      </w:pPr>
      <w:r w:rsidRPr="004A0233">
        <w:rPr>
          <w:rFonts w:ascii="Trebuchet MS" w:hAnsi="Trebuchet MS"/>
          <w:b/>
          <w:u w:val="single"/>
        </w:rPr>
        <w:t>В стоимость тура входит</w:t>
      </w:r>
      <w:r w:rsidRPr="004A0233">
        <w:rPr>
          <w:rFonts w:ascii="Trebuchet MS" w:hAnsi="Trebuchet MS"/>
        </w:rPr>
        <w:t>: транспортные услуги согласно п</w:t>
      </w:r>
      <w:r>
        <w:rPr>
          <w:rFonts w:ascii="Trebuchet MS" w:hAnsi="Trebuchet MS"/>
        </w:rPr>
        <w:t>рограмме, сопровождение группы</w:t>
      </w:r>
      <w:r w:rsidRPr="004A0233">
        <w:rPr>
          <w:rFonts w:ascii="Trebuchet MS" w:hAnsi="Trebuchet MS"/>
        </w:rPr>
        <w:t xml:space="preserve">. Место встречи группы – </w:t>
      </w:r>
      <w:proofErr w:type="spellStart"/>
      <w:r w:rsidRPr="004A0233">
        <w:rPr>
          <w:rFonts w:ascii="Trebuchet MS" w:hAnsi="Trebuchet MS"/>
        </w:rPr>
        <w:t>ст.м</w:t>
      </w:r>
      <w:proofErr w:type="spellEnd"/>
      <w:r w:rsidRPr="004A0233">
        <w:rPr>
          <w:rFonts w:ascii="Trebuchet MS" w:hAnsi="Trebuchet MS"/>
        </w:rPr>
        <w:t>.</w:t>
      </w:r>
      <w:r w:rsidR="00881ABD">
        <w:rPr>
          <w:rFonts w:ascii="Trebuchet MS" w:hAnsi="Trebuchet MS"/>
        </w:rPr>
        <w:t xml:space="preserve"> </w:t>
      </w:r>
      <w:r w:rsidR="00A3580F">
        <w:rPr>
          <w:rFonts w:ascii="Trebuchet MS" w:hAnsi="Trebuchet MS"/>
        </w:rPr>
        <w:t>Медведково</w:t>
      </w:r>
      <w:r w:rsidRPr="004A0233">
        <w:rPr>
          <w:rFonts w:ascii="Trebuchet MS" w:hAnsi="Trebuchet MS"/>
        </w:rPr>
        <w:t>, время встречи –</w:t>
      </w:r>
      <w:r w:rsidR="00881ABD">
        <w:rPr>
          <w:rFonts w:ascii="Trebuchet MS" w:hAnsi="Trebuchet MS"/>
        </w:rPr>
        <w:t xml:space="preserve"> </w:t>
      </w:r>
      <w:r w:rsidR="00A3580F">
        <w:rPr>
          <w:rFonts w:ascii="Trebuchet MS" w:hAnsi="Trebuchet MS"/>
        </w:rPr>
        <w:t xml:space="preserve">08.45 </w:t>
      </w:r>
      <w:r w:rsidRPr="004A0233">
        <w:rPr>
          <w:rFonts w:ascii="Trebuchet MS" w:hAnsi="Trebuchet MS"/>
        </w:rPr>
        <w:t xml:space="preserve">часов утра. </w:t>
      </w:r>
    </w:p>
    <w:p w:rsidR="00FA5691" w:rsidRDefault="00FA5691" w:rsidP="00FA5691">
      <w:pPr>
        <w:jc w:val="both"/>
        <w:rPr>
          <w:rStyle w:val="a9"/>
          <w:rFonts w:ascii="Trebuchet MS" w:hAnsi="Trebuchet MS"/>
          <w:color w:val="FF0000"/>
        </w:rPr>
      </w:pPr>
    </w:p>
    <w:p w:rsidR="00FA5691" w:rsidRDefault="00FA5691" w:rsidP="00FA5691">
      <w:pPr>
        <w:jc w:val="both"/>
        <w:rPr>
          <w:rStyle w:val="a9"/>
          <w:rFonts w:ascii="Trebuchet MS" w:hAnsi="Trebuchet MS"/>
          <w:color w:val="FF0000"/>
        </w:rPr>
      </w:pPr>
    </w:p>
    <w:p w:rsidR="00FA5691" w:rsidRPr="004A0233" w:rsidRDefault="00FA5691" w:rsidP="00FA5691">
      <w:pPr>
        <w:jc w:val="both"/>
        <w:rPr>
          <w:rFonts w:ascii="Trebuchet MS" w:hAnsi="Trebuchet MS"/>
        </w:rPr>
      </w:pPr>
      <w:r w:rsidRPr="004A0233">
        <w:rPr>
          <w:rStyle w:val="a9"/>
          <w:rFonts w:ascii="Trebuchet MS" w:hAnsi="Trebuchet MS"/>
          <w:color w:val="FF0000"/>
        </w:rPr>
        <w:t xml:space="preserve">Руководитель группы - </w:t>
      </w:r>
      <w:proofErr w:type="spellStart"/>
      <w:r w:rsidRPr="004A0233">
        <w:rPr>
          <w:rFonts w:ascii="Trebuchet MS" w:hAnsi="Trebuchet MS"/>
        </w:rPr>
        <w:t>Шиканян</w:t>
      </w:r>
      <w:proofErr w:type="spellEnd"/>
      <w:r w:rsidRPr="004A0233">
        <w:rPr>
          <w:rFonts w:ascii="Trebuchet MS" w:hAnsi="Trebuchet MS"/>
        </w:rPr>
        <w:t xml:space="preserve"> Татьяна Дмитриевна  -  занимается ландшафтным дизайном более десяти лет. Работала зам.</w:t>
      </w:r>
      <w:r w:rsidR="00144BAC">
        <w:rPr>
          <w:rFonts w:ascii="Trebuchet MS" w:hAnsi="Trebuchet MS"/>
        </w:rPr>
        <w:t xml:space="preserve"> </w:t>
      </w:r>
      <w:r w:rsidRPr="004A0233">
        <w:rPr>
          <w:rFonts w:ascii="Trebuchet MS" w:hAnsi="Trebuchet MS"/>
        </w:rPr>
        <w:t>главного редактора журнала «Вестник цветовода», главным редактором Интернет-журнала «Палисад», директором учебного центра «Цветоводы Москвы». Она - автор нескольких книг и многочисленных журнальных публикаций по проблемам цветоводства и садового дизайна, преподает авторский курс «Азы садового дизайна», но считает самым эффективным и приятным способом обучения ландшафтному дизайну именно садовые путешествия.</w:t>
      </w:r>
    </w:p>
    <w:p w:rsidR="002451A9" w:rsidRPr="00FA5691" w:rsidRDefault="002451A9" w:rsidP="00FA5691"/>
    <w:sectPr w:rsidR="002451A9" w:rsidRPr="00FA5691" w:rsidSect="00660A55">
      <w:headerReference w:type="even" r:id="rId7"/>
      <w:footerReference w:type="default" r:id="rId8"/>
      <w:headerReference w:type="first" r:id="rId9"/>
      <w:pgSz w:w="11906" w:h="16838"/>
      <w:pgMar w:top="1021" w:right="284" w:bottom="1985" w:left="28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32" w:rsidRDefault="00D33A32">
      <w:r>
        <w:separator/>
      </w:r>
    </w:p>
  </w:endnote>
  <w:endnote w:type="continuationSeparator" w:id="0">
    <w:p w:rsidR="00D33A32" w:rsidRDefault="00D3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95" w:rsidRDefault="00D33A32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45869697" r:id="rId2"/>
      </w:pict>
    </w:r>
    <w:r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45869698" r:id="rId4"/>
      </w:pict>
    </w:r>
    <w:r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</w:t>
    </w:r>
    <w:proofErr w:type="spellStart"/>
    <w:r w:rsidRPr="0092676F">
      <w:rPr>
        <w:rFonts w:ascii="Calibri" w:hAnsi="Calibri"/>
        <w:color w:val="3F5B9C"/>
        <w:sz w:val="20"/>
        <w:szCs w:val="20"/>
      </w:rPr>
      <w:t>Трэвелз</w:t>
    </w:r>
    <w:proofErr w:type="spellEnd"/>
    <w:r w:rsidRPr="0092676F">
      <w:rPr>
        <w:rFonts w:ascii="Calibri" w:hAnsi="Calibri"/>
        <w:color w:val="3F5B9C"/>
        <w:sz w:val="20"/>
        <w:szCs w:val="20"/>
      </w:rPr>
      <w:t>", 107023, Москва, ул. Электрозаводская, д.23,стр.8, оф.109, т/ф 662-3723, 970-42-47</w:t>
    </w:r>
  </w:p>
  <w:p w:rsidR="009F143F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F160B7">
      <w:rPr>
        <w:rFonts w:ascii="Calibri" w:hAnsi="Calibri"/>
        <w:color w:val="3F5B9C"/>
        <w:sz w:val="20"/>
        <w:szCs w:val="20"/>
      </w:rPr>
      <w:t xml:space="preserve">                                    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>-Travels"</w:t>
    </w:r>
    <w:proofErr w:type="gramStart"/>
    <w:r w:rsidR="009F143F" w:rsidRPr="0092676F">
      <w:rPr>
        <w:rFonts w:ascii="Calibri" w:hAnsi="Calibri"/>
        <w:color w:val="3F5B9C"/>
        <w:sz w:val="20"/>
        <w:szCs w:val="20"/>
        <w:lang w:val="en-US"/>
      </w:rPr>
      <w:t>,  of.109</w:t>
    </w:r>
    <w:proofErr w:type="gram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,  23  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007 495 662-3723, 970-42-47</w:t>
    </w:r>
  </w:p>
  <w:p w:rsidR="00EB0734" w:rsidRPr="00F160B7" w:rsidRDefault="00D33A32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hyperlink r:id="rId5" w:history="1">
      <w:r w:rsidR="00EB0734" w:rsidRPr="006A4586">
        <w:rPr>
          <w:rStyle w:val="a5"/>
          <w:rFonts w:ascii="Calibri" w:hAnsi="Calibri"/>
          <w:sz w:val="20"/>
          <w:szCs w:val="20"/>
          <w:lang w:val="en-US"/>
        </w:rPr>
        <w:t>www.profytravels.ru</w:t>
      </w:r>
    </w:hyperlink>
    <w:r w:rsidR="00EB0734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 w:history="1">
      <w:r w:rsidR="00EB0734" w:rsidRPr="006A4586">
        <w:rPr>
          <w:rStyle w:val="a5"/>
          <w:rFonts w:ascii="Calibri" w:hAnsi="Calibri"/>
          <w:sz w:val="20"/>
          <w:szCs w:val="20"/>
          <w:lang w:val="en-US"/>
        </w:rPr>
        <w:t>mail@profytravels.ru</w:t>
      </w:r>
    </w:hyperlink>
    <w:r w:rsidR="00EB0734">
      <w:rPr>
        <w:rFonts w:ascii="Calibri" w:hAnsi="Calibri"/>
        <w:color w:val="3F5B9C"/>
        <w:sz w:val="20"/>
        <w:szCs w:val="20"/>
        <w:lang w:val="en-US"/>
      </w:rPr>
      <w:t xml:space="preserve">  </w:t>
    </w:r>
  </w:p>
  <w:p w:rsidR="00323B8F" w:rsidRPr="00F160B7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32" w:rsidRDefault="00D33A32">
      <w:r>
        <w:separator/>
      </w:r>
    </w:p>
  </w:footnote>
  <w:footnote w:type="continuationSeparator" w:id="0">
    <w:p w:rsidR="00D33A32" w:rsidRDefault="00D3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D33A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D33A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501"/>
    <w:rsid w:val="000050CE"/>
    <w:rsid w:val="000151A2"/>
    <w:rsid w:val="0001588D"/>
    <w:rsid w:val="00016191"/>
    <w:rsid w:val="0004344F"/>
    <w:rsid w:val="00050D1F"/>
    <w:rsid w:val="00065449"/>
    <w:rsid w:val="00073271"/>
    <w:rsid w:val="00091656"/>
    <w:rsid w:val="00093139"/>
    <w:rsid w:val="000A4D94"/>
    <w:rsid w:val="000B1D3C"/>
    <w:rsid w:val="000C113C"/>
    <w:rsid w:val="000C67FB"/>
    <w:rsid w:val="000E54D6"/>
    <w:rsid w:val="0011420F"/>
    <w:rsid w:val="001236B7"/>
    <w:rsid w:val="00144AE9"/>
    <w:rsid w:val="00144BAC"/>
    <w:rsid w:val="00145EBD"/>
    <w:rsid w:val="00156447"/>
    <w:rsid w:val="00162A0D"/>
    <w:rsid w:val="00163712"/>
    <w:rsid w:val="00176B3E"/>
    <w:rsid w:val="00180010"/>
    <w:rsid w:val="00183575"/>
    <w:rsid w:val="00195BF4"/>
    <w:rsid w:val="00196F39"/>
    <w:rsid w:val="001A1214"/>
    <w:rsid w:val="001A3724"/>
    <w:rsid w:val="001A6640"/>
    <w:rsid w:val="001B4934"/>
    <w:rsid w:val="001D0F3E"/>
    <w:rsid w:val="001E0C18"/>
    <w:rsid w:val="001E79CF"/>
    <w:rsid w:val="001F4012"/>
    <w:rsid w:val="0021211E"/>
    <w:rsid w:val="002147FB"/>
    <w:rsid w:val="00240EFC"/>
    <w:rsid w:val="002451A9"/>
    <w:rsid w:val="00266507"/>
    <w:rsid w:val="00270095"/>
    <w:rsid w:val="00270221"/>
    <w:rsid w:val="00296840"/>
    <w:rsid w:val="002A7B62"/>
    <w:rsid w:val="002D3DC5"/>
    <w:rsid w:val="002E2F78"/>
    <w:rsid w:val="002F53A8"/>
    <w:rsid w:val="00304295"/>
    <w:rsid w:val="003178F5"/>
    <w:rsid w:val="00321BB0"/>
    <w:rsid w:val="00323B8F"/>
    <w:rsid w:val="00335F2C"/>
    <w:rsid w:val="003400BC"/>
    <w:rsid w:val="0034435F"/>
    <w:rsid w:val="00350F65"/>
    <w:rsid w:val="0035157C"/>
    <w:rsid w:val="003535D1"/>
    <w:rsid w:val="0035472A"/>
    <w:rsid w:val="003609C0"/>
    <w:rsid w:val="00366A3B"/>
    <w:rsid w:val="00367548"/>
    <w:rsid w:val="003B73CF"/>
    <w:rsid w:val="003C0077"/>
    <w:rsid w:val="003C38CD"/>
    <w:rsid w:val="003D159D"/>
    <w:rsid w:val="003D39EF"/>
    <w:rsid w:val="003E44F0"/>
    <w:rsid w:val="00402EF2"/>
    <w:rsid w:val="00406144"/>
    <w:rsid w:val="0040747D"/>
    <w:rsid w:val="00440537"/>
    <w:rsid w:val="004612A8"/>
    <w:rsid w:val="00487F08"/>
    <w:rsid w:val="00495C59"/>
    <w:rsid w:val="004C74C7"/>
    <w:rsid w:val="004F3115"/>
    <w:rsid w:val="0050723C"/>
    <w:rsid w:val="00511120"/>
    <w:rsid w:val="00514501"/>
    <w:rsid w:val="0052572A"/>
    <w:rsid w:val="00543346"/>
    <w:rsid w:val="00546033"/>
    <w:rsid w:val="0054681F"/>
    <w:rsid w:val="00552DE5"/>
    <w:rsid w:val="00562923"/>
    <w:rsid w:val="0057169F"/>
    <w:rsid w:val="00582BDD"/>
    <w:rsid w:val="005A3B20"/>
    <w:rsid w:val="005E0B81"/>
    <w:rsid w:val="005E39F7"/>
    <w:rsid w:val="005F0E15"/>
    <w:rsid w:val="005F3A7D"/>
    <w:rsid w:val="005F75D0"/>
    <w:rsid w:val="00604F42"/>
    <w:rsid w:val="00613351"/>
    <w:rsid w:val="006200B2"/>
    <w:rsid w:val="00631CC1"/>
    <w:rsid w:val="00646DB5"/>
    <w:rsid w:val="00654BAD"/>
    <w:rsid w:val="00660A55"/>
    <w:rsid w:val="0067063F"/>
    <w:rsid w:val="00672988"/>
    <w:rsid w:val="00673B57"/>
    <w:rsid w:val="0068620B"/>
    <w:rsid w:val="006A7B78"/>
    <w:rsid w:val="006B1483"/>
    <w:rsid w:val="006B62EA"/>
    <w:rsid w:val="006C390D"/>
    <w:rsid w:val="006C4462"/>
    <w:rsid w:val="006D5020"/>
    <w:rsid w:val="006F73A3"/>
    <w:rsid w:val="00701C5B"/>
    <w:rsid w:val="00713C2A"/>
    <w:rsid w:val="0072171A"/>
    <w:rsid w:val="00730AE1"/>
    <w:rsid w:val="00743B2B"/>
    <w:rsid w:val="00750FE5"/>
    <w:rsid w:val="00753C02"/>
    <w:rsid w:val="00756248"/>
    <w:rsid w:val="00756576"/>
    <w:rsid w:val="0076146D"/>
    <w:rsid w:val="00773E9C"/>
    <w:rsid w:val="00796B3F"/>
    <w:rsid w:val="007A2FB4"/>
    <w:rsid w:val="007B05F7"/>
    <w:rsid w:val="007C63CC"/>
    <w:rsid w:val="007D2D12"/>
    <w:rsid w:val="007E5DF4"/>
    <w:rsid w:val="007E7CD9"/>
    <w:rsid w:val="007F3151"/>
    <w:rsid w:val="00801884"/>
    <w:rsid w:val="0080418A"/>
    <w:rsid w:val="0081766D"/>
    <w:rsid w:val="00822AA0"/>
    <w:rsid w:val="00825411"/>
    <w:rsid w:val="00832A50"/>
    <w:rsid w:val="008377A0"/>
    <w:rsid w:val="00841A3D"/>
    <w:rsid w:val="0086470D"/>
    <w:rsid w:val="00881ABD"/>
    <w:rsid w:val="008A2244"/>
    <w:rsid w:val="008D3A2B"/>
    <w:rsid w:val="008D41C8"/>
    <w:rsid w:val="008D7683"/>
    <w:rsid w:val="008F0F86"/>
    <w:rsid w:val="00902BE3"/>
    <w:rsid w:val="0092676F"/>
    <w:rsid w:val="00932D37"/>
    <w:rsid w:val="009401A9"/>
    <w:rsid w:val="00944498"/>
    <w:rsid w:val="00944873"/>
    <w:rsid w:val="00960C3E"/>
    <w:rsid w:val="00966BB0"/>
    <w:rsid w:val="00980FAD"/>
    <w:rsid w:val="00981BF3"/>
    <w:rsid w:val="0098484C"/>
    <w:rsid w:val="00984A6F"/>
    <w:rsid w:val="00993899"/>
    <w:rsid w:val="009A68D3"/>
    <w:rsid w:val="009B585E"/>
    <w:rsid w:val="009B5F8A"/>
    <w:rsid w:val="009C7901"/>
    <w:rsid w:val="009D1851"/>
    <w:rsid w:val="009F143F"/>
    <w:rsid w:val="009F1B82"/>
    <w:rsid w:val="009F20B1"/>
    <w:rsid w:val="009F50BA"/>
    <w:rsid w:val="00A0072D"/>
    <w:rsid w:val="00A3580F"/>
    <w:rsid w:val="00A434A8"/>
    <w:rsid w:val="00A53CBB"/>
    <w:rsid w:val="00A61FAD"/>
    <w:rsid w:val="00A62DDB"/>
    <w:rsid w:val="00A71FE7"/>
    <w:rsid w:val="00A7349B"/>
    <w:rsid w:val="00A800A8"/>
    <w:rsid w:val="00A83050"/>
    <w:rsid w:val="00A868C3"/>
    <w:rsid w:val="00A87C2E"/>
    <w:rsid w:val="00A955E2"/>
    <w:rsid w:val="00AA5509"/>
    <w:rsid w:val="00AB4817"/>
    <w:rsid w:val="00AC136C"/>
    <w:rsid w:val="00AF7F8D"/>
    <w:rsid w:val="00B03776"/>
    <w:rsid w:val="00B047F2"/>
    <w:rsid w:val="00B0516F"/>
    <w:rsid w:val="00B053D1"/>
    <w:rsid w:val="00B11360"/>
    <w:rsid w:val="00B24F69"/>
    <w:rsid w:val="00B25734"/>
    <w:rsid w:val="00B369F3"/>
    <w:rsid w:val="00B37B87"/>
    <w:rsid w:val="00B461E8"/>
    <w:rsid w:val="00B8157F"/>
    <w:rsid w:val="00B841DC"/>
    <w:rsid w:val="00BB1883"/>
    <w:rsid w:val="00BC7655"/>
    <w:rsid w:val="00BD3298"/>
    <w:rsid w:val="00BD61C9"/>
    <w:rsid w:val="00BD7C7E"/>
    <w:rsid w:val="00BE77E6"/>
    <w:rsid w:val="00BF398D"/>
    <w:rsid w:val="00C02AB6"/>
    <w:rsid w:val="00C205BF"/>
    <w:rsid w:val="00C2440C"/>
    <w:rsid w:val="00C2678D"/>
    <w:rsid w:val="00C323D0"/>
    <w:rsid w:val="00C57DE7"/>
    <w:rsid w:val="00C652D9"/>
    <w:rsid w:val="00C73F36"/>
    <w:rsid w:val="00C74A66"/>
    <w:rsid w:val="00C8471B"/>
    <w:rsid w:val="00C856F7"/>
    <w:rsid w:val="00C86331"/>
    <w:rsid w:val="00C87CB1"/>
    <w:rsid w:val="00CA1013"/>
    <w:rsid w:val="00CB0B62"/>
    <w:rsid w:val="00CB611F"/>
    <w:rsid w:val="00CC571E"/>
    <w:rsid w:val="00CD1CAD"/>
    <w:rsid w:val="00CD3770"/>
    <w:rsid w:val="00CE5467"/>
    <w:rsid w:val="00CF01CC"/>
    <w:rsid w:val="00CF66EC"/>
    <w:rsid w:val="00D0448E"/>
    <w:rsid w:val="00D15B92"/>
    <w:rsid w:val="00D242F9"/>
    <w:rsid w:val="00D33A32"/>
    <w:rsid w:val="00D33E06"/>
    <w:rsid w:val="00D34164"/>
    <w:rsid w:val="00D42A53"/>
    <w:rsid w:val="00D47B7E"/>
    <w:rsid w:val="00D60AA6"/>
    <w:rsid w:val="00D62BC9"/>
    <w:rsid w:val="00D73CC0"/>
    <w:rsid w:val="00D73D8B"/>
    <w:rsid w:val="00D76116"/>
    <w:rsid w:val="00D95D70"/>
    <w:rsid w:val="00DA00F0"/>
    <w:rsid w:val="00DB0DFF"/>
    <w:rsid w:val="00DB1DA8"/>
    <w:rsid w:val="00DF09F7"/>
    <w:rsid w:val="00E03C30"/>
    <w:rsid w:val="00E124BA"/>
    <w:rsid w:val="00E277A1"/>
    <w:rsid w:val="00E334CC"/>
    <w:rsid w:val="00E64C0F"/>
    <w:rsid w:val="00E83466"/>
    <w:rsid w:val="00E8639E"/>
    <w:rsid w:val="00E90C3D"/>
    <w:rsid w:val="00E90EA3"/>
    <w:rsid w:val="00EB0734"/>
    <w:rsid w:val="00EB4EF5"/>
    <w:rsid w:val="00EB5ABE"/>
    <w:rsid w:val="00ED4666"/>
    <w:rsid w:val="00EF2B7B"/>
    <w:rsid w:val="00EF4F52"/>
    <w:rsid w:val="00F053A4"/>
    <w:rsid w:val="00F160B7"/>
    <w:rsid w:val="00F22A5D"/>
    <w:rsid w:val="00F30916"/>
    <w:rsid w:val="00F579ED"/>
    <w:rsid w:val="00F57F6A"/>
    <w:rsid w:val="00F64B30"/>
    <w:rsid w:val="00F769D7"/>
    <w:rsid w:val="00F80097"/>
    <w:rsid w:val="00F85E3A"/>
    <w:rsid w:val="00F86E26"/>
    <w:rsid w:val="00FA5691"/>
    <w:rsid w:val="00FB170A"/>
    <w:rsid w:val="00FB3336"/>
    <w:rsid w:val="00FC4EF7"/>
    <w:rsid w:val="00FE470C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B7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8D41C8"/>
    <w:rPr>
      <w:color w:val="800080"/>
      <w:u w:val="single"/>
    </w:rPr>
  </w:style>
  <w:style w:type="character" w:styleId="a9">
    <w:name w:val="Strong"/>
    <w:qFormat/>
    <w:rsid w:val="00F160B7"/>
    <w:rPr>
      <w:b/>
      <w:bCs/>
    </w:rPr>
  </w:style>
  <w:style w:type="paragraph" w:styleId="aa">
    <w:name w:val="Normal (Web)"/>
    <w:basedOn w:val="a"/>
    <w:uiPriority w:val="99"/>
    <w:rsid w:val="00FF600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1A9"/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2451A9"/>
  </w:style>
  <w:style w:type="character" w:customStyle="1" w:styleId="s4">
    <w:name w:val="s4"/>
    <w:basedOn w:val="a0"/>
    <w:rsid w:val="002451A9"/>
  </w:style>
  <w:style w:type="character" w:customStyle="1" w:styleId="s10">
    <w:name w:val="s10"/>
    <w:basedOn w:val="a0"/>
    <w:rsid w:val="002451A9"/>
  </w:style>
  <w:style w:type="character" w:customStyle="1" w:styleId="hps">
    <w:name w:val="hps"/>
    <w:basedOn w:val="a0"/>
    <w:rsid w:val="0086470D"/>
  </w:style>
  <w:style w:type="character" w:styleId="ac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rsid w:val="00960C3E"/>
  </w:style>
  <w:style w:type="character" w:customStyle="1" w:styleId="numbers">
    <w:name w:val="numbers"/>
    <w:basedOn w:val="a0"/>
    <w:rsid w:val="00960C3E"/>
  </w:style>
  <w:style w:type="character" w:customStyle="1" w:styleId="c-1">
    <w:name w:val="c-1"/>
    <w:basedOn w:val="a0"/>
    <w:rsid w:val="00960C3E"/>
  </w:style>
  <w:style w:type="character" w:customStyle="1" w:styleId="notranslate">
    <w:name w:val="notranslate"/>
    <w:basedOn w:val="a0"/>
    <w:rsid w:val="00CB611F"/>
  </w:style>
  <w:style w:type="character" w:customStyle="1" w:styleId="apple-converted-space">
    <w:name w:val="apple-converted-space"/>
    <w:basedOn w:val="a0"/>
    <w:rsid w:val="00BF3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57;&#1072;&#1076;&#1099;%20&#1051;&#1086;&#1085;&#1076;&#1086;&#1085;&#1072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640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42</cp:revision>
  <cp:lastPrinted>2013-12-11T15:45:00Z</cp:lastPrinted>
  <dcterms:created xsi:type="dcterms:W3CDTF">2016-10-28T10:11:00Z</dcterms:created>
  <dcterms:modified xsi:type="dcterms:W3CDTF">2020-03-16T10:15:00Z</dcterms:modified>
</cp:coreProperties>
</file>