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5167" w14:textId="77777777" w:rsidR="00D80233" w:rsidRPr="00D80233" w:rsidRDefault="00436FAF" w:rsidP="00D80233">
      <w:pPr>
        <w:jc w:val="center"/>
        <w:rPr>
          <w:rFonts w:ascii="Trebuchet MS" w:hAnsi="Trebuchet MS"/>
          <w:b/>
          <w:color w:val="00000A"/>
          <w:sz w:val="36"/>
          <w:szCs w:val="36"/>
        </w:rPr>
      </w:pPr>
      <w:r>
        <w:rPr>
          <w:rFonts w:ascii="Trebuchet MS" w:hAnsi="Trebuchet MS"/>
          <w:b/>
          <w:color w:val="00000A"/>
          <w:sz w:val="36"/>
          <w:szCs w:val="36"/>
        </w:rPr>
        <w:t>Величие и сила зимнего Байкала</w:t>
      </w:r>
      <w:r w:rsidR="00D80233">
        <w:rPr>
          <w:rFonts w:ascii="Trebuchet MS" w:hAnsi="Trebuchet MS"/>
          <w:b/>
          <w:color w:val="00000A"/>
          <w:sz w:val="36"/>
          <w:szCs w:val="36"/>
        </w:rPr>
        <w:t>.</w:t>
      </w:r>
    </w:p>
    <w:p w14:paraId="566EB0C9" w14:textId="77777777" w:rsidR="00D80233" w:rsidRPr="00436FAF" w:rsidRDefault="00D80233" w:rsidP="00D80233">
      <w:pPr>
        <w:jc w:val="center"/>
        <w:rPr>
          <w:rFonts w:ascii="Trebuchet MS" w:hAnsi="Trebuchet MS"/>
          <w:b/>
          <w:color w:val="00000A"/>
          <w:sz w:val="16"/>
          <w:szCs w:val="16"/>
        </w:rPr>
      </w:pPr>
    </w:p>
    <w:p w14:paraId="6F80FD16" w14:textId="560CD37B" w:rsidR="00D80233" w:rsidRPr="00BF684C" w:rsidRDefault="005D620F" w:rsidP="00D80233">
      <w:pPr>
        <w:jc w:val="center"/>
        <w:rPr>
          <w:rFonts w:ascii="Trebuchet MS" w:hAnsi="Trebuchet MS"/>
          <w:b/>
          <w:color w:val="00000A"/>
          <w:sz w:val="28"/>
          <w:szCs w:val="28"/>
        </w:rPr>
      </w:pPr>
      <w:r>
        <w:rPr>
          <w:rFonts w:ascii="Trebuchet MS" w:hAnsi="Trebuchet MS"/>
          <w:b/>
          <w:color w:val="00000A"/>
          <w:sz w:val="28"/>
          <w:szCs w:val="28"/>
        </w:rPr>
        <w:t xml:space="preserve">3 </w:t>
      </w:r>
      <w:r w:rsidR="00290926">
        <w:rPr>
          <w:rFonts w:ascii="Trebuchet MS" w:hAnsi="Trebuchet MS"/>
          <w:b/>
          <w:color w:val="00000A"/>
          <w:sz w:val="28"/>
          <w:szCs w:val="28"/>
        </w:rPr>
        <w:t xml:space="preserve">– 7 </w:t>
      </w:r>
      <w:r>
        <w:rPr>
          <w:rFonts w:ascii="Trebuchet MS" w:hAnsi="Trebuchet MS"/>
          <w:b/>
          <w:color w:val="00000A"/>
          <w:sz w:val="28"/>
          <w:szCs w:val="28"/>
        </w:rPr>
        <w:t>февраля</w:t>
      </w:r>
      <w:r w:rsidR="00D80233" w:rsidRPr="00BF684C">
        <w:rPr>
          <w:rFonts w:ascii="Trebuchet MS" w:hAnsi="Trebuchet MS"/>
          <w:b/>
          <w:color w:val="00000A"/>
          <w:sz w:val="28"/>
          <w:szCs w:val="28"/>
        </w:rPr>
        <w:t xml:space="preserve"> 2021 года</w:t>
      </w:r>
    </w:p>
    <w:p w14:paraId="427A2EAD" w14:textId="77777777" w:rsidR="00F5348C" w:rsidRDefault="00436FAF" w:rsidP="00F5348C">
      <w:pPr>
        <w:rPr>
          <w:rFonts w:ascii="Trebuchet MS" w:hAnsi="Trebuchet MS"/>
          <w:i/>
          <w:iCs/>
          <w:color w:val="000000"/>
          <w:sz w:val="22"/>
          <w:szCs w:val="22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</w:t>
      </w:r>
      <w:r w:rsidR="00F5348C">
        <w:rPr>
          <w:i/>
          <w:iCs/>
          <w:color w:val="000000"/>
        </w:rPr>
        <w:t xml:space="preserve">                              </w:t>
      </w:r>
      <w:r>
        <w:rPr>
          <w:i/>
          <w:iCs/>
          <w:color w:val="000000"/>
        </w:rPr>
        <w:t xml:space="preserve"> </w:t>
      </w:r>
      <w:r w:rsidR="00F5348C">
        <w:rPr>
          <w:i/>
          <w:iCs/>
          <w:color w:val="000000"/>
        </w:rPr>
        <w:t xml:space="preserve">     </w:t>
      </w:r>
      <w:r w:rsidRPr="00F5348C">
        <w:rPr>
          <w:rFonts w:ascii="Trebuchet MS" w:hAnsi="Trebuchet MS"/>
          <w:i/>
          <w:iCs/>
          <w:color w:val="000000"/>
          <w:sz w:val="22"/>
          <w:szCs w:val="22"/>
        </w:rPr>
        <w:t>И космос под ногами,</w:t>
      </w:r>
      <w:r w:rsidRPr="00F5348C">
        <w:rPr>
          <w:rFonts w:ascii="Trebuchet MS" w:hAnsi="Trebuchet MS"/>
          <w:i/>
          <w:iCs/>
          <w:color w:val="000000"/>
          <w:sz w:val="22"/>
          <w:szCs w:val="22"/>
        </w:rPr>
        <w:br/>
        <w:t xml:space="preserve">                                                                                                                           И бездна надо мной -</w:t>
      </w:r>
      <w:r w:rsidRPr="00F5348C">
        <w:rPr>
          <w:rFonts w:ascii="Trebuchet MS" w:hAnsi="Trebuchet MS"/>
          <w:i/>
          <w:iCs/>
          <w:color w:val="000000"/>
          <w:sz w:val="22"/>
          <w:szCs w:val="22"/>
        </w:rPr>
        <w:br/>
        <w:t xml:space="preserve">                                                                                                                           Я меряю шагами</w:t>
      </w:r>
      <w:r w:rsidRPr="00F5348C">
        <w:rPr>
          <w:rFonts w:ascii="Trebuchet MS" w:hAnsi="Trebuchet MS"/>
          <w:i/>
          <w:iCs/>
          <w:color w:val="000000"/>
          <w:sz w:val="22"/>
          <w:szCs w:val="22"/>
        </w:rPr>
        <w:br/>
        <w:t xml:space="preserve">                                                                                                                          </w:t>
      </w:r>
      <w:r w:rsidR="00F5348C">
        <w:rPr>
          <w:rFonts w:ascii="Trebuchet MS" w:hAnsi="Trebuchet MS"/>
          <w:i/>
          <w:iCs/>
          <w:color w:val="000000"/>
          <w:sz w:val="22"/>
          <w:szCs w:val="22"/>
        </w:rPr>
        <w:t xml:space="preserve"> </w:t>
      </w:r>
      <w:r w:rsidRPr="00F5348C">
        <w:rPr>
          <w:rFonts w:ascii="Trebuchet MS" w:hAnsi="Trebuchet MS"/>
          <w:i/>
          <w:iCs/>
          <w:color w:val="000000"/>
          <w:sz w:val="22"/>
          <w:szCs w:val="22"/>
        </w:rPr>
        <w:t xml:space="preserve">Стеклянный шар земной. </w:t>
      </w:r>
    </w:p>
    <w:p w14:paraId="645D7C16" w14:textId="77777777" w:rsidR="00436FAF" w:rsidRPr="00F5348C" w:rsidRDefault="00436FAF" w:rsidP="00F5348C">
      <w:pPr>
        <w:rPr>
          <w:rFonts w:ascii="Trebuchet MS" w:hAnsi="Trebuchet MS"/>
          <w:i/>
          <w:iCs/>
          <w:color w:val="000000"/>
          <w:sz w:val="22"/>
          <w:szCs w:val="22"/>
        </w:rPr>
      </w:pPr>
      <w:r w:rsidRPr="00F5348C">
        <w:rPr>
          <w:rFonts w:ascii="Trebuchet MS" w:hAnsi="Trebuchet MS"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  <w:r w:rsidR="00F5348C">
        <w:rPr>
          <w:rFonts w:ascii="Trebuchet MS" w:hAnsi="Trebuchet MS"/>
          <w:i/>
          <w:iCs/>
          <w:color w:val="000000"/>
          <w:sz w:val="22"/>
          <w:szCs w:val="22"/>
        </w:rPr>
        <w:t xml:space="preserve"> </w:t>
      </w:r>
      <w:r w:rsidR="00F5348C" w:rsidRPr="00F5348C">
        <w:rPr>
          <w:rFonts w:ascii="Trebuchet MS" w:hAnsi="Trebuchet MS"/>
          <w:i/>
          <w:iCs/>
          <w:color w:val="000000"/>
          <w:sz w:val="22"/>
          <w:szCs w:val="22"/>
        </w:rPr>
        <w:t>Рассветов и закатов</w:t>
      </w:r>
      <w:r w:rsidR="00F5348C">
        <w:rPr>
          <w:rFonts w:ascii="Trebuchet MS" w:hAnsi="Trebuchet MS"/>
          <w:i/>
          <w:iCs/>
          <w:color w:val="000000"/>
          <w:sz w:val="22"/>
          <w:szCs w:val="22"/>
        </w:rPr>
        <w:t xml:space="preserve">                                                   </w:t>
      </w:r>
      <w:r w:rsidRPr="00F5348C">
        <w:rPr>
          <w:rFonts w:ascii="Trebuchet MS" w:hAnsi="Trebuchet MS"/>
          <w:i/>
          <w:iCs/>
          <w:color w:val="000000"/>
          <w:sz w:val="22"/>
          <w:szCs w:val="22"/>
        </w:rPr>
        <w:br/>
        <w:t xml:space="preserve">                                                                                                                           Сияющий пожар,</w:t>
      </w:r>
      <w:r w:rsidRPr="00F5348C">
        <w:rPr>
          <w:rFonts w:ascii="Trebuchet MS" w:hAnsi="Trebuchet MS"/>
          <w:i/>
          <w:iCs/>
          <w:color w:val="000000"/>
          <w:sz w:val="22"/>
          <w:szCs w:val="22"/>
        </w:rPr>
        <w:br/>
        <w:t xml:space="preserve">                                                                                                                           Искрящихся накатов</w:t>
      </w:r>
      <w:r w:rsidRPr="00F5348C">
        <w:rPr>
          <w:rFonts w:ascii="Trebuchet MS" w:hAnsi="Trebuchet MS"/>
          <w:i/>
          <w:iCs/>
          <w:color w:val="000000"/>
          <w:sz w:val="22"/>
          <w:szCs w:val="22"/>
        </w:rPr>
        <w:br/>
        <w:t xml:space="preserve">                                                                                                                           Холодный блеск и жар...</w:t>
      </w:r>
      <w:r w:rsidRPr="00F5348C">
        <w:rPr>
          <w:rFonts w:ascii="Trebuchet MS" w:hAnsi="Trebuchet MS"/>
          <w:i/>
          <w:iCs/>
          <w:color w:val="000000"/>
          <w:sz w:val="22"/>
          <w:szCs w:val="22"/>
        </w:rPr>
        <w:br/>
        <w:t xml:space="preserve">                                                                                            </w:t>
      </w:r>
      <w:r w:rsidR="00F5348C">
        <w:rPr>
          <w:rFonts w:ascii="Trebuchet MS" w:hAnsi="Trebuchet MS"/>
          <w:i/>
          <w:iCs/>
          <w:color w:val="000000"/>
          <w:sz w:val="22"/>
          <w:szCs w:val="22"/>
        </w:rPr>
        <w:t xml:space="preserve">                            </w:t>
      </w:r>
      <w:r w:rsidRPr="00F5348C">
        <w:rPr>
          <w:rFonts w:ascii="Trebuchet MS" w:hAnsi="Trebuchet MS"/>
          <w:i/>
          <w:iCs/>
          <w:color w:val="000000"/>
          <w:sz w:val="22"/>
          <w:szCs w:val="22"/>
        </w:rPr>
        <w:t xml:space="preserve">   В хрустальном </w:t>
      </w:r>
      <w:proofErr w:type="spellStart"/>
      <w:r w:rsidR="00F5348C" w:rsidRPr="00F5348C">
        <w:rPr>
          <w:rFonts w:ascii="Trebuchet MS" w:hAnsi="Trebuchet MS"/>
          <w:i/>
          <w:iCs/>
          <w:color w:val="000000"/>
          <w:sz w:val="22"/>
          <w:szCs w:val="22"/>
        </w:rPr>
        <w:t>отражень</w:t>
      </w:r>
      <w:r w:rsidR="00F5348C">
        <w:rPr>
          <w:rFonts w:ascii="Trebuchet MS" w:hAnsi="Trebuchet MS"/>
          <w:i/>
          <w:iCs/>
          <w:color w:val="000000"/>
          <w:sz w:val="22"/>
          <w:szCs w:val="22"/>
        </w:rPr>
        <w:t>и</w:t>
      </w:r>
      <w:proofErr w:type="spellEnd"/>
      <w:r w:rsidRPr="00F5348C">
        <w:rPr>
          <w:rFonts w:ascii="Trebuchet MS" w:hAnsi="Trebuchet MS"/>
          <w:i/>
          <w:iCs/>
          <w:color w:val="000000"/>
          <w:sz w:val="22"/>
          <w:szCs w:val="22"/>
        </w:rPr>
        <w:br/>
        <w:t xml:space="preserve">                                                                                                                           На озере Байкал -</w:t>
      </w:r>
      <w:r w:rsidRPr="00F5348C">
        <w:rPr>
          <w:rFonts w:ascii="Trebuchet MS" w:hAnsi="Trebuchet MS"/>
          <w:i/>
          <w:iCs/>
          <w:color w:val="000000"/>
          <w:sz w:val="22"/>
          <w:szCs w:val="22"/>
        </w:rPr>
        <w:br/>
        <w:t xml:space="preserve">                                                                                                                           Души преображенье,</w:t>
      </w:r>
      <w:r w:rsidRPr="00F5348C">
        <w:rPr>
          <w:rFonts w:ascii="Trebuchet MS" w:hAnsi="Trebuchet MS"/>
          <w:i/>
          <w:iCs/>
          <w:color w:val="000000"/>
          <w:sz w:val="22"/>
          <w:szCs w:val="22"/>
        </w:rPr>
        <w:br/>
        <w:t xml:space="preserve">                                                                                                                           </w:t>
      </w:r>
      <w:r w:rsidR="00F5348C">
        <w:rPr>
          <w:rFonts w:ascii="Trebuchet MS" w:hAnsi="Trebuchet MS"/>
          <w:i/>
          <w:iCs/>
          <w:color w:val="000000"/>
          <w:sz w:val="22"/>
          <w:szCs w:val="22"/>
        </w:rPr>
        <w:t>В</w:t>
      </w:r>
      <w:r w:rsidRPr="00F5348C">
        <w:rPr>
          <w:rFonts w:ascii="Trebuchet MS" w:hAnsi="Trebuchet MS"/>
          <w:i/>
          <w:iCs/>
          <w:color w:val="000000"/>
          <w:sz w:val="22"/>
          <w:szCs w:val="22"/>
        </w:rPr>
        <w:t xml:space="preserve"> заветное портал.</w:t>
      </w:r>
    </w:p>
    <w:p w14:paraId="716E3EA4" w14:textId="77777777" w:rsidR="00436FAF" w:rsidRDefault="00436FAF" w:rsidP="00436FAF">
      <w:pPr>
        <w:jc w:val="right"/>
        <w:rPr>
          <w:rFonts w:ascii="Trebuchet MS" w:hAnsi="Trebuchet MS"/>
          <w:i/>
          <w:iCs/>
          <w:color w:val="000000"/>
          <w:sz w:val="22"/>
          <w:szCs w:val="22"/>
        </w:rPr>
      </w:pPr>
      <w:r w:rsidRPr="00F5348C">
        <w:rPr>
          <w:rFonts w:ascii="Trebuchet MS" w:hAnsi="Trebuchet MS"/>
          <w:i/>
          <w:iCs/>
          <w:color w:val="000000"/>
          <w:sz w:val="22"/>
          <w:szCs w:val="22"/>
        </w:rPr>
        <w:t>И. Сав</w:t>
      </w:r>
      <w:r w:rsidR="009A5026" w:rsidRPr="00F5348C">
        <w:rPr>
          <w:rFonts w:ascii="Trebuchet MS" w:hAnsi="Trebuchet MS"/>
          <w:i/>
          <w:iCs/>
          <w:color w:val="000000"/>
          <w:sz w:val="22"/>
          <w:szCs w:val="22"/>
        </w:rPr>
        <w:t>в</w:t>
      </w:r>
      <w:r w:rsidRPr="00F5348C">
        <w:rPr>
          <w:rFonts w:ascii="Trebuchet MS" w:hAnsi="Trebuchet MS"/>
          <w:i/>
          <w:iCs/>
          <w:color w:val="000000"/>
          <w:sz w:val="22"/>
          <w:szCs w:val="22"/>
        </w:rPr>
        <w:t>атеева</w:t>
      </w:r>
    </w:p>
    <w:p w14:paraId="2D6613F0" w14:textId="77777777" w:rsidR="00F5348C" w:rsidRPr="00F5348C" w:rsidRDefault="00F5348C" w:rsidP="00436FAF">
      <w:pPr>
        <w:jc w:val="right"/>
        <w:rPr>
          <w:rFonts w:ascii="Trebuchet MS" w:hAnsi="Trebuchet MS"/>
          <w:color w:val="00000A"/>
          <w:sz w:val="16"/>
          <w:szCs w:val="16"/>
        </w:rPr>
      </w:pPr>
    </w:p>
    <w:p w14:paraId="4017A97E" w14:textId="77777777" w:rsidR="00436FAF" w:rsidRPr="00F5348C" w:rsidRDefault="00436FAF" w:rsidP="00436FAF">
      <w:pPr>
        <w:rPr>
          <w:rFonts w:ascii="Trebuchet MS" w:hAnsi="Trebuchet MS"/>
          <w:color w:val="3C3C3C"/>
          <w:sz w:val="22"/>
          <w:szCs w:val="22"/>
        </w:rPr>
      </w:pPr>
      <w:r w:rsidRPr="00F5348C">
        <w:rPr>
          <w:rFonts w:ascii="Trebuchet MS" w:hAnsi="Trebuchet MS"/>
          <w:color w:val="3C3C3C"/>
          <w:sz w:val="22"/>
          <w:szCs w:val="22"/>
        </w:rPr>
        <w:t>Хрустальные воды Байкала таят множество загадок. Некоторые считают, что воды озера хранят ларец Пандоры, другие уверяют, что золото Чингисхана и Колчака спрятаны на дне водоема. Но настоящее чудо, сказка, к которой можно прикоснуться – это хрустальный лед Байкала. Лед Байкала – это чудо природы! Синий, голубой, бирюзовый – какими только оттенками не играет зимний лед озера. Прозрачность 2-х метрового слоя льда поражает воображение, вы можете рассмотреть дно и движение воды. А, если приложить ухо ко льду, то можно услышать его дыхание.</w:t>
      </w:r>
      <w:r w:rsidRPr="00F5348C">
        <w:rPr>
          <w:rFonts w:ascii="Trebuchet MS" w:hAnsi="Trebuchet MS"/>
          <w:color w:val="484848"/>
          <w:sz w:val="22"/>
          <w:szCs w:val="22"/>
          <w:shd w:val="clear" w:color="auto" w:fill="FFFFFF"/>
        </w:rPr>
        <w:t xml:space="preserve"> Витиеватые узоры трещин, пещеры со сталактитами сосулек, похожие на ледовые дворцы, бирюзовые глыбы торосов, скалы невиданных форм с изысканными по форме ледяными наплесками, слепящее холодное солнце, ветер. Лёд Байкала производит неизгладимое впечатление на любого. Кажется, именно так должно выглядеть Царство Снежной Королевы. Или ты уже действительно в нем? Удивительное место. Об озере и его островах сложено множество легенд, здесь переплелись и мирно существуют друг рядом с другом разные культуры и религии, история и современность.</w:t>
      </w:r>
    </w:p>
    <w:p w14:paraId="66CE0F4D" w14:textId="77777777" w:rsidR="00436FAF" w:rsidRPr="00F5348C" w:rsidRDefault="00436FAF" w:rsidP="00436FAF">
      <w:pPr>
        <w:rPr>
          <w:rFonts w:ascii="Trebuchet MS" w:hAnsi="Trebuchet MS"/>
          <w:color w:val="292929"/>
          <w:spacing w:val="-1"/>
          <w:sz w:val="22"/>
          <w:szCs w:val="22"/>
          <w:shd w:val="clear" w:color="auto" w:fill="FFFFFF"/>
        </w:rPr>
      </w:pPr>
      <w:r w:rsidRPr="00F5348C">
        <w:rPr>
          <w:rFonts w:ascii="Trebuchet MS" w:hAnsi="Trebuchet MS"/>
          <w:color w:val="292929"/>
          <w:spacing w:val="-1"/>
          <w:sz w:val="22"/>
          <w:szCs w:val="22"/>
          <w:shd w:val="clear" w:color="auto" w:fill="FFFFFF"/>
        </w:rPr>
        <w:t xml:space="preserve">Мы приглашаем вас в </w:t>
      </w:r>
      <w:r w:rsidR="00BB3177">
        <w:rPr>
          <w:rFonts w:ascii="Trebuchet MS" w:hAnsi="Trebuchet MS"/>
          <w:color w:val="292929"/>
          <w:spacing w:val="-1"/>
          <w:sz w:val="22"/>
          <w:szCs w:val="22"/>
          <w:shd w:val="clear" w:color="auto" w:fill="FFFFFF"/>
        </w:rPr>
        <w:t>путешествие</w:t>
      </w:r>
      <w:r w:rsidRPr="00F5348C">
        <w:rPr>
          <w:rFonts w:ascii="Trebuchet MS" w:hAnsi="Trebuchet MS"/>
          <w:color w:val="292929"/>
          <w:spacing w:val="-1"/>
          <w:sz w:val="22"/>
          <w:szCs w:val="22"/>
          <w:shd w:val="clear" w:color="auto" w:fill="FFFFFF"/>
        </w:rPr>
        <w:t xml:space="preserve"> по зимнему Байкалу! Это то путешествие, которое запомнится на всю жизнь!</w:t>
      </w:r>
      <w:r w:rsidRPr="00F5348C">
        <w:rPr>
          <w:rFonts w:ascii="Trebuchet MS" w:hAnsi="Trebuchet MS"/>
          <w:color w:val="3C3C3C"/>
          <w:sz w:val="22"/>
          <w:szCs w:val="22"/>
        </w:rPr>
        <w:t xml:space="preserve"> </w:t>
      </w:r>
    </w:p>
    <w:p w14:paraId="0A2DF696" w14:textId="77777777" w:rsidR="00436FAF" w:rsidRPr="00BF684C" w:rsidRDefault="00436FAF" w:rsidP="00436FAF">
      <w:pPr>
        <w:jc w:val="right"/>
        <w:rPr>
          <w:i/>
          <w:iCs/>
          <w:sz w:val="16"/>
          <w:szCs w:val="16"/>
        </w:rPr>
      </w:pPr>
    </w:p>
    <w:p w14:paraId="20598467" w14:textId="77777777" w:rsidR="00D80233" w:rsidRPr="00D80233" w:rsidRDefault="00D80233" w:rsidP="00D80233">
      <w:pPr>
        <w:rPr>
          <w:rFonts w:ascii="Trebuchet MS" w:hAnsi="Trebuchet MS"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4"/>
        <w:gridCol w:w="9394"/>
      </w:tblGrid>
      <w:tr w:rsidR="00D80233" w:rsidRPr="00D80233" w14:paraId="3A4AF784" w14:textId="77777777" w:rsidTr="00977300">
        <w:tc>
          <w:tcPr>
            <w:tcW w:w="1809" w:type="dxa"/>
          </w:tcPr>
          <w:p w14:paraId="253927D4" w14:textId="77777777" w:rsidR="00D80233" w:rsidRPr="00BF684C" w:rsidRDefault="00D80233" w:rsidP="00D80233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BF684C">
              <w:rPr>
                <w:rFonts w:ascii="Trebuchet MS" w:hAnsi="Trebuchet MS"/>
                <w:color w:val="000000" w:themeColor="text1"/>
                <w:sz w:val="22"/>
                <w:szCs w:val="22"/>
              </w:rPr>
              <w:t>День 1,</w:t>
            </w:r>
          </w:p>
          <w:p w14:paraId="1CB9C3A3" w14:textId="0F209831" w:rsidR="00D80233" w:rsidRPr="00BF684C" w:rsidRDefault="00290926" w:rsidP="00D80233">
            <w:pPr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03 февраля</w:t>
            </w:r>
            <w:r w:rsidR="00D80233" w:rsidRPr="00BF684C">
              <w:rPr>
                <w:rFonts w:ascii="Trebuchet MS" w:hAnsi="Trebuchet MS"/>
                <w:color w:val="000000" w:themeColor="text1"/>
                <w:sz w:val="22"/>
                <w:szCs w:val="22"/>
              </w:rPr>
              <w:t>,</w:t>
            </w:r>
          </w:p>
          <w:p w14:paraId="1D9312F8" w14:textId="43F06B0B" w:rsidR="00D80233" w:rsidRPr="00D80233" w:rsidRDefault="00436FAF" w:rsidP="00290926">
            <w:pPr>
              <w:rPr>
                <w:rFonts w:ascii="Trebuchet MS" w:hAnsi="Trebuchet MS"/>
                <w:color w:val="000000" w:themeColor="text1"/>
              </w:rPr>
            </w:pPr>
            <w:r w:rsidRPr="00BF684C">
              <w:rPr>
                <w:rFonts w:ascii="Trebuchet MS" w:hAnsi="Trebuchet MS"/>
                <w:color w:val="000000" w:themeColor="text1"/>
                <w:sz w:val="22"/>
                <w:szCs w:val="22"/>
              </w:rPr>
              <w:t>с</w:t>
            </w:r>
            <w:r w:rsidR="00290926">
              <w:rPr>
                <w:rFonts w:ascii="Trebuchet MS" w:hAnsi="Trebuchet MS"/>
                <w:color w:val="000000" w:themeColor="text1"/>
                <w:sz w:val="22"/>
                <w:szCs w:val="22"/>
              </w:rPr>
              <w:t>ред</w:t>
            </w:r>
            <w:r w:rsidRPr="00BF684C">
              <w:rPr>
                <w:rFonts w:ascii="Trebuchet MS" w:hAnsi="Trebuchet MS"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9745" w:type="dxa"/>
          </w:tcPr>
          <w:p w14:paraId="2E4B63E6" w14:textId="77777777" w:rsidR="00D80233" w:rsidRPr="00D515DD" w:rsidRDefault="00D80233" w:rsidP="009A5026">
            <w:pPr>
              <w:rPr>
                <w:rFonts w:ascii="Trebuchet MS" w:hAnsi="Trebuchet MS"/>
                <w:sz w:val="22"/>
                <w:szCs w:val="22"/>
              </w:rPr>
            </w:pPr>
            <w:r w:rsidRPr="00D515DD">
              <w:rPr>
                <w:rFonts w:ascii="Trebuchet MS" w:hAnsi="Trebuchet MS"/>
                <w:sz w:val="22"/>
                <w:szCs w:val="22"/>
              </w:rPr>
              <w:t xml:space="preserve">Прилет в </w:t>
            </w:r>
            <w:r w:rsidR="009A5026" w:rsidRPr="00D515DD">
              <w:rPr>
                <w:rFonts w:ascii="Trebuchet MS" w:hAnsi="Trebuchet MS"/>
                <w:sz w:val="22"/>
                <w:szCs w:val="22"/>
              </w:rPr>
              <w:t>Иркутск</w:t>
            </w:r>
            <w:r w:rsidR="00BF684C" w:rsidRPr="00D515DD">
              <w:rPr>
                <w:rFonts w:ascii="Trebuchet MS" w:hAnsi="Trebuchet MS"/>
                <w:sz w:val="22"/>
                <w:szCs w:val="22"/>
              </w:rPr>
              <w:t xml:space="preserve"> в 11:45</w:t>
            </w:r>
            <w:r w:rsidRPr="00D515DD">
              <w:rPr>
                <w:rFonts w:ascii="Trebuchet MS" w:hAnsi="Trebuchet MS"/>
                <w:sz w:val="22"/>
                <w:szCs w:val="22"/>
              </w:rPr>
              <w:t xml:space="preserve">. </w:t>
            </w:r>
            <w:r w:rsidR="009A5026" w:rsidRPr="00D515DD">
              <w:rPr>
                <w:rFonts w:ascii="Trebuchet MS" w:hAnsi="Trebuchet MS"/>
                <w:sz w:val="22"/>
                <w:szCs w:val="22"/>
              </w:rPr>
              <w:t>Трансфер и размещение в отеле. Обед, отдых в отеле, экскурсия по Иркутску.</w:t>
            </w:r>
          </w:p>
          <w:p w14:paraId="1D44440D" w14:textId="77777777" w:rsidR="009A5026" w:rsidRPr="00D515DD" w:rsidRDefault="009A5026" w:rsidP="009A5026">
            <w:pPr>
              <w:rPr>
                <w:rFonts w:ascii="Trebuchet MS" w:hAnsi="Trebuchet MS"/>
                <w:iCs/>
                <w:sz w:val="22"/>
                <w:szCs w:val="22"/>
              </w:rPr>
            </w:pPr>
            <w:r w:rsidRPr="00D515DD">
              <w:rPr>
                <w:rFonts w:ascii="Trebuchet MS" w:hAnsi="Trebuchet MS"/>
                <w:iCs/>
                <w:sz w:val="22"/>
                <w:szCs w:val="22"/>
                <w:shd w:val="clear" w:color="auto" w:fill="FFFFFF"/>
              </w:rPr>
              <w:t>До революции Иркутск часто называли «Петербургом Сибири», «сибирскими Афинами» и «Восточным Парижем». Сегодня Иркутск – это областной центр, но долгое время он был столицей огромной территории от Зауралья до Тихого океана. Сегодня город сочетает в себе столичный лоск и очарование провинции. Мы пройдем по самым живописным улочкам города, полюбуемся деревянным зодчеством, увидим старинные особняки и попытаемся поймать царящую в городе атмосферу гармонии различных культур и религий. В уютных уголках и старинных кварталах нам расскажут об истории городской культуры и быта, когда хвостик соболя считали бесценным подарком, а чай ценился дороже золота</w:t>
            </w:r>
            <w:r w:rsidRPr="00D515DD">
              <w:rPr>
                <w:rFonts w:ascii="Trebuchet MS" w:hAnsi="Trebuchet MS"/>
                <w:iCs/>
                <w:sz w:val="22"/>
                <w:szCs w:val="22"/>
              </w:rPr>
              <w:t xml:space="preserve"> и сколько чашек чая, по мнению А. Радищева, надо было выпить перед тем, как попрощаться с сибиряками-хозяевами</w:t>
            </w:r>
            <w:r w:rsidRPr="00D515DD">
              <w:rPr>
                <w:rFonts w:ascii="Trebuchet MS" w:hAnsi="Trebuchet MS"/>
                <w:iCs/>
                <w:sz w:val="22"/>
                <w:szCs w:val="22"/>
                <w:shd w:val="clear" w:color="auto" w:fill="FFFFFF"/>
              </w:rPr>
              <w:t xml:space="preserve">. </w:t>
            </w:r>
            <w:r w:rsidRPr="00D515DD">
              <w:rPr>
                <w:rFonts w:ascii="Trebuchet MS" w:hAnsi="Trebuchet MS"/>
                <w:iCs/>
                <w:sz w:val="22"/>
                <w:szCs w:val="22"/>
              </w:rPr>
              <w:t>На </w:t>
            </w:r>
            <w:r w:rsidRPr="00D515DD">
              <w:rPr>
                <w:rStyle w:val="aa"/>
                <w:rFonts w:ascii="Trebuchet MS" w:hAnsi="Trebuchet MS"/>
                <w:iCs/>
                <w:sz w:val="22"/>
                <w:szCs w:val="22"/>
              </w:rPr>
              <w:t>набережной Ангары</w:t>
            </w:r>
            <w:r w:rsidRPr="00D515DD">
              <w:rPr>
                <w:rFonts w:ascii="Trebuchet MS" w:hAnsi="Trebuchet MS"/>
                <w:iCs/>
                <w:sz w:val="22"/>
                <w:szCs w:val="22"/>
              </w:rPr>
              <w:t> мы узнаем о том, как выбиралось место для сибирского города, кто были его первые жители, чем они занимались, почему одно из первых предприятий города — винокурня и почему город страдал не от летних, а от зимних наводнений. Вы узнаете, как проводили горожане свое</w:t>
            </w:r>
            <w:r w:rsidRPr="00D515DD">
              <w:rPr>
                <w:iCs/>
              </w:rPr>
              <w:t xml:space="preserve"> </w:t>
            </w:r>
            <w:r w:rsidRPr="00D515DD">
              <w:rPr>
                <w:rFonts w:ascii="Trebuchet MS" w:hAnsi="Trebuchet MS"/>
                <w:iCs/>
                <w:sz w:val="22"/>
                <w:szCs w:val="22"/>
              </w:rPr>
              <w:t xml:space="preserve">свободное время, какими были первые торгово-развлекательные центры. А также нам расскажут о феномене </w:t>
            </w:r>
            <w:r w:rsidRPr="00D515DD">
              <w:rPr>
                <w:rStyle w:val="aa"/>
                <w:rFonts w:ascii="Trebuchet MS" w:hAnsi="Trebuchet MS"/>
                <w:iCs/>
                <w:sz w:val="22"/>
                <w:szCs w:val="22"/>
              </w:rPr>
              <w:t>Транссибирской магистрали</w:t>
            </w:r>
            <w:r w:rsidRPr="00D515DD">
              <w:rPr>
                <w:rFonts w:ascii="Trebuchet MS" w:hAnsi="Trebuchet MS"/>
                <w:iCs/>
                <w:sz w:val="22"/>
                <w:szCs w:val="22"/>
              </w:rPr>
              <w:t xml:space="preserve"> в жизни горожан, почему Иркутск называли «городом приезжающих — </w:t>
            </w:r>
            <w:r w:rsidRPr="00D515DD">
              <w:rPr>
                <w:rFonts w:ascii="Trebuchet MS" w:hAnsi="Trebuchet MS"/>
                <w:iCs/>
                <w:sz w:val="22"/>
                <w:szCs w:val="22"/>
              </w:rPr>
              <w:lastRenderedPageBreak/>
              <w:t>отъезжающих», и почему работать</w:t>
            </w:r>
            <w:r w:rsidR="00F5348C" w:rsidRPr="00D515DD">
              <w:rPr>
                <w:rFonts w:ascii="Trebuchet MS" w:hAnsi="Trebuchet MS"/>
                <w:iCs/>
                <w:sz w:val="22"/>
                <w:szCs w:val="22"/>
              </w:rPr>
              <w:t xml:space="preserve"> на железной дороге было престижно даже для дворян.</w:t>
            </w:r>
          </w:p>
          <w:p w14:paraId="5EF363DD" w14:textId="77777777" w:rsidR="00F5348C" w:rsidRPr="00D80233" w:rsidRDefault="00F5348C" w:rsidP="009A5026">
            <w:pPr>
              <w:rPr>
                <w:rFonts w:ascii="Trebuchet MS" w:hAnsi="Trebuchet MS"/>
              </w:rPr>
            </w:pPr>
            <w:r w:rsidRPr="00D515DD">
              <w:rPr>
                <w:rFonts w:ascii="Trebuchet MS" w:hAnsi="Trebuchet MS"/>
                <w:iCs/>
                <w:sz w:val="22"/>
                <w:szCs w:val="22"/>
              </w:rPr>
              <w:t>Ужин в ресторане сибирской кухни с блюдами из дичи и сибирской рыбы</w:t>
            </w:r>
            <w:r w:rsidR="00B63F44" w:rsidRPr="00D515DD">
              <w:rPr>
                <w:rFonts w:ascii="Trebuchet MS" w:hAnsi="Trebuchet MS"/>
                <w:iCs/>
                <w:sz w:val="22"/>
                <w:szCs w:val="22"/>
              </w:rPr>
              <w:t xml:space="preserve"> (по желанию)</w:t>
            </w:r>
            <w:r w:rsidRPr="00D515DD">
              <w:rPr>
                <w:rFonts w:ascii="Trebuchet MS" w:hAnsi="Trebuchet MS"/>
                <w:iCs/>
                <w:sz w:val="22"/>
                <w:szCs w:val="22"/>
              </w:rPr>
              <w:t>.</w:t>
            </w:r>
          </w:p>
        </w:tc>
      </w:tr>
      <w:tr w:rsidR="00D80233" w:rsidRPr="00D80233" w14:paraId="48BC526B" w14:textId="77777777" w:rsidTr="00977300">
        <w:tc>
          <w:tcPr>
            <w:tcW w:w="1809" w:type="dxa"/>
          </w:tcPr>
          <w:p w14:paraId="690661CF" w14:textId="77777777" w:rsidR="00D80233" w:rsidRPr="00BF684C" w:rsidRDefault="00D80233" w:rsidP="00D80233">
            <w:pPr>
              <w:rPr>
                <w:rFonts w:ascii="Trebuchet MS" w:hAnsi="Trebuchet MS"/>
                <w:sz w:val="22"/>
                <w:szCs w:val="22"/>
              </w:rPr>
            </w:pPr>
            <w:r w:rsidRPr="00BF684C">
              <w:rPr>
                <w:rFonts w:ascii="Trebuchet MS" w:hAnsi="Trebuchet MS"/>
                <w:sz w:val="22"/>
                <w:szCs w:val="22"/>
              </w:rPr>
              <w:lastRenderedPageBreak/>
              <w:t>День 2,</w:t>
            </w:r>
          </w:p>
          <w:p w14:paraId="34E340C1" w14:textId="65D491E8" w:rsidR="00D80233" w:rsidRPr="00BF684C" w:rsidRDefault="00290926" w:rsidP="00290926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04 февраля</w:t>
            </w:r>
            <w:r w:rsidR="00F5348C" w:rsidRPr="00BF684C">
              <w:rPr>
                <w:rFonts w:ascii="Trebuchet MS" w:hAnsi="Trebuchet MS"/>
                <w:sz w:val="22"/>
                <w:szCs w:val="22"/>
              </w:rPr>
              <w:t xml:space="preserve">, </w:t>
            </w:r>
            <w:r>
              <w:rPr>
                <w:rFonts w:ascii="Trebuchet MS" w:hAnsi="Trebuchet MS"/>
                <w:sz w:val="22"/>
                <w:szCs w:val="22"/>
              </w:rPr>
              <w:t>четверг</w:t>
            </w:r>
          </w:p>
        </w:tc>
        <w:tc>
          <w:tcPr>
            <w:tcW w:w="9745" w:type="dxa"/>
          </w:tcPr>
          <w:p w14:paraId="0D37FDF0" w14:textId="77777777" w:rsidR="00F5348C" w:rsidRPr="00D515DD" w:rsidRDefault="00F5348C" w:rsidP="00F5348C">
            <w:pPr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</w:pPr>
            <w:r w:rsidRPr="00D515DD"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 xml:space="preserve">Утром мы отправляемся на единственный обитаемый остров на Байкале </w:t>
            </w:r>
            <w:proofErr w:type="gramStart"/>
            <w:r w:rsidRPr="00D515DD"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>-  остров</w:t>
            </w:r>
            <w:proofErr w:type="gramEnd"/>
            <w:r w:rsidRPr="00D515DD"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 xml:space="preserve"> Ольхон. </w:t>
            </w:r>
          </w:p>
          <w:p w14:paraId="3815A127" w14:textId="138A79E3" w:rsidR="00F5348C" w:rsidRDefault="00F5348C" w:rsidP="00F5348C">
            <w:pPr>
              <w:rPr>
                <w:rFonts w:ascii="Trebuchet MS" w:hAnsi="Trebuchet MS"/>
                <w:iCs/>
                <w:spacing w:val="-1"/>
                <w:sz w:val="22"/>
                <w:szCs w:val="22"/>
                <w:shd w:val="clear" w:color="auto" w:fill="FFFFFF"/>
              </w:rPr>
            </w:pPr>
            <w:r w:rsidRPr="00D515DD"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 xml:space="preserve">Чтобы попасть на остров, мы проедем несколько десятков километров по льду замёрзшего озера. </w:t>
            </w:r>
            <w:r w:rsidRPr="00D515DD">
              <w:rPr>
                <w:rFonts w:ascii="Trebuchet MS" w:hAnsi="Trebuchet MS"/>
                <w:iCs/>
                <w:spacing w:val="-1"/>
                <w:sz w:val="22"/>
                <w:szCs w:val="22"/>
                <w:shd w:val="clear" w:color="auto" w:fill="FFFFFF"/>
              </w:rPr>
              <w:t>Будем делать остановки, чтобы полюбоваться фантастически красивыми разломами, трещинами и торосами. И, конечно, сделать фотографии.</w:t>
            </w:r>
          </w:p>
          <w:p w14:paraId="4272B76E" w14:textId="602CAD1A" w:rsidR="00360781" w:rsidRPr="00360781" w:rsidRDefault="00360781" w:rsidP="00F5348C">
            <w:pPr>
              <w:rPr>
                <w:rFonts w:ascii="Trebuchet MS" w:hAnsi="Trebuchet MS"/>
                <w:iCs/>
                <w:spacing w:val="-1"/>
                <w:sz w:val="22"/>
                <w:szCs w:val="22"/>
                <w:shd w:val="clear" w:color="auto" w:fill="FFFFFF"/>
              </w:rPr>
            </w:pPr>
            <w:r w:rsidRPr="00360781">
              <w:rPr>
                <w:rFonts w:ascii="Trebuchet MS" w:hAnsi="Trebuchet MS"/>
                <w:sz w:val="22"/>
                <w:szCs w:val="22"/>
              </w:rPr>
              <w:t>Посещение этно-парка "Золотая Орда", входящего в Топ-10 лучших этно-парков России. В парке нас ждет обед из блюд бурятской кухни (мясные блюда и знаменитые бурятские позы) и небольшое представление - погружение в традиции и быт бурят (юрты, шаманы, знаменитое горловое пение) Входные билеты в этно-парк оплачиваются дополнительно (1500 рублей).</w:t>
            </w:r>
          </w:p>
          <w:p w14:paraId="30D41B27" w14:textId="52767FEE" w:rsidR="00F5348C" w:rsidRPr="00D515DD" w:rsidRDefault="00F5348C" w:rsidP="00F5348C">
            <w:pPr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</w:pPr>
            <w:r w:rsidRPr="00D515DD"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 xml:space="preserve">Размещение в колоритном гостевом доме в поселке Хужир. После обеда </w:t>
            </w:r>
            <w:r w:rsidR="00A4554F" w:rsidRPr="00D515DD"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>п</w:t>
            </w:r>
            <w:r w:rsidRPr="00D515DD">
              <w:rPr>
                <w:rFonts w:ascii="Trebuchet MS" w:hAnsi="Trebuchet MS"/>
                <w:iCs/>
                <w:spacing w:val="-1"/>
                <w:sz w:val="22"/>
                <w:szCs w:val="22"/>
                <w:shd w:val="clear" w:color="auto" w:fill="FFFFFF"/>
              </w:rPr>
              <w:t xml:space="preserve">рогулка по острову, знакомство с местными духами, легендами, историей. Мы посетим </w:t>
            </w:r>
            <w:r w:rsidRPr="00D515DD">
              <w:rPr>
                <w:rFonts w:ascii="Trebuchet MS" w:hAnsi="Trebuchet MS"/>
                <w:b/>
                <w:iCs/>
                <w:spacing w:val="-1"/>
                <w:sz w:val="22"/>
                <w:szCs w:val="22"/>
                <w:shd w:val="clear" w:color="auto" w:fill="FFFFFF"/>
              </w:rPr>
              <w:t>мыс Бурхан</w:t>
            </w:r>
            <w:r w:rsidRPr="00D515DD">
              <w:rPr>
                <w:rFonts w:ascii="Trebuchet MS" w:hAnsi="Trebuchet MS"/>
                <w:iCs/>
                <w:spacing w:val="-1"/>
                <w:sz w:val="22"/>
                <w:szCs w:val="22"/>
                <w:shd w:val="clear" w:color="auto" w:fill="FFFFFF"/>
              </w:rPr>
              <w:t xml:space="preserve">. </w:t>
            </w:r>
            <w:r w:rsidRPr="00D515DD">
              <w:rPr>
                <w:rFonts w:ascii="Trebuchet MS" w:hAnsi="Trebuchet MS"/>
                <w:iCs/>
                <w:sz w:val="22"/>
                <w:szCs w:val="22"/>
              </w:rPr>
              <w:t>С древности это место наделяли таинственной силой: здесь молились, проводили обряды и вершили правосудие. Веками люди приезжали сюда для поклонения и принесения клятв.  Сегодня мыс Бурхан называют одной из девяти святынь Азии. Здесь чувствуешь энергетику и силу острова.</w:t>
            </w:r>
            <w:r w:rsidR="00A4554F" w:rsidRPr="00D515DD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r w:rsidRPr="00D515DD"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 xml:space="preserve">Возвращение в отель. </w:t>
            </w:r>
          </w:p>
          <w:p w14:paraId="542273AB" w14:textId="77777777" w:rsidR="00D80233" w:rsidRPr="00D80233" w:rsidRDefault="00F5348C" w:rsidP="00A4554F">
            <w:pPr>
              <w:rPr>
                <w:rFonts w:ascii="Trebuchet MS" w:hAnsi="Trebuchet MS"/>
              </w:rPr>
            </w:pPr>
            <w:r w:rsidRPr="00D515DD"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 xml:space="preserve">Посещение русской бани с сибирским чаном </w:t>
            </w:r>
            <w:r w:rsidRPr="00D515DD">
              <w:rPr>
                <w:rFonts w:ascii="Trebuchet MS" w:hAnsi="Trebuchet MS"/>
                <w:iCs/>
                <w:spacing w:val="-1"/>
                <w:sz w:val="22"/>
                <w:szCs w:val="22"/>
                <w:shd w:val="clear" w:color="auto" w:fill="FFFFFF"/>
              </w:rPr>
              <w:t>(по желанию</w:t>
            </w:r>
            <w:r w:rsidRPr="00D515DD"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>).</w:t>
            </w:r>
          </w:p>
        </w:tc>
      </w:tr>
      <w:tr w:rsidR="00D80233" w:rsidRPr="00D80233" w14:paraId="0E6545BC" w14:textId="77777777" w:rsidTr="00977300">
        <w:tc>
          <w:tcPr>
            <w:tcW w:w="1809" w:type="dxa"/>
          </w:tcPr>
          <w:p w14:paraId="7BB2B0E7" w14:textId="77777777" w:rsidR="00D80233" w:rsidRPr="00BF684C" w:rsidRDefault="00D80233" w:rsidP="00D80233">
            <w:pPr>
              <w:rPr>
                <w:rFonts w:ascii="Trebuchet MS" w:hAnsi="Trebuchet MS"/>
                <w:sz w:val="22"/>
                <w:szCs w:val="22"/>
              </w:rPr>
            </w:pPr>
            <w:r w:rsidRPr="00BF684C">
              <w:rPr>
                <w:rFonts w:ascii="Trebuchet MS" w:hAnsi="Trebuchet MS"/>
                <w:sz w:val="22"/>
                <w:szCs w:val="22"/>
              </w:rPr>
              <w:t>День 3,</w:t>
            </w:r>
          </w:p>
          <w:p w14:paraId="11398C8D" w14:textId="22680C09" w:rsidR="00D80233" w:rsidRPr="00BF684C" w:rsidRDefault="00290926" w:rsidP="00D8023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05</w:t>
            </w:r>
            <w:r w:rsidR="005D620F">
              <w:rPr>
                <w:rFonts w:ascii="Trebuchet MS" w:hAnsi="Trebuchet MS"/>
                <w:sz w:val="22"/>
                <w:szCs w:val="22"/>
              </w:rPr>
              <w:t xml:space="preserve"> февраля</w:t>
            </w:r>
            <w:r w:rsidR="00A4554F" w:rsidRPr="00BF684C">
              <w:rPr>
                <w:rFonts w:ascii="Trebuchet MS" w:hAnsi="Trebuchet MS"/>
                <w:sz w:val="22"/>
                <w:szCs w:val="22"/>
              </w:rPr>
              <w:t>,</w:t>
            </w:r>
          </w:p>
          <w:p w14:paraId="67D1AFCC" w14:textId="4EA76CE7" w:rsidR="00D80233" w:rsidRPr="00BF684C" w:rsidRDefault="00290926" w:rsidP="00D8023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пятница</w:t>
            </w:r>
          </w:p>
        </w:tc>
        <w:tc>
          <w:tcPr>
            <w:tcW w:w="9745" w:type="dxa"/>
          </w:tcPr>
          <w:p w14:paraId="72521640" w14:textId="77777777" w:rsidR="00A4554F" w:rsidRPr="00D515DD" w:rsidRDefault="00A4554F" w:rsidP="00A4554F">
            <w:pPr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</w:pPr>
            <w:r w:rsidRPr="00D515DD"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 xml:space="preserve">Сегодня мы побываем на самой северной точке острова, в одном из сакральных мест Байкала – на мысе </w:t>
            </w:r>
            <w:proofErr w:type="spellStart"/>
            <w:r w:rsidRPr="00D515DD"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>Хобой</w:t>
            </w:r>
            <w:proofErr w:type="spellEnd"/>
            <w:r w:rsidRPr="00D515DD"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522C79BA" w14:textId="77777777" w:rsidR="00A4554F" w:rsidRPr="00D515DD" w:rsidRDefault="00A4554F" w:rsidP="00A4554F">
            <w:pPr>
              <w:rPr>
                <w:rFonts w:ascii="Trebuchet MS" w:hAnsi="Trebuchet MS"/>
                <w:iCs/>
                <w:spacing w:val="-1"/>
                <w:sz w:val="22"/>
                <w:szCs w:val="22"/>
                <w:shd w:val="clear" w:color="auto" w:fill="FFFFFF"/>
              </w:rPr>
            </w:pPr>
            <w:r w:rsidRPr="00D515DD">
              <w:rPr>
                <w:rStyle w:val="aa"/>
                <w:rFonts w:ascii="Trebuchet MS" w:hAnsi="Trebuchet MS"/>
                <w:iCs/>
                <w:sz w:val="22"/>
                <w:szCs w:val="22"/>
              </w:rPr>
              <w:t xml:space="preserve">Мыс </w:t>
            </w:r>
            <w:proofErr w:type="spellStart"/>
            <w:r w:rsidRPr="00D515DD">
              <w:rPr>
                <w:rStyle w:val="aa"/>
                <w:rFonts w:ascii="Trebuchet MS" w:hAnsi="Trebuchet MS"/>
                <w:iCs/>
                <w:sz w:val="22"/>
                <w:szCs w:val="22"/>
              </w:rPr>
              <w:t>Хобой</w:t>
            </w:r>
            <w:proofErr w:type="spellEnd"/>
            <w:r w:rsidRPr="00D515DD">
              <w:rPr>
                <w:rStyle w:val="aa"/>
                <w:rFonts w:ascii="Trebuchet MS" w:hAnsi="Trebuchet MS"/>
                <w:iCs/>
                <w:sz w:val="22"/>
                <w:szCs w:val="22"/>
              </w:rPr>
              <w:t xml:space="preserve"> — самое загадочное место Байкала. </w:t>
            </w:r>
            <w:r w:rsidRPr="00D515DD">
              <w:rPr>
                <w:rFonts w:ascii="Trebuchet MS" w:hAnsi="Trebuchet MS"/>
                <w:iCs/>
                <w:sz w:val="22"/>
                <w:szCs w:val="22"/>
              </w:rPr>
              <w:t xml:space="preserve">Немало легенд связано с островом Ольхон, а еще больше — с его главным местом силы, мысом </w:t>
            </w:r>
            <w:proofErr w:type="spellStart"/>
            <w:r w:rsidRPr="00D515DD">
              <w:rPr>
                <w:rFonts w:ascii="Trebuchet MS" w:hAnsi="Trebuchet MS"/>
                <w:iCs/>
                <w:sz w:val="22"/>
                <w:szCs w:val="22"/>
              </w:rPr>
              <w:t>Хобой</w:t>
            </w:r>
            <w:proofErr w:type="spellEnd"/>
            <w:r w:rsidRPr="00D515DD">
              <w:rPr>
                <w:rFonts w:ascii="Trebuchet MS" w:hAnsi="Trebuchet MS"/>
                <w:iCs/>
                <w:sz w:val="22"/>
                <w:szCs w:val="22"/>
              </w:rPr>
              <w:t xml:space="preserve">, расположенным в самом широком месте Байкала и соседствующим с самой глубокой точкой озера. </w:t>
            </w:r>
            <w:r w:rsidRPr="00D515DD">
              <w:rPr>
                <w:rFonts w:ascii="Trebuchet MS" w:hAnsi="Trebuchet MS"/>
                <w:iCs/>
                <w:spacing w:val="-1"/>
                <w:sz w:val="22"/>
                <w:szCs w:val="22"/>
                <w:shd w:val="clear" w:color="auto" w:fill="FFFFFF"/>
              </w:rPr>
              <w:t xml:space="preserve">Мы увидим сказочные наплески на скалах, ледовые гроты, словно из сказки про Кая и Герду, и безумно красивый лёд. Вы узнаете, как правильно передвигаться по льду, как сделать красивые фотографии (например, </w:t>
            </w:r>
            <w:r w:rsidRPr="00D515DD">
              <w:rPr>
                <w:rFonts w:ascii="Trebuchet MS" w:hAnsi="Trebuchet MS"/>
                <w:iCs/>
                <w:sz w:val="22"/>
                <w:szCs w:val="22"/>
                <w:shd w:val="clear" w:color="auto" w:fill="FFFFFF"/>
              </w:rPr>
              <w:t>чтобы получить красивую прозрачную картинку, протрите лед водкой или спиртом, и у вас будет несколько секунд   шикарной прозрачности</w:t>
            </w:r>
            <w:r w:rsidRPr="00D515DD">
              <w:rPr>
                <w:rFonts w:ascii="Trebuchet MS" w:hAnsi="Trebuchet MS" w:cs="Arial"/>
                <w:iCs/>
                <w:sz w:val="22"/>
                <w:szCs w:val="22"/>
                <w:shd w:val="clear" w:color="auto" w:fill="FFFFFF"/>
              </w:rPr>
              <w:t>),</w:t>
            </w:r>
            <w:r w:rsidRPr="00D515DD">
              <w:rPr>
                <w:rFonts w:ascii="Trebuchet MS" w:hAnsi="Trebuchet MS"/>
                <w:iCs/>
                <w:spacing w:val="-1"/>
                <w:sz w:val="22"/>
                <w:szCs w:val="22"/>
                <w:shd w:val="clear" w:color="auto" w:fill="FFFFFF"/>
              </w:rPr>
              <w:t xml:space="preserve"> и как жить в такой красоте, и каждый раз удивляться и восторгаться льдом.</w:t>
            </w:r>
          </w:p>
          <w:p w14:paraId="0F46C4BE" w14:textId="77777777" w:rsidR="00A4554F" w:rsidRPr="00D515DD" w:rsidRDefault="00A4554F" w:rsidP="00A4554F">
            <w:pPr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</w:pPr>
            <w:r w:rsidRPr="00D515DD"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 xml:space="preserve">Пикник на льду Байкала с </w:t>
            </w:r>
            <w:proofErr w:type="spellStart"/>
            <w:r w:rsidRPr="00D515DD"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>расколодкой</w:t>
            </w:r>
            <w:proofErr w:type="spellEnd"/>
            <w:r w:rsidRPr="00D515DD"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>, традиционной ухой и чаем с травами. Желающие могут попробовать алкогольный коктейль с байкальским льдом.</w:t>
            </w:r>
          </w:p>
          <w:p w14:paraId="28F65D47" w14:textId="2716A607" w:rsidR="00D80233" w:rsidRPr="00D80233" w:rsidRDefault="00A4554F" w:rsidP="00A4554F">
            <w:pPr>
              <w:rPr>
                <w:rFonts w:ascii="Trebuchet MS" w:hAnsi="Trebuchet MS"/>
              </w:rPr>
            </w:pPr>
            <w:r w:rsidRPr="00D515DD"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>Возвращение в отель.</w:t>
            </w:r>
          </w:p>
        </w:tc>
      </w:tr>
      <w:tr w:rsidR="00D80233" w:rsidRPr="00D80233" w14:paraId="4E00DD5C" w14:textId="77777777" w:rsidTr="00977300">
        <w:tc>
          <w:tcPr>
            <w:tcW w:w="1809" w:type="dxa"/>
          </w:tcPr>
          <w:p w14:paraId="5E310813" w14:textId="77777777" w:rsidR="00D80233" w:rsidRPr="00BF684C" w:rsidRDefault="00D80233" w:rsidP="00D80233">
            <w:pPr>
              <w:rPr>
                <w:rFonts w:ascii="Trebuchet MS" w:hAnsi="Trebuchet MS"/>
                <w:sz w:val="22"/>
                <w:szCs w:val="22"/>
              </w:rPr>
            </w:pPr>
            <w:r w:rsidRPr="00BF684C">
              <w:rPr>
                <w:rFonts w:ascii="Trebuchet MS" w:hAnsi="Trebuchet MS"/>
                <w:sz w:val="22"/>
                <w:szCs w:val="22"/>
              </w:rPr>
              <w:t xml:space="preserve">День 4, </w:t>
            </w:r>
          </w:p>
          <w:p w14:paraId="1A0FA562" w14:textId="1B01C31D" w:rsidR="00D80233" w:rsidRPr="00BF684C" w:rsidRDefault="00290926" w:rsidP="00290926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06 февраля</w:t>
            </w:r>
            <w:r w:rsidR="00A4554F" w:rsidRPr="00BF684C">
              <w:rPr>
                <w:rFonts w:ascii="Trebuchet MS" w:hAnsi="Trebuchet MS"/>
                <w:sz w:val="22"/>
                <w:szCs w:val="22"/>
              </w:rPr>
              <w:t xml:space="preserve">, </w:t>
            </w:r>
            <w:r>
              <w:rPr>
                <w:rFonts w:ascii="Trebuchet MS" w:hAnsi="Trebuchet MS"/>
                <w:sz w:val="22"/>
                <w:szCs w:val="22"/>
              </w:rPr>
              <w:t>суббота</w:t>
            </w:r>
          </w:p>
        </w:tc>
        <w:tc>
          <w:tcPr>
            <w:tcW w:w="9745" w:type="dxa"/>
          </w:tcPr>
          <w:p w14:paraId="65486A54" w14:textId="77777777" w:rsidR="00A4554F" w:rsidRPr="00D515DD" w:rsidRDefault="00A4554F" w:rsidP="00A4554F">
            <w:pPr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</w:pPr>
            <w:r w:rsidRPr="00D515DD"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 xml:space="preserve">Сегодня нас ожидает настоящий ледовый переход от острова Ольхон до </w:t>
            </w:r>
            <w:proofErr w:type="spellStart"/>
            <w:r w:rsidRPr="00D515DD"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>п.Листвянка</w:t>
            </w:r>
            <w:proofErr w:type="spellEnd"/>
            <w:r w:rsidRPr="00D515DD"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>! Весь путь мы проделаем на катере на воздушной подушке «</w:t>
            </w:r>
            <w:proofErr w:type="spellStart"/>
            <w:r w:rsidRPr="00D515DD"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>Хивусе</w:t>
            </w:r>
            <w:proofErr w:type="spellEnd"/>
            <w:r w:rsidRPr="00D515DD"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 xml:space="preserve">», который может передвигаться по льду и по воде. </w:t>
            </w:r>
          </w:p>
          <w:p w14:paraId="26240E88" w14:textId="77777777" w:rsidR="00A4554F" w:rsidRPr="00D515DD" w:rsidRDefault="00A4554F" w:rsidP="00A4554F">
            <w:pPr>
              <w:rPr>
                <w:rFonts w:ascii="Trebuchet MS" w:hAnsi="Trebuchet MS"/>
                <w:iCs/>
                <w:sz w:val="22"/>
                <w:szCs w:val="22"/>
              </w:rPr>
            </w:pPr>
            <w:r w:rsidRPr="00D515DD"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 xml:space="preserve">Сначала мы посетим необитаемый </w:t>
            </w:r>
            <w:r w:rsidRPr="00D515DD">
              <w:rPr>
                <w:rFonts w:ascii="Trebuchet MS" w:hAnsi="Trebuchet MS"/>
                <w:b/>
                <w:spacing w:val="-1"/>
                <w:sz w:val="22"/>
                <w:szCs w:val="22"/>
                <w:shd w:val="clear" w:color="auto" w:fill="FFFFFF"/>
              </w:rPr>
              <w:t xml:space="preserve">остров </w:t>
            </w:r>
            <w:proofErr w:type="spellStart"/>
            <w:r w:rsidRPr="00D515DD">
              <w:rPr>
                <w:rFonts w:ascii="Trebuchet MS" w:hAnsi="Trebuchet MS"/>
                <w:b/>
                <w:spacing w:val="-1"/>
                <w:sz w:val="22"/>
                <w:szCs w:val="22"/>
                <w:shd w:val="clear" w:color="auto" w:fill="FFFFFF"/>
              </w:rPr>
              <w:t>Огой</w:t>
            </w:r>
            <w:proofErr w:type="spellEnd"/>
            <w:r w:rsidRPr="00D515DD"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 xml:space="preserve"> с белоснежной буддистской Ступой Просветления и мыс Кобылья голова</w:t>
            </w:r>
            <w:r w:rsidRPr="00D515DD">
              <w:rPr>
                <w:rFonts w:ascii="Trebuchet MS" w:hAnsi="Trebuchet MS"/>
                <w:iCs/>
                <w:spacing w:val="-1"/>
                <w:sz w:val="22"/>
                <w:szCs w:val="22"/>
                <w:shd w:val="clear" w:color="auto" w:fill="FFFFFF"/>
              </w:rPr>
              <w:t xml:space="preserve">. Эти места известны своими фантастически красивыми наплесками, здесь делают одни из самых красивых фотографий. Далее продолжим путь к </w:t>
            </w:r>
            <w:r w:rsidRPr="00D515DD">
              <w:rPr>
                <w:rFonts w:ascii="Trebuchet MS" w:hAnsi="Trebuchet MS"/>
                <w:b/>
                <w:iCs/>
                <w:spacing w:val="-1"/>
                <w:sz w:val="22"/>
                <w:szCs w:val="22"/>
                <w:shd w:val="clear" w:color="auto" w:fill="FFFFFF"/>
              </w:rPr>
              <w:t xml:space="preserve">беломраморному утесу Саган </w:t>
            </w:r>
            <w:proofErr w:type="spellStart"/>
            <w:r w:rsidRPr="00D515DD">
              <w:rPr>
                <w:rFonts w:ascii="Trebuchet MS" w:hAnsi="Trebuchet MS"/>
                <w:b/>
                <w:iCs/>
                <w:spacing w:val="-1"/>
                <w:sz w:val="22"/>
                <w:szCs w:val="22"/>
                <w:shd w:val="clear" w:color="auto" w:fill="FFFFFF"/>
              </w:rPr>
              <w:t>Заба</w:t>
            </w:r>
            <w:proofErr w:type="spellEnd"/>
            <w:r w:rsidRPr="00D515DD">
              <w:rPr>
                <w:rFonts w:ascii="Trebuchet MS" w:hAnsi="Trebuchet MS"/>
                <w:iCs/>
                <w:spacing w:val="-1"/>
                <w:sz w:val="22"/>
                <w:szCs w:val="22"/>
                <w:shd w:val="clear" w:color="auto" w:fill="FFFFFF"/>
              </w:rPr>
              <w:t>,</w:t>
            </w:r>
            <w:r w:rsidRPr="00D515DD">
              <w:rPr>
                <w:rFonts w:ascii="Trebuchet MS" w:hAnsi="Trebuchet MS"/>
                <w:iCs/>
                <w:sz w:val="22"/>
                <w:szCs w:val="22"/>
              </w:rPr>
              <w:t xml:space="preserve"> с которого открывается один из самых фантастических видов на большой Байкал. Утес известен большим количеством наскальных рисунков. Считается, что по манере письма и разнообразию сюжета это самые сложные из всех известных петроглифов от Урала до Тихого океана.</w:t>
            </w:r>
          </w:p>
          <w:p w14:paraId="504E2E1A" w14:textId="77777777" w:rsidR="00A4554F" w:rsidRPr="00D515DD" w:rsidRDefault="00A4554F" w:rsidP="00A4554F">
            <w:pPr>
              <w:rPr>
                <w:rFonts w:ascii="Trebuchet MS" w:hAnsi="Trebuchet MS"/>
                <w:iCs/>
                <w:spacing w:val="-1"/>
                <w:sz w:val="22"/>
                <w:szCs w:val="22"/>
                <w:shd w:val="clear" w:color="auto" w:fill="FFFFFF"/>
              </w:rPr>
            </w:pPr>
            <w:r w:rsidRPr="00D515DD"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 xml:space="preserve">Наша следующая остановка – </w:t>
            </w:r>
            <w:r w:rsidRPr="00D515DD">
              <w:rPr>
                <w:rFonts w:ascii="Trebuchet MS" w:hAnsi="Trebuchet MS"/>
                <w:sz w:val="22"/>
                <w:szCs w:val="22"/>
              </w:rPr>
              <w:t xml:space="preserve">одно из самых красивых и удивительных мест Байкала - </w:t>
            </w:r>
            <w:r w:rsidRPr="00D515DD">
              <w:rPr>
                <w:rFonts w:ascii="Trebuchet MS" w:hAnsi="Trebuchet MS"/>
                <w:b/>
                <w:spacing w:val="-1"/>
                <w:sz w:val="22"/>
                <w:szCs w:val="22"/>
                <w:shd w:val="clear" w:color="auto" w:fill="FFFFFF"/>
              </w:rPr>
              <w:t>бухта Песчаная</w:t>
            </w:r>
            <w:r w:rsidRPr="00D515DD"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>.</w:t>
            </w:r>
            <w:r w:rsidRPr="00D515D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D515DD">
              <w:rPr>
                <w:rFonts w:ascii="Trebuchet MS" w:hAnsi="Trebuchet MS"/>
                <w:iCs/>
                <w:sz w:val="22"/>
                <w:szCs w:val="22"/>
              </w:rPr>
              <w:t xml:space="preserve">Основная достопримечательность бухты – это «танцующие» сосны и лиственницы. Ветер и движение песка оголили корни деревьев, они как гигантские ноги </w:t>
            </w:r>
            <w:proofErr w:type="spellStart"/>
            <w:r w:rsidRPr="00D515DD">
              <w:rPr>
                <w:rFonts w:ascii="Trebuchet MS" w:hAnsi="Trebuchet MS"/>
                <w:iCs/>
                <w:sz w:val="22"/>
                <w:szCs w:val="22"/>
              </w:rPr>
              <w:t>энтов</w:t>
            </w:r>
            <w:proofErr w:type="spellEnd"/>
            <w:r w:rsidRPr="00D515DD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D515DD">
              <w:rPr>
                <w:rFonts w:ascii="Trebuchet MS" w:hAnsi="Trebuchet MS"/>
                <w:iCs/>
                <w:sz w:val="22"/>
                <w:szCs w:val="22"/>
              </w:rPr>
              <w:t>Толкина</w:t>
            </w:r>
            <w:proofErr w:type="spellEnd"/>
            <w:r w:rsidRPr="00D515DD">
              <w:rPr>
                <w:rFonts w:ascii="Trebuchet MS" w:hAnsi="Trebuchet MS"/>
                <w:iCs/>
                <w:sz w:val="22"/>
                <w:szCs w:val="22"/>
              </w:rPr>
              <w:t xml:space="preserve"> вгрызаются в скалистый грунт.</w:t>
            </w:r>
            <w:r w:rsidRPr="00D515DD">
              <w:rPr>
                <w:rFonts w:ascii="Trebuchet MS" w:hAnsi="Trebuchet MS"/>
                <w:iCs/>
                <w:spacing w:val="-1"/>
                <w:sz w:val="22"/>
                <w:szCs w:val="22"/>
                <w:shd w:val="clear" w:color="auto" w:fill="FFFFFF"/>
              </w:rPr>
              <w:t xml:space="preserve"> Здесь мы прогуляемся среди прозрачных ледяных торосов и поднимемся на смотровую площадку, чтобы увидеть ледяные просторы сверху.</w:t>
            </w:r>
          </w:p>
          <w:p w14:paraId="624B8C36" w14:textId="77777777" w:rsidR="00A4554F" w:rsidRPr="00D515DD" w:rsidRDefault="00A4554F" w:rsidP="00A4554F">
            <w:pPr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</w:pPr>
            <w:r w:rsidRPr="00D515DD"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 xml:space="preserve">И, наконец, мы попадем в </w:t>
            </w:r>
            <w:r w:rsidRPr="00D515DD">
              <w:rPr>
                <w:rFonts w:ascii="Trebuchet MS" w:hAnsi="Trebuchet MS"/>
                <w:b/>
                <w:spacing w:val="-1"/>
                <w:sz w:val="22"/>
                <w:szCs w:val="22"/>
                <w:shd w:val="clear" w:color="auto" w:fill="FFFFFF"/>
              </w:rPr>
              <w:t xml:space="preserve">село Большое </w:t>
            </w:r>
            <w:proofErr w:type="spellStart"/>
            <w:r w:rsidRPr="00D515DD">
              <w:rPr>
                <w:rFonts w:ascii="Trebuchet MS" w:hAnsi="Trebuchet MS"/>
                <w:b/>
                <w:spacing w:val="-1"/>
                <w:sz w:val="22"/>
                <w:szCs w:val="22"/>
                <w:shd w:val="clear" w:color="auto" w:fill="FFFFFF"/>
              </w:rPr>
              <w:t>Голоустное</w:t>
            </w:r>
            <w:proofErr w:type="spellEnd"/>
            <w:r w:rsidRPr="00D515DD"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>, самое солнечное место России!</w:t>
            </w:r>
          </w:p>
          <w:p w14:paraId="074EDB9F" w14:textId="5E9FACCA" w:rsidR="00A4554F" w:rsidRPr="00D515DD" w:rsidRDefault="00A4554F" w:rsidP="00A4554F">
            <w:pPr>
              <w:rPr>
                <w:rFonts w:ascii="Trebuchet MS" w:hAnsi="Trebuchet MS"/>
                <w:iCs/>
                <w:sz w:val="22"/>
                <w:szCs w:val="22"/>
              </w:rPr>
            </w:pPr>
            <w:r w:rsidRPr="00D515DD">
              <w:rPr>
                <w:rFonts w:ascii="Trebuchet MS" w:hAnsi="Trebuchet MS"/>
                <w:iCs/>
                <w:spacing w:val="-1"/>
                <w:sz w:val="22"/>
                <w:szCs w:val="22"/>
                <w:shd w:val="clear" w:color="auto" w:fill="FFFFFF"/>
              </w:rPr>
              <w:lastRenderedPageBreak/>
              <w:t xml:space="preserve"> </w:t>
            </w:r>
            <w:r w:rsidRPr="00D515DD">
              <w:rPr>
                <w:rFonts w:ascii="Trebuchet MS" w:hAnsi="Trebuchet MS"/>
                <w:iCs/>
                <w:sz w:val="22"/>
                <w:szCs w:val="22"/>
              </w:rPr>
              <w:t xml:space="preserve">Мы узнаем историю поселка, основанного еще в XVII веке и служившего важным звеном на водном торговом пути между Россией и Китаем, поднимемся на смотровую площадку с шикарными видами на Байкал и продегустируем бурятские </w:t>
            </w:r>
            <w:proofErr w:type="spellStart"/>
            <w:r w:rsidRPr="00D515DD">
              <w:rPr>
                <w:rFonts w:ascii="Trebuchet MS" w:hAnsi="Trebuchet MS"/>
                <w:iCs/>
                <w:sz w:val="22"/>
                <w:szCs w:val="22"/>
              </w:rPr>
              <w:t>буузы</w:t>
            </w:r>
            <w:proofErr w:type="spellEnd"/>
            <w:r w:rsidRPr="00D515DD">
              <w:rPr>
                <w:rFonts w:ascii="Trebuchet MS" w:hAnsi="Trebuchet MS"/>
                <w:iCs/>
                <w:sz w:val="22"/>
                <w:szCs w:val="22"/>
              </w:rPr>
              <w:t xml:space="preserve"> и чай на травах, собранных в долине реки </w:t>
            </w:r>
            <w:proofErr w:type="spellStart"/>
            <w:r w:rsidRPr="00D515DD">
              <w:rPr>
                <w:rFonts w:ascii="Trebuchet MS" w:hAnsi="Trebuchet MS"/>
                <w:iCs/>
                <w:sz w:val="22"/>
                <w:szCs w:val="22"/>
              </w:rPr>
              <w:t>Голоустная</w:t>
            </w:r>
            <w:proofErr w:type="spellEnd"/>
            <w:r w:rsidRPr="00D515DD">
              <w:rPr>
                <w:rFonts w:ascii="Trebuchet MS" w:hAnsi="Trebuchet MS"/>
                <w:iCs/>
                <w:sz w:val="22"/>
                <w:szCs w:val="22"/>
              </w:rPr>
              <w:t xml:space="preserve">. </w:t>
            </w:r>
            <w:r w:rsidRPr="00D515DD">
              <w:rPr>
                <w:rFonts w:ascii="Trebuchet MS" w:hAnsi="Trebuchet MS"/>
                <w:iCs/>
                <w:spacing w:val="-1"/>
                <w:sz w:val="22"/>
                <w:szCs w:val="22"/>
                <w:shd w:val="clear" w:color="auto" w:fill="FFFFFF"/>
              </w:rPr>
              <w:t>А коллекцию фотографий украсят фантастические</w:t>
            </w:r>
            <w:r w:rsidR="00D515DD" w:rsidRPr="00D515DD">
              <w:rPr>
                <w:rFonts w:ascii="Trebuchet MS" w:hAnsi="Trebuchet MS"/>
                <w:iCs/>
                <w:spacing w:val="-1"/>
                <w:sz w:val="22"/>
                <w:szCs w:val="22"/>
                <w:shd w:val="clear" w:color="auto" w:fill="FFFFFF"/>
              </w:rPr>
              <w:t xml:space="preserve"> </w:t>
            </w:r>
            <w:r w:rsidRPr="00D515DD">
              <w:rPr>
                <w:rFonts w:ascii="Trebuchet MS" w:hAnsi="Trebuchet MS"/>
                <w:iCs/>
                <w:spacing w:val="-1"/>
                <w:sz w:val="22"/>
                <w:szCs w:val="22"/>
                <w:shd w:val="clear" w:color="auto" w:fill="FFFFFF"/>
              </w:rPr>
              <w:t xml:space="preserve">кадры льда с </w:t>
            </w:r>
            <w:r w:rsidRPr="00D515DD">
              <w:rPr>
                <w:rFonts w:ascii="Trebuchet MS" w:hAnsi="Trebuchet MS"/>
                <w:iCs/>
                <w:sz w:val="22"/>
                <w:szCs w:val="22"/>
              </w:rPr>
              <w:t>подводными лесами и полянами цветов, сотканных из метановых пузырьков.</w:t>
            </w:r>
          </w:p>
          <w:p w14:paraId="774C1ABB" w14:textId="77777777" w:rsidR="00A4554F" w:rsidRPr="00D515DD" w:rsidRDefault="00A4554F" w:rsidP="00A4554F">
            <w:pPr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</w:pPr>
            <w:r w:rsidRPr="00D515DD"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>Вечером прибытие в п. Листвянка, размещение в отеле (в отеле есть СПА зона).</w:t>
            </w:r>
          </w:p>
          <w:p w14:paraId="3DAA6C13" w14:textId="0BE50DE7" w:rsidR="00D80233" w:rsidRPr="00D80233" w:rsidRDefault="00A12963" w:rsidP="00BF684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>Б</w:t>
            </w:r>
            <w:r w:rsidR="00A4554F" w:rsidRPr="00D515DD">
              <w:rPr>
                <w:rFonts w:ascii="Trebuchet MS" w:hAnsi="Trebuchet MS"/>
                <w:spacing w:val="-1"/>
                <w:sz w:val="22"/>
                <w:szCs w:val="22"/>
                <w:shd w:val="clear" w:color="auto" w:fill="FFFFFF"/>
              </w:rPr>
              <w:t>еседы, просмотр фотографий и крепкий-крепкий сон.</w:t>
            </w:r>
          </w:p>
        </w:tc>
      </w:tr>
      <w:tr w:rsidR="00D80233" w:rsidRPr="00D80233" w14:paraId="2A03E09C" w14:textId="77777777" w:rsidTr="00977300">
        <w:tc>
          <w:tcPr>
            <w:tcW w:w="1809" w:type="dxa"/>
          </w:tcPr>
          <w:p w14:paraId="1238DEB4" w14:textId="77777777" w:rsidR="00D80233" w:rsidRPr="00BF684C" w:rsidRDefault="00D80233" w:rsidP="00D80233">
            <w:pPr>
              <w:rPr>
                <w:rFonts w:ascii="Trebuchet MS" w:hAnsi="Trebuchet MS"/>
                <w:sz w:val="22"/>
                <w:szCs w:val="22"/>
              </w:rPr>
            </w:pPr>
            <w:r w:rsidRPr="00BF684C">
              <w:rPr>
                <w:rFonts w:ascii="Trebuchet MS" w:hAnsi="Trebuchet MS"/>
                <w:sz w:val="22"/>
                <w:szCs w:val="22"/>
              </w:rPr>
              <w:lastRenderedPageBreak/>
              <w:t>День 5,</w:t>
            </w:r>
          </w:p>
          <w:p w14:paraId="2AC44F6C" w14:textId="761D9EBC" w:rsidR="00D80233" w:rsidRPr="00BF684C" w:rsidRDefault="00290926" w:rsidP="00D8023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07</w:t>
            </w:r>
            <w:r w:rsidR="00D80233" w:rsidRPr="00BF684C">
              <w:rPr>
                <w:rFonts w:ascii="Trebuchet MS" w:hAnsi="Trebuchet MS"/>
                <w:sz w:val="22"/>
                <w:szCs w:val="22"/>
              </w:rPr>
              <w:t xml:space="preserve"> февраля,</w:t>
            </w:r>
          </w:p>
          <w:p w14:paraId="4827A645" w14:textId="77777777" w:rsidR="00D80233" w:rsidRPr="00D80233" w:rsidRDefault="00D80233" w:rsidP="00D80233">
            <w:pPr>
              <w:rPr>
                <w:rFonts w:ascii="Trebuchet MS" w:hAnsi="Trebuchet MS"/>
              </w:rPr>
            </w:pPr>
            <w:r w:rsidRPr="00BF684C">
              <w:rPr>
                <w:rFonts w:ascii="Trebuchet MS" w:hAnsi="Trebuchet MS"/>
                <w:sz w:val="22"/>
                <w:szCs w:val="22"/>
              </w:rPr>
              <w:t>воскресенье</w:t>
            </w:r>
          </w:p>
        </w:tc>
        <w:tc>
          <w:tcPr>
            <w:tcW w:w="9745" w:type="dxa"/>
          </w:tcPr>
          <w:p w14:paraId="34227C36" w14:textId="77777777" w:rsidR="00D80233" w:rsidRPr="00BF684C" w:rsidRDefault="00BF684C" w:rsidP="00D80233">
            <w:pPr>
              <w:rPr>
                <w:rFonts w:ascii="Trebuchet MS" w:hAnsi="Trebuchet MS"/>
                <w:sz w:val="22"/>
                <w:szCs w:val="22"/>
              </w:rPr>
            </w:pPr>
            <w:r w:rsidRPr="00BF684C">
              <w:rPr>
                <w:rFonts w:ascii="Trebuchet MS" w:hAnsi="Trebuchet MS"/>
                <w:sz w:val="22"/>
                <w:szCs w:val="22"/>
              </w:rPr>
              <w:t xml:space="preserve">Завтрак в отеле в </w:t>
            </w:r>
            <w:proofErr w:type="spellStart"/>
            <w:r w:rsidRPr="00BF684C">
              <w:rPr>
                <w:rFonts w:ascii="Trebuchet MS" w:hAnsi="Trebuchet MS"/>
                <w:sz w:val="22"/>
                <w:szCs w:val="22"/>
              </w:rPr>
              <w:t>п.Листвянка</w:t>
            </w:r>
            <w:proofErr w:type="spellEnd"/>
            <w:r w:rsidRPr="00BF684C">
              <w:rPr>
                <w:rFonts w:ascii="Trebuchet MS" w:hAnsi="Trebuchet MS"/>
                <w:sz w:val="22"/>
                <w:szCs w:val="22"/>
              </w:rPr>
              <w:t>. Посещение рыбного рынка, трансфер в аэропорт. Вылет в Москву в 13:05.</w:t>
            </w:r>
          </w:p>
        </w:tc>
      </w:tr>
    </w:tbl>
    <w:p w14:paraId="71CC94F7" w14:textId="77777777" w:rsidR="00D80233" w:rsidRPr="00D80233" w:rsidRDefault="00D80233" w:rsidP="00D80233">
      <w:pPr>
        <w:rPr>
          <w:rFonts w:ascii="Trebuchet MS" w:hAnsi="Trebuchet MS"/>
          <w:b/>
          <w:bCs/>
          <w:color w:val="FF0000"/>
        </w:rPr>
      </w:pPr>
    </w:p>
    <w:p w14:paraId="507BAED5" w14:textId="77777777" w:rsidR="00D80233" w:rsidRPr="00D80233" w:rsidRDefault="00D80233" w:rsidP="00D80233">
      <w:pPr>
        <w:rPr>
          <w:rFonts w:ascii="Trebuchet MS" w:hAnsi="Trebuchet MS"/>
          <w:b/>
          <w:bCs/>
          <w:color w:val="FF0000"/>
        </w:rPr>
      </w:pPr>
    </w:p>
    <w:p w14:paraId="33EEF8D2" w14:textId="77777777" w:rsidR="00D80233" w:rsidRPr="00D80233" w:rsidRDefault="00D80233" w:rsidP="00D80233">
      <w:pPr>
        <w:jc w:val="center"/>
        <w:rPr>
          <w:rFonts w:ascii="Trebuchet MS" w:hAnsi="Trebuchet MS"/>
          <w:b/>
          <w:bCs/>
          <w:color w:val="FF0000"/>
        </w:rPr>
      </w:pPr>
    </w:p>
    <w:p w14:paraId="71CC6927" w14:textId="77777777" w:rsidR="00D80233" w:rsidRPr="00D80233" w:rsidRDefault="00D80233" w:rsidP="00D80233">
      <w:pPr>
        <w:jc w:val="center"/>
        <w:rPr>
          <w:rFonts w:ascii="Trebuchet MS" w:hAnsi="Trebuchet MS"/>
          <w:b/>
          <w:bCs/>
          <w:color w:val="FF0000"/>
        </w:rPr>
      </w:pPr>
      <w:r w:rsidRPr="00D80233">
        <w:rPr>
          <w:rFonts w:ascii="Trebuchet MS" w:hAnsi="Trebuchet MS"/>
          <w:b/>
          <w:bCs/>
          <w:color w:val="FF0000"/>
        </w:rPr>
        <w:t xml:space="preserve">Стоимость </w:t>
      </w:r>
      <w:r w:rsidR="00B63F44">
        <w:rPr>
          <w:rFonts w:ascii="Trebuchet MS" w:hAnsi="Trebuchet MS"/>
          <w:b/>
          <w:bCs/>
          <w:color w:val="FF0000"/>
        </w:rPr>
        <w:t>путешествия</w:t>
      </w:r>
      <w:r w:rsidRPr="00D80233">
        <w:rPr>
          <w:rFonts w:ascii="Trebuchet MS" w:hAnsi="Trebuchet MS"/>
          <w:b/>
          <w:bCs/>
          <w:color w:val="FF0000"/>
        </w:rPr>
        <w:t xml:space="preserve">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6"/>
        <w:gridCol w:w="2238"/>
        <w:gridCol w:w="2238"/>
        <w:gridCol w:w="2238"/>
        <w:gridCol w:w="2238"/>
      </w:tblGrid>
      <w:tr w:rsidR="00290926" w:rsidRPr="00BF684C" w14:paraId="4BA5B4BC" w14:textId="77777777" w:rsidTr="00073F80">
        <w:tc>
          <w:tcPr>
            <w:tcW w:w="2282" w:type="dxa"/>
          </w:tcPr>
          <w:p w14:paraId="30F89CBD" w14:textId="4D472908" w:rsidR="00290926" w:rsidRPr="00BF684C" w:rsidRDefault="00290926" w:rsidP="00D80233">
            <w:pPr>
              <w:jc w:val="center"/>
              <w:rPr>
                <w:rFonts w:ascii="Trebuchet MS" w:hAnsi="Trebuchet MS"/>
                <w:color w:val="00000A"/>
                <w:sz w:val="22"/>
                <w:szCs w:val="22"/>
              </w:rPr>
            </w:pPr>
            <w:r>
              <w:rPr>
                <w:rFonts w:ascii="Trebuchet MS" w:hAnsi="Trebuchet MS"/>
                <w:color w:val="00000A"/>
                <w:sz w:val="22"/>
                <w:szCs w:val="22"/>
              </w:rPr>
              <w:t>8 человек</w:t>
            </w:r>
          </w:p>
        </w:tc>
        <w:tc>
          <w:tcPr>
            <w:tcW w:w="2283" w:type="dxa"/>
          </w:tcPr>
          <w:p w14:paraId="4CA1C637" w14:textId="3DFE0839" w:rsidR="00290926" w:rsidRPr="00BF684C" w:rsidRDefault="00290926" w:rsidP="00D80233">
            <w:pPr>
              <w:jc w:val="center"/>
              <w:rPr>
                <w:rFonts w:ascii="Trebuchet MS" w:hAnsi="Trebuchet MS"/>
                <w:color w:val="00000A"/>
                <w:sz w:val="22"/>
                <w:szCs w:val="22"/>
              </w:rPr>
            </w:pPr>
            <w:r>
              <w:rPr>
                <w:rFonts w:ascii="Trebuchet MS" w:hAnsi="Trebuchet MS"/>
                <w:color w:val="00000A"/>
                <w:sz w:val="22"/>
                <w:szCs w:val="22"/>
              </w:rPr>
              <w:t>10 человек</w:t>
            </w:r>
          </w:p>
        </w:tc>
        <w:tc>
          <w:tcPr>
            <w:tcW w:w="2283" w:type="dxa"/>
          </w:tcPr>
          <w:p w14:paraId="753E17B9" w14:textId="2CC6E755" w:rsidR="00290926" w:rsidRPr="00BF684C" w:rsidRDefault="00290926" w:rsidP="00290926">
            <w:pPr>
              <w:jc w:val="center"/>
              <w:rPr>
                <w:rFonts w:ascii="Trebuchet MS" w:hAnsi="Trebuchet MS"/>
                <w:color w:val="00000A"/>
                <w:sz w:val="22"/>
                <w:szCs w:val="22"/>
              </w:rPr>
            </w:pPr>
            <w:r>
              <w:rPr>
                <w:rFonts w:ascii="Trebuchet MS" w:hAnsi="Trebuchet MS"/>
                <w:color w:val="00000A"/>
                <w:sz w:val="22"/>
                <w:szCs w:val="22"/>
              </w:rPr>
              <w:t>12 человек</w:t>
            </w:r>
          </w:p>
        </w:tc>
        <w:tc>
          <w:tcPr>
            <w:tcW w:w="2283" w:type="dxa"/>
          </w:tcPr>
          <w:p w14:paraId="6A211C0D" w14:textId="1697193E" w:rsidR="00290926" w:rsidRPr="00BF684C" w:rsidRDefault="00290926" w:rsidP="00290926">
            <w:pPr>
              <w:jc w:val="center"/>
              <w:rPr>
                <w:rFonts w:ascii="Trebuchet MS" w:hAnsi="Trebuchet MS"/>
                <w:color w:val="00000A"/>
                <w:sz w:val="22"/>
                <w:szCs w:val="22"/>
              </w:rPr>
            </w:pPr>
            <w:r>
              <w:rPr>
                <w:rFonts w:ascii="Trebuchet MS" w:hAnsi="Trebuchet MS"/>
                <w:color w:val="00000A"/>
                <w:sz w:val="22"/>
                <w:szCs w:val="22"/>
              </w:rPr>
              <w:t>14 человек</w:t>
            </w:r>
          </w:p>
        </w:tc>
        <w:tc>
          <w:tcPr>
            <w:tcW w:w="2283" w:type="dxa"/>
          </w:tcPr>
          <w:p w14:paraId="1C6AE37B" w14:textId="3DB0104D" w:rsidR="00290926" w:rsidRPr="00BF684C" w:rsidRDefault="00290926" w:rsidP="00D80233">
            <w:pPr>
              <w:jc w:val="center"/>
              <w:rPr>
                <w:rFonts w:ascii="Trebuchet MS" w:hAnsi="Trebuchet MS"/>
                <w:color w:val="00000A"/>
                <w:sz w:val="22"/>
                <w:szCs w:val="22"/>
              </w:rPr>
            </w:pPr>
            <w:r>
              <w:rPr>
                <w:rFonts w:ascii="Trebuchet MS" w:hAnsi="Trebuchet MS"/>
                <w:color w:val="00000A"/>
                <w:sz w:val="22"/>
                <w:szCs w:val="22"/>
              </w:rPr>
              <w:t>16 человек</w:t>
            </w:r>
          </w:p>
        </w:tc>
      </w:tr>
      <w:tr w:rsidR="00290926" w:rsidRPr="00BF684C" w14:paraId="1585310D" w14:textId="77777777" w:rsidTr="00073F80">
        <w:tc>
          <w:tcPr>
            <w:tcW w:w="2282" w:type="dxa"/>
          </w:tcPr>
          <w:p w14:paraId="5189DDAF" w14:textId="31B787E1" w:rsidR="00290926" w:rsidRDefault="00290926" w:rsidP="00D80233">
            <w:pPr>
              <w:jc w:val="center"/>
              <w:rPr>
                <w:rFonts w:ascii="Trebuchet MS" w:hAnsi="Trebuchet MS"/>
                <w:color w:val="00000A"/>
                <w:sz w:val="22"/>
                <w:szCs w:val="22"/>
              </w:rPr>
            </w:pPr>
            <w:r>
              <w:rPr>
                <w:rFonts w:ascii="Trebuchet MS" w:hAnsi="Trebuchet MS"/>
                <w:color w:val="00000A"/>
                <w:sz w:val="22"/>
                <w:szCs w:val="22"/>
              </w:rPr>
              <w:t>62100</w:t>
            </w:r>
          </w:p>
        </w:tc>
        <w:tc>
          <w:tcPr>
            <w:tcW w:w="2283" w:type="dxa"/>
          </w:tcPr>
          <w:p w14:paraId="310A6B2D" w14:textId="68E49981" w:rsidR="00290926" w:rsidRDefault="00290926" w:rsidP="00D80233">
            <w:pPr>
              <w:jc w:val="center"/>
              <w:rPr>
                <w:rFonts w:ascii="Trebuchet MS" w:hAnsi="Trebuchet MS"/>
                <w:color w:val="00000A"/>
                <w:sz w:val="22"/>
                <w:szCs w:val="22"/>
              </w:rPr>
            </w:pPr>
            <w:r>
              <w:rPr>
                <w:rFonts w:ascii="Trebuchet MS" w:hAnsi="Trebuchet MS"/>
                <w:color w:val="00000A"/>
                <w:sz w:val="22"/>
                <w:szCs w:val="22"/>
              </w:rPr>
              <w:t>68600</w:t>
            </w:r>
          </w:p>
        </w:tc>
        <w:tc>
          <w:tcPr>
            <w:tcW w:w="2283" w:type="dxa"/>
          </w:tcPr>
          <w:p w14:paraId="77BE7DB4" w14:textId="24E1D0BE" w:rsidR="00290926" w:rsidRDefault="00290926" w:rsidP="00290926">
            <w:pPr>
              <w:jc w:val="center"/>
              <w:rPr>
                <w:rFonts w:ascii="Trebuchet MS" w:hAnsi="Trebuchet MS"/>
                <w:color w:val="00000A"/>
                <w:sz w:val="22"/>
                <w:szCs w:val="22"/>
              </w:rPr>
            </w:pPr>
            <w:r>
              <w:rPr>
                <w:rFonts w:ascii="Trebuchet MS" w:hAnsi="Trebuchet MS"/>
                <w:color w:val="00000A"/>
                <w:sz w:val="22"/>
                <w:szCs w:val="22"/>
              </w:rPr>
              <w:t>60900</w:t>
            </w:r>
          </w:p>
        </w:tc>
        <w:tc>
          <w:tcPr>
            <w:tcW w:w="2283" w:type="dxa"/>
          </w:tcPr>
          <w:p w14:paraId="61E952DB" w14:textId="0611CB90" w:rsidR="00290926" w:rsidRDefault="00290926" w:rsidP="00290926">
            <w:pPr>
              <w:jc w:val="center"/>
              <w:rPr>
                <w:rFonts w:ascii="Trebuchet MS" w:hAnsi="Trebuchet MS"/>
                <w:color w:val="00000A"/>
                <w:sz w:val="22"/>
                <w:szCs w:val="22"/>
              </w:rPr>
            </w:pPr>
            <w:r>
              <w:rPr>
                <w:rFonts w:ascii="Trebuchet MS" w:hAnsi="Trebuchet MS"/>
                <w:color w:val="00000A"/>
                <w:sz w:val="22"/>
                <w:szCs w:val="22"/>
              </w:rPr>
              <w:t>55100</w:t>
            </w:r>
          </w:p>
        </w:tc>
        <w:tc>
          <w:tcPr>
            <w:tcW w:w="2283" w:type="dxa"/>
          </w:tcPr>
          <w:p w14:paraId="4F1C8E20" w14:textId="73BB122D" w:rsidR="00290926" w:rsidRDefault="00290926" w:rsidP="00D80233">
            <w:pPr>
              <w:jc w:val="center"/>
              <w:rPr>
                <w:rFonts w:ascii="Trebuchet MS" w:hAnsi="Trebuchet MS"/>
                <w:color w:val="00000A"/>
                <w:sz w:val="22"/>
                <w:szCs w:val="22"/>
              </w:rPr>
            </w:pPr>
            <w:r>
              <w:rPr>
                <w:rFonts w:ascii="Trebuchet MS" w:hAnsi="Trebuchet MS"/>
                <w:color w:val="00000A"/>
                <w:sz w:val="22"/>
                <w:szCs w:val="22"/>
              </w:rPr>
              <w:t>49900</w:t>
            </w:r>
          </w:p>
        </w:tc>
      </w:tr>
    </w:tbl>
    <w:p w14:paraId="18030989" w14:textId="77777777" w:rsidR="00D80233" w:rsidRPr="00D80233" w:rsidRDefault="00D80233" w:rsidP="00D80233">
      <w:pPr>
        <w:jc w:val="center"/>
        <w:rPr>
          <w:rFonts w:ascii="Trebuchet MS" w:hAnsi="Trebuchet MS"/>
          <w:color w:val="00000A"/>
        </w:rPr>
      </w:pPr>
    </w:p>
    <w:p w14:paraId="47918617" w14:textId="77777777" w:rsidR="00D80233" w:rsidRPr="00D80233" w:rsidRDefault="00D80233" w:rsidP="00D80233">
      <w:pPr>
        <w:rPr>
          <w:rFonts w:ascii="Trebuchet MS" w:hAnsi="Trebuchet MS"/>
          <w:color w:val="00000A"/>
        </w:rPr>
      </w:pPr>
    </w:p>
    <w:p w14:paraId="34D1F879" w14:textId="6D531B2D" w:rsidR="00B63F44" w:rsidRDefault="00B63F44" w:rsidP="00B63F44">
      <w:pPr>
        <w:pStyle w:val="ab"/>
        <w:rPr>
          <w:sz w:val="24"/>
          <w:szCs w:val="24"/>
          <w:lang w:eastAsia="ru-RU"/>
        </w:rPr>
      </w:pPr>
      <w:r w:rsidRPr="00F74320">
        <w:rPr>
          <w:b/>
          <w:sz w:val="24"/>
          <w:szCs w:val="24"/>
          <w:lang w:eastAsia="ru-RU"/>
        </w:rPr>
        <w:t xml:space="preserve">В стоимость путешествия входит: </w:t>
      </w:r>
      <w:r>
        <w:rPr>
          <w:sz w:val="24"/>
          <w:szCs w:val="24"/>
          <w:lang w:eastAsia="ru-RU"/>
        </w:rPr>
        <w:t xml:space="preserve">проживание в гостиницах ½ двухместного номера с завтраком (доплата за одноместное размещение – 9500 </w:t>
      </w:r>
      <w:proofErr w:type="spellStart"/>
      <w:r>
        <w:rPr>
          <w:sz w:val="24"/>
          <w:szCs w:val="24"/>
          <w:lang w:eastAsia="ru-RU"/>
        </w:rPr>
        <w:t>руб</w:t>
      </w:r>
      <w:proofErr w:type="spellEnd"/>
      <w:r>
        <w:rPr>
          <w:sz w:val="24"/>
          <w:szCs w:val="24"/>
          <w:lang w:eastAsia="ru-RU"/>
        </w:rPr>
        <w:t>), обзорная экскурсия по Иркутску с лицензированным гидом, профессиональные гиды-проводники, завтраки, 3 обеда во время путешествия по Байкалу, сопровождение группы на всем протяжении путешествия, транспортное обслуживание.</w:t>
      </w:r>
    </w:p>
    <w:p w14:paraId="763604CF" w14:textId="2B1EC0E2" w:rsidR="00B63F44" w:rsidRDefault="00B63F44" w:rsidP="00B63F44">
      <w:pPr>
        <w:pStyle w:val="ab"/>
        <w:rPr>
          <w:sz w:val="24"/>
          <w:szCs w:val="24"/>
          <w:lang w:eastAsia="ru-RU"/>
        </w:rPr>
      </w:pPr>
      <w:r w:rsidRPr="00F74320">
        <w:rPr>
          <w:b/>
          <w:sz w:val="24"/>
          <w:szCs w:val="24"/>
          <w:lang w:eastAsia="ru-RU"/>
        </w:rPr>
        <w:t>В стоимость путешествия не входит:</w:t>
      </w:r>
      <w:r>
        <w:rPr>
          <w:sz w:val="24"/>
          <w:szCs w:val="24"/>
          <w:lang w:eastAsia="ru-RU"/>
        </w:rPr>
        <w:t xml:space="preserve"> авиабилет до Иркутска, </w:t>
      </w:r>
      <w:proofErr w:type="gramStart"/>
      <w:r>
        <w:rPr>
          <w:sz w:val="24"/>
          <w:szCs w:val="24"/>
          <w:lang w:eastAsia="ru-RU"/>
        </w:rPr>
        <w:t>дополнительные экскурсии</w:t>
      </w:r>
      <w:proofErr w:type="gramEnd"/>
      <w:r>
        <w:rPr>
          <w:sz w:val="24"/>
          <w:szCs w:val="24"/>
          <w:lang w:eastAsia="ru-RU"/>
        </w:rPr>
        <w:t xml:space="preserve"> не указанные в программе,</w:t>
      </w:r>
      <w:r w:rsidR="00360781">
        <w:rPr>
          <w:sz w:val="24"/>
          <w:szCs w:val="24"/>
          <w:lang w:eastAsia="ru-RU"/>
        </w:rPr>
        <w:t xml:space="preserve"> </w:t>
      </w:r>
      <w:r w:rsidR="00360781" w:rsidRPr="00360781">
        <w:rPr>
          <w:sz w:val="24"/>
          <w:szCs w:val="24"/>
        </w:rPr>
        <w:t>входные билеты в этно-парк (1500 руб.</w:t>
      </w:r>
      <w:r w:rsidR="00360781">
        <w:t>)</w:t>
      </w:r>
      <w:r w:rsidR="00360781">
        <w:t>,</w:t>
      </w:r>
      <w:r>
        <w:rPr>
          <w:sz w:val="24"/>
          <w:szCs w:val="24"/>
          <w:lang w:eastAsia="ru-RU"/>
        </w:rPr>
        <w:t xml:space="preserve"> личные расходы.</w:t>
      </w:r>
    </w:p>
    <w:p w14:paraId="116364A6" w14:textId="77777777" w:rsidR="00B63F44" w:rsidRPr="00F74320" w:rsidRDefault="00B63F44" w:rsidP="00B63F44">
      <w:pPr>
        <w:pStyle w:val="ab"/>
        <w:rPr>
          <w:b/>
          <w:sz w:val="24"/>
          <w:szCs w:val="24"/>
          <w:lang w:eastAsia="ru-RU"/>
        </w:rPr>
      </w:pPr>
      <w:r w:rsidRPr="00F74320">
        <w:rPr>
          <w:b/>
          <w:sz w:val="24"/>
          <w:szCs w:val="24"/>
          <w:lang w:eastAsia="ru-RU"/>
        </w:rPr>
        <w:t>Руководитель группы:</w:t>
      </w:r>
      <w:r>
        <w:rPr>
          <w:b/>
          <w:sz w:val="24"/>
          <w:szCs w:val="24"/>
          <w:lang w:eastAsia="ru-RU"/>
        </w:rPr>
        <w:t xml:space="preserve"> Наталия Кряжева</w:t>
      </w:r>
    </w:p>
    <w:p w14:paraId="2D18FA10" w14:textId="77777777" w:rsidR="00B947DD" w:rsidRPr="00991778" w:rsidRDefault="00B947DD" w:rsidP="00B947DD">
      <w:pPr>
        <w:jc w:val="right"/>
        <w:rPr>
          <w:rStyle w:val="HTML"/>
          <w:rFonts w:ascii="Trebuchet MS" w:hAnsi="Trebuchet MS"/>
          <w:bCs/>
        </w:rPr>
      </w:pPr>
    </w:p>
    <w:p w14:paraId="323E15C6" w14:textId="77777777" w:rsidR="00B63F44" w:rsidRPr="00B63F44" w:rsidRDefault="00B63F44" w:rsidP="00B63F44">
      <w:pPr>
        <w:ind w:firstLine="708"/>
        <w:rPr>
          <w:rFonts w:ascii="Trebuchet MS" w:hAnsi="Trebuchet MS"/>
          <w:b/>
          <w:i/>
          <w:iCs/>
          <w:sz w:val="22"/>
          <w:szCs w:val="22"/>
        </w:rPr>
      </w:pPr>
      <w:r w:rsidRPr="00B63F44">
        <w:rPr>
          <w:rFonts w:ascii="Trebuchet MS" w:hAnsi="Trebuchet MS"/>
          <w:b/>
          <w:i/>
          <w:iCs/>
          <w:sz w:val="22"/>
          <w:szCs w:val="22"/>
        </w:rPr>
        <w:t>ВАЖНО!</w:t>
      </w:r>
    </w:p>
    <w:p w14:paraId="12D61E3B" w14:textId="77777777" w:rsidR="00B63F44" w:rsidRPr="00B63F44" w:rsidRDefault="00B63F44" w:rsidP="00B63F44">
      <w:pPr>
        <w:ind w:firstLine="708"/>
        <w:rPr>
          <w:rFonts w:ascii="Trebuchet MS" w:hAnsi="Trebuchet MS"/>
          <w:i/>
          <w:iCs/>
          <w:sz w:val="22"/>
          <w:szCs w:val="22"/>
        </w:rPr>
      </w:pPr>
      <w:r w:rsidRPr="00B63F44">
        <w:rPr>
          <w:rFonts w:ascii="Trebuchet MS" w:hAnsi="Trebuchet MS"/>
          <w:i/>
          <w:iCs/>
          <w:sz w:val="22"/>
          <w:szCs w:val="22"/>
        </w:rPr>
        <w:t>Мы будем проводить на открытом воздухе по 2-4 часа, а температура может опускаться до минуса 15 –20 градусов. Мороз сухой, поэтому переносится легко, но возможен ветер, поэтому необходимо правильно одеться и обуться.</w:t>
      </w:r>
    </w:p>
    <w:p w14:paraId="3B5273FB" w14:textId="77777777" w:rsidR="00B63F44" w:rsidRPr="00B63F44" w:rsidRDefault="00B63F44" w:rsidP="00B63F44">
      <w:pPr>
        <w:shd w:val="clear" w:color="auto" w:fill="FFFFFF"/>
        <w:rPr>
          <w:rFonts w:ascii="Trebuchet MS" w:hAnsi="Trebuchet MS"/>
          <w:i/>
          <w:iCs/>
          <w:sz w:val="22"/>
          <w:szCs w:val="22"/>
        </w:rPr>
      </w:pPr>
      <w:r w:rsidRPr="00B63F44">
        <w:rPr>
          <w:rFonts w:ascii="Trebuchet MS" w:hAnsi="Trebuchet MS"/>
          <w:b/>
          <w:bCs/>
          <w:i/>
          <w:iCs/>
          <w:sz w:val="22"/>
          <w:szCs w:val="22"/>
        </w:rPr>
        <w:t>Рекоменду</w:t>
      </w:r>
      <w:r w:rsidR="0059192D">
        <w:rPr>
          <w:rFonts w:ascii="Trebuchet MS" w:hAnsi="Trebuchet MS"/>
          <w:b/>
          <w:bCs/>
          <w:i/>
          <w:iCs/>
          <w:sz w:val="22"/>
          <w:szCs w:val="22"/>
        </w:rPr>
        <w:t>ем</w:t>
      </w:r>
      <w:r w:rsidRPr="00B63F44">
        <w:rPr>
          <w:rFonts w:ascii="Trebuchet MS" w:hAnsi="Trebuchet MS"/>
          <w:b/>
          <w:bCs/>
          <w:i/>
          <w:iCs/>
          <w:sz w:val="22"/>
          <w:szCs w:val="22"/>
        </w:rPr>
        <w:t xml:space="preserve"> взять с собой:</w:t>
      </w:r>
    </w:p>
    <w:p w14:paraId="65384703" w14:textId="77777777" w:rsidR="00B63F44" w:rsidRPr="00B63F44" w:rsidRDefault="00B63F44" w:rsidP="00B63F44">
      <w:pPr>
        <w:numPr>
          <w:ilvl w:val="0"/>
          <w:numId w:val="7"/>
        </w:numPr>
        <w:shd w:val="clear" w:color="auto" w:fill="FFFFFF"/>
        <w:spacing w:after="60"/>
        <w:rPr>
          <w:rFonts w:ascii="Trebuchet MS" w:hAnsi="Trebuchet MS"/>
          <w:i/>
          <w:iCs/>
          <w:sz w:val="22"/>
          <w:szCs w:val="22"/>
        </w:rPr>
      </w:pPr>
      <w:r w:rsidRPr="00B63F44">
        <w:rPr>
          <w:rFonts w:ascii="Trebuchet MS" w:hAnsi="Trebuchet MS"/>
          <w:i/>
          <w:iCs/>
          <w:sz w:val="22"/>
          <w:szCs w:val="22"/>
        </w:rPr>
        <w:t>не продуваемую куртку с флисовой подкладкой или пуховик с капюшоном;</w:t>
      </w:r>
    </w:p>
    <w:p w14:paraId="3B092E55" w14:textId="77777777" w:rsidR="00B63F44" w:rsidRPr="00B63F44" w:rsidRDefault="00B63F44" w:rsidP="00B63F44">
      <w:pPr>
        <w:numPr>
          <w:ilvl w:val="0"/>
          <w:numId w:val="7"/>
        </w:numPr>
        <w:shd w:val="clear" w:color="auto" w:fill="FFFFFF"/>
        <w:spacing w:after="60"/>
        <w:rPr>
          <w:rFonts w:ascii="Trebuchet MS" w:hAnsi="Trebuchet MS"/>
          <w:i/>
          <w:iCs/>
          <w:sz w:val="22"/>
          <w:szCs w:val="22"/>
        </w:rPr>
      </w:pPr>
      <w:r w:rsidRPr="00B63F44">
        <w:rPr>
          <w:rFonts w:ascii="Trebuchet MS" w:hAnsi="Trebuchet MS"/>
          <w:i/>
          <w:iCs/>
          <w:sz w:val="22"/>
          <w:szCs w:val="22"/>
        </w:rPr>
        <w:t>не продуваемые брюки с флисовой подкладкой, как у лыжников и сноубордистов;</w:t>
      </w:r>
    </w:p>
    <w:p w14:paraId="6A435076" w14:textId="77777777" w:rsidR="00B63F44" w:rsidRPr="00B63F44" w:rsidRDefault="00B63F44" w:rsidP="00B63F44">
      <w:pPr>
        <w:numPr>
          <w:ilvl w:val="0"/>
          <w:numId w:val="7"/>
        </w:numPr>
        <w:shd w:val="clear" w:color="auto" w:fill="FFFFFF"/>
        <w:spacing w:after="60"/>
        <w:rPr>
          <w:rFonts w:ascii="Trebuchet MS" w:hAnsi="Trebuchet MS"/>
          <w:i/>
          <w:iCs/>
          <w:sz w:val="22"/>
          <w:szCs w:val="22"/>
        </w:rPr>
      </w:pPr>
      <w:r w:rsidRPr="00B63F44">
        <w:rPr>
          <w:rFonts w:ascii="Trebuchet MS" w:hAnsi="Trebuchet MS"/>
          <w:i/>
          <w:iCs/>
          <w:sz w:val="22"/>
          <w:szCs w:val="22"/>
        </w:rPr>
        <w:t>флисовую или шерстяную кофту;</w:t>
      </w:r>
    </w:p>
    <w:p w14:paraId="3372BA0D" w14:textId="77777777" w:rsidR="00B63F44" w:rsidRPr="00B63F44" w:rsidRDefault="00B63F44" w:rsidP="00B63F44">
      <w:pPr>
        <w:numPr>
          <w:ilvl w:val="0"/>
          <w:numId w:val="7"/>
        </w:numPr>
        <w:shd w:val="clear" w:color="auto" w:fill="FFFFFF"/>
        <w:spacing w:after="60"/>
        <w:rPr>
          <w:rFonts w:ascii="Trebuchet MS" w:hAnsi="Trebuchet MS"/>
          <w:i/>
          <w:iCs/>
          <w:sz w:val="22"/>
          <w:szCs w:val="22"/>
        </w:rPr>
      </w:pPr>
      <w:r w:rsidRPr="00B63F44">
        <w:rPr>
          <w:rFonts w:ascii="Trebuchet MS" w:hAnsi="Trebuchet MS"/>
          <w:i/>
          <w:iCs/>
          <w:sz w:val="22"/>
          <w:szCs w:val="22"/>
        </w:rPr>
        <w:t>термобельё;</w:t>
      </w:r>
    </w:p>
    <w:p w14:paraId="53584FE0" w14:textId="77777777" w:rsidR="00B63F44" w:rsidRPr="00B63F44" w:rsidRDefault="00B63F44" w:rsidP="00B63F44">
      <w:pPr>
        <w:numPr>
          <w:ilvl w:val="0"/>
          <w:numId w:val="7"/>
        </w:numPr>
        <w:shd w:val="clear" w:color="auto" w:fill="FFFFFF"/>
        <w:spacing w:after="60"/>
        <w:rPr>
          <w:rFonts w:ascii="Trebuchet MS" w:hAnsi="Trebuchet MS"/>
          <w:i/>
          <w:iCs/>
          <w:sz w:val="22"/>
          <w:szCs w:val="22"/>
        </w:rPr>
      </w:pPr>
      <w:r w:rsidRPr="00B63F44">
        <w:rPr>
          <w:rFonts w:ascii="Trebuchet MS" w:hAnsi="Trebuchet MS"/>
          <w:i/>
          <w:iCs/>
          <w:sz w:val="22"/>
          <w:szCs w:val="22"/>
        </w:rPr>
        <w:t xml:space="preserve">утеплённые кроссовки или </w:t>
      </w:r>
      <w:proofErr w:type="spellStart"/>
      <w:r w:rsidRPr="00B63F44">
        <w:rPr>
          <w:rFonts w:ascii="Trebuchet MS" w:hAnsi="Trebuchet MS"/>
          <w:i/>
          <w:iCs/>
          <w:sz w:val="22"/>
          <w:szCs w:val="22"/>
        </w:rPr>
        <w:t>треккинговые</w:t>
      </w:r>
      <w:proofErr w:type="spellEnd"/>
      <w:r w:rsidRPr="00B63F44">
        <w:rPr>
          <w:rFonts w:ascii="Trebuchet MS" w:hAnsi="Trebuchet MS"/>
          <w:i/>
          <w:iCs/>
          <w:sz w:val="22"/>
          <w:szCs w:val="22"/>
        </w:rPr>
        <w:t xml:space="preserve"> ботинки;</w:t>
      </w:r>
    </w:p>
    <w:p w14:paraId="7DFD2554" w14:textId="77777777" w:rsidR="00B63F44" w:rsidRPr="00B63F44" w:rsidRDefault="00B63F44" w:rsidP="00B63F44">
      <w:pPr>
        <w:numPr>
          <w:ilvl w:val="0"/>
          <w:numId w:val="7"/>
        </w:numPr>
        <w:shd w:val="clear" w:color="auto" w:fill="FFFFFF"/>
        <w:spacing w:after="60"/>
        <w:rPr>
          <w:rFonts w:ascii="Trebuchet MS" w:hAnsi="Trebuchet MS"/>
          <w:i/>
          <w:iCs/>
          <w:sz w:val="22"/>
          <w:szCs w:val="22"/>
        </w:rPr>
      </w:pPr>
      <w:r w:rsidRPr="00B63F44">
        <w:rPr>
          <w:rFonts w:ascii="Trebuchet MS" w:hAnsi="Trebuchet MS"/>
          <w:i/>
          <w:iCs/>
          <w:sz w:val="22"/>
          <w:szCs w:val="22"/>
        </w:rPr>
        <w:t>2-3 пары махровых или шерстяных носок;</w:t>
      </w:r>
    </w:p>
    <w:p w14:paraId="738E095D" w14:textId="77777777" w:rsidR="00B63F44" w:rsidRPr="00B63F44" w:rsidRDefault="00B63F44" w:rsidP="00B63F44">
      <w:pPr>
        <w:numPr>
          <w:ilvl w:val="0"/>
          <w:numId w:val="7"/>
        </w:numPr>
        <w:shd w:val="clear" w:color="auto" w:fill="FFFFFF"/>
        <w:spacing w:after="60"/>
        <w:rPr>
          <w:rFonts w:ascii="Trebuchet MS" w:hAnsi="Trebuchet MS"/>
          <w:i/>
          <w:iCs/>
          <w:sz w:val="22"/>
          <w:szCs w:val="22"/>
        </w:rPr>
      </w:pPr>
      <w:r w:rsidRPr="00B63F44">
        <w:rPr>
          <w:rFonts w:ascii="Trebuchet MS" w:hAnsi="Trebuchet MS"/>
          <w:i/>
          <w:iCs/>
          <w:sz w:val="22"/>
          <w:szCs w:val="22"/>
        </w:rPr>
        <w:t>перчатки;</w:t>
      </w:r>
    </w:p>
    <w:p w14:paraId="2B0A2CBF" w14:textId="77777777" w:rsidR="00B63F44" w:rsidRPr="00B63F44" w:rsidRDefault="00B63F44" w:rsidP="00B63F44">
      <w:pPr>
        <w:numPr>
          <w:ilvl w:val="0"/>
          <w:numId w:val="7"/>
        </w:numPr>
        <w:shd w:val="clear" w:color="auto" w:fill="FFFFFF"/>
        <w:spacing w:after="60"/>
        <w:rPr>
          <w:rFonts w:ascii="Trebuchet MS" w:hAnsi="Trebuchet MS"/>
          <w:i/>
          <w:iCs/>
          <w:sz w:val="22"/>
          <w:szCs w:val="22"/>
        </w:rPr>
      </w:pPr>
      <w:r w:rsidRPr="00B63F44">
        <w:rPr>
          <w:rFonts w:ascii="Trebuchet MS" w:hAnsi="Trebuchet MS"/>
          <w:i/>
          <w:iCs/>
          <w:sz w:val="22"/>
          <w:szCs w:val="22"/>
        </w:rPr>
        <w:t xml:space="preserve">шапка, прикрывающая уши. </w:t>
      </w:r>
    </w:p>
    <w:p w14:paraId="40636DE2" w14:textId="77777777" w:rsidR="00B63F44" w:rsidRPr="00B63F44" w:rsidRDefault="00B63F44" w:rsidP="00B63F44">
      <w:pPr>
        <w:pStyle w:val="font8"/>
        <w:spacing w:before="0" w:beforeAutospacing="0" w:after="0" w:afterAutospacing="0"/>
        <w:textAlignment w:val="baseline"/>
        <w:rPr>
          <w:rFonts w:ascii="Trebuchet MS" w:hAnsi="Trebuchet MS"/>
          <w:i/>
          <w:iCs/>
          <w:sz w:val="22"/>
          <w:szCs w:val="22"/>
        </w:rPr>
      </w:pPr>
      <w:r w:rsidRPr="00B63F44">
        <w:rPr>
          <w:rFonts w:ascii="Trebuchet MS" w:hAnsi="Trebuchet MS"/>
          <w:i/>
          <w:iCs/>
          <w:sz w:val="22"/>
          <w:szCs w:val="22"/>
        </w:rPr>
        <w:t>Вокруг нас будут большие снежные пространства и яркое солнце, поэтому пригодятся:</w:t>
      </w:r>
    </w:p>
    <w:p w14:paraId="417B506B" w14:textId="77777777" w:rsidR="00B63F44" w:rsidRPr="00B63F44" w:rsidRDefault="00B63F44" w:rsidP="00B63F44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Trebuchet MS" w:hAnsi="Trebuchet MS"/>
          <w:i/>
          <w:iCs/>
          <w:sz w:val="22"/>
          <w:szCs w:val="22"/>
        </w:rPr>
      </w:pPr>
      <w:r w:rsidRPr="00B63F44">
        <w:rPr>
          <w:rFonts w:ascii="Trebuchet MS" w:hAnsi="Trebuchet MS"/>
          <w:i/>
          <w:iCs/>
          <w:sz w:val="22"/>
          <w:szCs w:val="22"/>
        </w:rPr>
        <w:t xml:space="preserve">солнцезащитные очки. </w:t>
      </w:r>
    </w:p>
    <w:p w14:paraId="32C8E021" w14:textId="77777777" w:rsidR="00B63F44" w:rsidRPr="00B63F44" w:rsidRDefault="00B63F44" w:rsidP="00B63F44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Trebuchet MS" w:hAnsi="Trebuchet MS"/>
          <w:i/>
          <w:iCs/>
          <w:sz w:val="22"/>
          <w:szCs w:val="22"/>
        </w:rPr>
      </w:pPr>
      <w:r w:rsidRPr="00B63F44">
        <w:rPr>
          <w:rFonts w:ascii="Trebuchet MS" w:hAnsi="Trebuchet MS"/>
          <w:i/>
          <w:iCs/>
          <w:sz w:val="22"/>
          <w:szCs w:val="22"/>
        </w:rPr>
        <w:t xml:space="preserve">солнцезащитный крем. </w:t>
      </w:r>
    </w:p>
    <w:p w14:paraId="5F4B21DC" w14:textId="77777777" w:rsidR="00B63F44" w:rsidRPr="00B63F44" w:rsidRDefault="00B63F44" w:rsidP="00B63F44">
      <w:pPr>
        <w:pStyle w:val="font8"/>
        <w:spacing w:before="0" w:beforeAutospacing="0" w:after="0" w:afterAutospacing="0"/>
        <w:ind w:firstLine="360"/>
        <w:textAlignment w:val="baseline"/>
        <w:rPr>
          <w:rFonts w:ascii="Trebuchet MS" w:hAnsi="Trebuchet MS"/>
          <w:i/>
          <w:iCs/>
          <w:sz w:val="22"/>
          <w:szCs w:val="22"/>
        </w:rPr>
      </w:pPr>
      <w:r w:rsidRPr="00B63F44">
        <w:rPr>
          <w:rFonts w:ascii="Trebuchet MS" w:hAnsi="Trebuchet MS"/>
          <w:i/>
          <w:iCs/>
          <w:sz w:val="22"/>
          <w:szCs w:val="22"/>
        </w:rPr>
        <w:t>Для тех, кто любит фотографировать рассветы и закаты – налобный фонарик.</w:t>
      </w:r>
    </w:p>
    <w:p w14:paraId="605EE6E3" w14:textId="77777777" w:rsidR="00B63F44" w:rsidRPr="00B63F44" w:rsidRDefault="00B63F44" w:rsidP="00B63F44">
      <w:pPr>
        <w:pStyle w:val="font8"/>
        <w:spacing w:before="0" w:beforeAutospacing="0" w:after="0" w:afterAutospacing="0"/>
        <w:textAlignment w:val="baseline"/>
        <w:rPr>
          <w:rFonts w:ascii="Trebuchet MS" w:hAnsi="Trebuchet MS"/>
          <w:i/>
          <w:iCs/>
          <w:sz w:val="22"/>
          <w:szCs w:val="22"/>
        </w:rPr>
      </w:pPr>
      <w:r w:rsidRPr="00B63F44">
        <w:rPr>
          <w:rFonts w:ascii="Trebuchet MS" w:hAnsi="Trebuchet MS"/>
          <w:i/>
          <w:iCs/>
          <w:sz w:val="22"/>
          <w:szCs w:val="22"/>
        </w:rPr>
        <w:t>И, конечно, пенка туристическая («</w:t>
      </w:r>
      <w:proofErr w:type="spellStart"/>
      <w:r w:rsidRPr="00B63F44">
        <w:rPr>
          <w:rFonts w:ascii="Trebuchet MS" w:hAnsi="Trebuchet MS"/>
          <w:i/>
          <w:iCs/>
          <w:sz w:val="22"/>
          <w:szCs w:val="22"/>
        </w:rPr>
        <w:t>сидушка</w:t>
      </w:r>
      <w:proofErr w:type="spellEnd"/>
      <w:r w:rsidRPr="00B63F44">
        <w:rPr>
          <w:rFonts w:ascii="Trebuchet MS" w:hAnsi="Trebuchet MS"/>
          <w:i/>
          <w:iCs/>
          <w:sz w:val="22"/>
          <w:szCs w:val="22"/>
        </w:rPr>
        <w:t xml:space="preserve">»). На нее можно сесть, лечь и подложить под колени на острых торосах при фотографировании. </w:t>
      </w:r>
    </w:p>
    <w:p w14:paraId="33CC76DF" w14:textId="77777777" w:rsidR="00991778" w:rsidRPr="00991778" w:rsidRDefault="00991778">
      <w:p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</w:p>
    <w:sectPr w:rsidR="00991778" w:rsidRPr="00991778" w:rsidSect="006E1EE1">
      <w:headerReference w:type="even" r:id="rId8"/>
      <w:footerReference w:type="default" r:id="rId9"/>
      <w:headerReference w:type="first" r:id="rId10"/>
      <w:pgSz w:w="11906" w:h="16838"/>
      <w:pgMar w:top="1021" w:right="424" w:bottom="2269" w:left="28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9EC60" w14:textId="77777777" w:rsidR="0072498C" w:rsidRDefault="0072498C">
      <w:r>
        <w:separator/>
      </w:r>
    </w:p>
  </w:endnote>
  <w:endnote w:type="continuationSeparator" w:id="0">
    <w:p w14:paraId="781AC337" w14:textId="77777777" w:rsidR="0072498C" w:rsidRDefault="0072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8BBB0" w14:textId="77777777" w:rsidR="00270095" w:rsidRDefault="0072498C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>
      <w:rPr>
        <w:noProof/>
      </w:rPr>
      <w:object w:dxaOrig="1440" w:dyaOrig="1440" w14:anchorId="3473FB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2.8pt;margin-top:-54.85pt;width:106.95pt;height:86.45pt;z-index:251656192">
          <v:imagedata r:id="rId1" o:title=""/>
        </v:shape>
        <o:OLEObject Type="Embed" ProgID="CorelDRAW.Graphic.14" ShapeID="_x0000_s2062" DrawAspect="Content" ObjectID="_1672735336" r:id="rId2"/>
      </w:object>
    </w:r>
    <w:r>
      <w:rPr>
        <w:noProof/>
      </w:rPr>
      <w:object w:dxaOrig="1440" w:dyaOrig="1440" w14:anchorId="60861588">
        <v:shape id="_x0000_s2063" type="#_x0000_t75" style="position:absolute;left:0;text-align:left;margin-left:246.85pt;margin-top:-26.55pt;width:312.9pt;height:34.5pt;z-index:251657216">
          <v:imagedata r:id="rId3" o:title=""/>
        </v:shape>
        <o:OLEObject Type="Embed" ProgID="CorelDRAW.Graphic.14" ShapeID="_x0000_s2063" DrawAspect="Content" ObjectID="_1672735337" r:id="rId4"/>
      </w:object>
    </w:r>
    <w:r>
      <w:rPr>
        <w:rFonts w:ascii="Calibri" w:hAnsi="Calibri"/>
        <w:color w:val="000000"/>
        <w:sz w:val="20"/>
        <w:szCs w:val="20"/>
      </w:rPr>
      <w:pict w14:anchorId="12F4DCEC">
        <v:rect id="_x0000_i1027" style="width:457.25pt;height:1.35pt" o:hrpct="833" o:hralign="right" o:hrstd="t" o:hrnoshade="t" o:hr="t" fillcolor="black" stroked="f"/>
      </w:pict>
    </w:r>
  </w:p>
  <w:p w14:paraId="0A8529AE" w14:textId="77777777"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>ООО "ТК Профи-</w:t>
    </w:r>
    <w:proofErr w:type="spellStart"/>
    <w:r w:rsidRPr="0092676F">
      <w:rPr>
        <w:rFonts w:ascii="Calibri" w:hAnsi="Calibri"/>
        <w:color w:val="3F5B9C"/>
        <w:sz w:val="20"/>
        <w:szCs w:val="20"/>
      </w:rPr>
      <w:t>Трэвелз</w:t>
    </w:r>
    <w:proofErr w:type="spellEnd"/>
    <w:r w:rsidRPr="0092676F">
      <w:rPr>
        <w:rFonts w:ascii="Calibri" w:hAnsi="Calibri"/>
        <w:color w:val="3F5B9C"/>
        <w:sz w:val="20"/>
        <w:szCs w:val="20"/>
      </w:rPr>
      <w:t xml:space="preserve">", 107023, Москва, ул. Электрозаводская, </w:t>
    </w:r>
    <w:proofErr w:type="gramStart"/>
    <w:r w:rsidRPr="0092676F">
      <w:rPr>
        <w:rFonts w:ascii="Calibri" w:hAnsi="Calibri"/>
        <w:color w:val="3F5B9C"/>
        <w:sz w:val="20"/>
        <w:szCs w:val="20"/>
      </w:rPr>
      <w:t>д.23,стр.</w:t>
    </w:r>
    <w:proofErr w:type="gramEnd"/>
    <w:r w:rsidRPr="0092676F">
      <w:rPr>
        <w:rFonts w:ascii="Calibri" w:hAnsi="Calibri"/>
        <w:color w:val="3F5B9C"/>
        <w:sz w:val="20"/>
        <w:szCs w:val="20"/>
      </w:rPr>
      <w:t xml:space="preserve">8, оф.109, т/ф </w:t>
    </w:r>
    <w:r w:rsidR="00C04EE8">
      <w:rPr>
        <w:rFonts w:ascii="Calibri" w:hAnsi="Calibri"/>
        <w:color w:val="3F5B9C"/>
        <w:sz w:val="20"/>
        <w:szCs w:val="20"/>
      </w:rPr>
      <w:t>(499)286</w:t>
    </w:r>
    <w:r w:rsidRPr="0092676F">
      <w:rPr>
        <w:rFonts w:ascii="Calibri" w:hAnsi="Calibri"/>
        <w:color w:val="3F5B9C"/>
        <w:sz w:val="20"/>
        <w:szCs w:val="20"/>
      </w:rPr>
      <w:t>-3723,</w:t>
    </w:r>
    <w:r w:rsidR="00C04EE8">
      <w:rPr>
        <w:rFonts w:ascii="Calibri" w:hAnsi="Calibri"/>
        <w:color w:val="3F5B9C"/>
        <w:sz w:val="20"/>
        <w:szCs w:val="20"/>
      </w:rPr>
      <w:t xml:space="preserve"> (985)</w:t>
    </w:r>
    <w:r w:rsidRPr="0092676F">
      <w:rPr>
        <w:rFonts w:ascii="Calibri" w:hAnsi="Calibri"/>
        <w:color w:val="3F5B9C"/>
        <w:sz w:val="20"/>
        <w:szCs w:val="20"/>
      </w:rPr>
      <w:t xml:space="preserve"> 970-42-47</w:t>
    </w:r>
  </w:p>
  <w:p w14:paraId="319CAA6A" w14:textId="77777777" w:rsidR="009F143F" w:rsidRPr="00AE4221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AE4221">
      <w:rPr>
        <w:rFonts w:ascii="Calibri" w:hAnsi="Calibri"/>
        <w:color w:val="3F5B9C"/>
        <w:sz w:val="20"/>
        <w:szCs w:val="20"/>
      </w:rPr>
      <w:t xml:space="preserve">    </w:t>
    </w:r>
    <w:r w:rsidR="00C04EE8" w:rsidRPr="00AE4221">
      <w:rPr>
        <w:rFonts w:ascii="Calibri" w:hAnsi="Calibri"/>
        <w:color w:val="3F5B9C"/>
        <w:sz w:val="20"/>
        <w:szCs w:val="20"/>
      </w:rPr>
      <w:t xml:space="preserve">                    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</w:t>
    </w:r>
    <w:proofErr w:type="spellStart"/>
    <w:r w:rsidR="009F143F" w:rsidRPr="0092676F">
      <w:rPr>
        <w:rFonts w:ascii="Calibri" w:hAnsi="Calibri"/>
        <w:color w:val="3F5B9C"/>
        <w:sz w:val="20"/>
        <w:szCs w:val="20"/>
        <w:lang w:val="en-US"/>
      </w:rPr>
      <w:t>Profy</w:t>
    </w:r>
    <w:proofErr w:type="spellEnd"/>
    <w:r w:rsidR="009F143F" w:rsidRPr="0092676F">
      <w:rPr>
        <w:rFonts w:ascii="Calibri" w:hAnsi="Calibri"/>
        <w:color w:val="3F5B9C"/>
        <w:sz w:val="20"/>
        <w:szCs w:val="20"/>
        <w:lang w:val="en-US"/>
      </w:rPr>
      <w:t>-Travels</w:t>
    </w:r>
    <w:proofErr w:type="gramStart"/>
    <w:r w:rsidR="009F143F" w:rsidRPr="0092676F">
      <w:rPr>
        <w:rFonts w:ascii="Calibri" w:hAnsi="Calibri"/>
        <w:color w:val="3F5B9C"/>
        <w:sz w:val="20"/>
        <w:szCs w:val="20"/>
        <w:lang w:val="en-US"/>
      </w:rPr>
      <w:t>",  of</w:t>
    </w:r>
    <w:proofErr w:type="gramEnd"/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.109,  23   </w:t>
    </w:r>
    <w:proofErr w:type="spellStart"/>
    <w:r w:rsidR="009F143F" w:rsidRPr="0092676F">
      <w:rPr>
        <w:rFonts w:ascii="Calibri" w:hAnsi="Calibri"/>
        <w:color w:val="3F5B9C"/>
        <w:sz w:val="20"/>
        <w:szCs w:val="20"/>
        <w:lang w:val="en-US"/>
      </w:rPr>
      <w:t>Elektrozavodskaya</w:t>
    </w:r>
    <w:proofErr w:type="spellEnd"/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str., 107023,Moscow, Russia, t/f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+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7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(499)286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-3723,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+7(985)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970-42-47</w:t>
    </w:r>
  </w:p>
  <w:p w14:paraId="624272CE" w14:textId="77777777" w:rsidR="008F09F0" w:rsidRPr="00AE4221" w:rsidRDefault="008F09F0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8F09F0">
      <w:rPr>
        <w:rFonts w:ascii="Calibri" w:hAnsi="Calibri"/>
        <w:color w:val="3F5B9C"/>
        <w:sz w:val="20"/>
        <w:szCs w:val="20"/>
        <w:lang w:val="en-US"/>
      </w:rPr>
      <w:t>www</w:t>
    </w:r>
    <w:r w:rsidRPr="00AE4221">
      <w:rPr>
        <w:rFonts w:ascii="Calibri" w:hAnsi="Calibri"/>
        <w:color w:val="3F5B9C"/>
        <w:sz w:val="20"/>
        <w:szCs w:val="20"/>
        <w:lang w:val="en-US"/>
      </w:rPr>
      <w:t>.</w:t>
    </w:r>
    <w:r w:rsidRPr="008F09F0">
      <w:rPr>
        <w:rFonts w:ascii="Calibri" w:hAnsi="Calibri"/>
        <w:color w:val="3F5B9C"/>
        <w:sz w:val="20"/>
        <w:szCs w:val="20"/>
        <w:lang w:val="en-US"/>
      </w:rPr>
      <w:t>profytravels</w:t>
    </w:r>
    <w:r w:rsidRPr="00AE4221">
      <w:rPr>
        <w:rFonts w:ascii="Calibri" w:hAnsi="Calibri"/>
        <w:color w:val="3F5B9C"/>
        <w:sz w:val="20"/>
        <w:szCs w:val="20"/>
        <w:lang w:val="en-US"/>
      </w:rPr>
      <w:t>.</w:t>
    </w:r>
    <w:r w:rsidRPr="008F09F0">
      <w:rPr>
        <w:rFonts w:ascii="Calibri" w:hAnsi="Calibri"/>
        <w:color w:val="3F5B9C"/>
        <w:sz w:val="20"/>
        <w:szCs w:val="20"/>
        <w:lang w:val="en-US"/>
      </w:rPr>
      <w:t>ru</w:t>
    </w:r>
    <w:r w:rsidRPr="00AE4221">
      <w:rPr>
        <w:rFonts w:ascii="Calibri" w:hAnsi="Calibri"/>
        <w:color w:val="3F5B9C"/>
        <w:sz w:val="20"/>
        <w:szCs w:val="20"/>
        <w:lang w:val="en-US"/>
      </w:rPr>
      <w:t xml:space="preserve">, </w:t>
    </w:r>
    <w:r>
      <w:rPr>
        <w:rFonts w:ascii="Calibri" w:hAnsi="Calibri"/>
        <w:color w:val="3F5B9C"/>
        <w:sz w:val="20"/>
        <w:szCs w:val="20"/>
        <w:lang w:val="en-US"/>
      </w:rPr>
      <w:t>mail</w:t>
    </w:r>
    <w:r w:rsidRPr="00AE4221">
      <w:rPr>
        <w:rFonts w:ascii="Calibri" w:hAnsi="Calibri"/>
        <w:color w:val="3F5B9C"/>
        <w:sz w:val="20"/>
        <w:szCs w:val="20"/>
        <w:lang w:val="en-US"/>
      </w:rPr>
      <w:t>@</w:t>
    </w:r>
    <w:r>
      <w:rPr>
        <w:rFonts w:ascii="Calibri" w:hAnsi="Calibri"/>
        <w:color w:val="3F5B9C"/>
        <w:sz w:val="20"/>
        <w:szCs w:val="20"/>
        <w:lang w:val="en-US"/>
      </w:rPr>
      <w:t>profytravels</w:t>
    </w:r>
    <w:r w:rsidRPr="00AE4221">
      <w:rPr>
        <w:rFonts w:ascii="Calibri" w:hAnsi="Calibri"/>
        <w:color w:val="3F5B9C"/>
        <w:sz w:val="20"/>
        <w:szCs w:val="20"/>
        <w:lang w:val="en-US"/>
      </w:rPr>
      <w:t>.</w:t>
    </w:r>
    <w:r>
      <w:rPr>
        <w:rFonts w:ascii="Calibri" w:hAnsi="Calibri"/>
        <w:color w:val="3F5B9C"/>
        <w:sz w:val="20"/>
        <w:szCs w:val="20"/>
        <w:lang w:val="en-US"/>
      </w:rPr>
      <w:t>ru</w:t>
    </w:r>
    <w:r w:rsidRPr="00AE4221">
      <w:rPr>
        <w:rFonts w:ascii="Calibri" w:hAnsi="Calibri"/>
        <w:color w:val="3F5B9C"/>
        <w:sz w:val="20"/>
        <w:szCs w:val="20"/>
        <w:lang w:val="en-US"/>
      </w:rPr>
      <w:t xml:space="preserve"> </w:t>
    </w:r>
  </w:p>
  <w:p w14:paraId="2A3B41EC" w14:textId="77777777" w:rsidR="00323B8F" w:rsidRPr="00AE4221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3AD16" w14:textId="77777777" w:rsidR="0072498C" w:rsidRDefault="0072498C">
      <w:r>
        <w:separator/>
      </w:r>
    </w:p>
  </w:footnote>
  <w:footnote w:type="continuationSeparator" w:id="0">
    <w:p w14:paraId="06D60F87" w14:textId="77777777" w:rsidR="0072498C" w:rsidRDefault="00724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32872" w14:textId="77777777" w:rsidR="001A1214" w:rsidRDefault="0072498C">
    <w:pPr>
      <w:pStyle w:val="a3"/>
    </w:pPr>
    <w:r>
      <w:rPr>
        <w:noProof/>
      </w:rPr>
      <w:pict w14:anchorId="50BB1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1FC1E" w14:textId="77777777" w:rsidR="001A1214" w:rsidRDefault="0072498C">
    <w:pPr>
      <w:pStyle w:val="a3"/>
    </w:pPr>
    <w:r>
      <w:rPr>
        <w:noProof/>
      </w:rPr>
      <w:pict w14:anchorId="56CC0D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81B24"/>
    <w:multiLevelType w:val="hybridMultilevel"/>
    <w:tmpl w:val="DFB23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75EF"/>
    <w:multiLevelType w:val="hybridMultilevel"/>
    <w:tmpl w:val="F540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66F8C"/>
    <w:multiLevelType w:val="hybridMultilevel"/>
    <w:tmpl w:val="0720C698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658CB"/>
    <w:multiLevelType w:val="hybridMultilevel"/>
    <w:tmpl w:val="989298D8"/>
    <w:lvl w:ilvl="0" w:tplc="4F62B4E8">
      <w:start w:val="12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50D0FA5"/>
    <w:multiLevelType w:val="multilevel"/>
    <w:tmpl w:val="CDB4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C21FB6"/>
    <w:multiLevelType w:val="hybridMultilevel"/>
    <w:tmpl w:val="78FC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335DF"/>
    <w:multiLevelType w:val="hybridMultilevel"/>
    <w:tmpl w:val="C3EA5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39"/>
    <w:rsid w:val="0000143E"/>
    <w:rsid w:val="000072AB"/>
    <w:rsid w:val="00010C94"/>
    <w:rsid w:val="00021DCC"/>
    <w:rsid w:val="00032290"/>
    <w:rsid w:val="00033E14"/>
    <w:rsid w:val="00041EC8"/>
    <w:rsid w:val="00051F3B"/>
    <w:rsid w:val="00060F4A"/>
    <w:rsid w:val="00070F39"/>
    <w:rsid w:val="00073271"/>
    <w:rsid w:val="0007572C"/>
    <w:rsid w:val="00080980"/>
    <w:rsid w:val="00084D7F"/>
    <w:rsid w:val="0008594D"/>
    <w:rsid w:val="000A6A41"/>
    <w:rsid w:val="000B003B"/>
    <w:rsid w:val="000B44C8"/>
    <w:rsid w:val="000B55ED"/>
    <w:rsid w:val="000B616A"/>
    <w:rsid w:val="000B75B4"/>
    <w:rsid w:val="000D47DF"/>
    <w:rsid w:val="000D4CF7"/>
    <w:rsid w:val="000D5668"/>
    <w:rsid w:val="000D62B9"/>
    <w:rsid w:val="000F1CF6"/>
    <w:rsid w:val="00101F1C"/>
    <w:rsid w:val="00102E81"/>
    <w:rsid w:val="001126D5"/>
    <w:rsid w:val="00112EF5"/>
    <w:rsid w:val="0011420F"/>
    <w:rsid w:val="00130A0C"/>
    <w:rsid w:val="001320D7"/>
    <w:rsid w:val="00135BA5"/>
    <w:rsid w:val="00143304"/>
    <w:rsid w:val="001456C9"/>
    <w:rsid w:val="00145C9E"/>
    <w:rsid w:val="00150366"/>
    <w:rsid w:val="00154029"/>
    <w:rsid w:val="00156447"/>
    <w:rsid w:val="001570CF"/>
    <w:rsid w:val="00163712"/>
    <w:rsid w:val="00181F86"/>
    <w:rsid w:val="00182411"/>
    <w:rsid w:val="0018433E"/>
    <w:rsid w:val="001923AA"/>
    <w:rsid w:val="00196F39"/>
    <w:rsid w:val="001A1214"/>
    <w:rsid w:val="001A6611"/>
    <w:rsid w:val="001A76E4"/>
    <w:rsid w:val="001D6423"/>
    <w:rsid w:val="001D7DAC"/>
    <w:rsid w:val="002070EA"/>
    <w:rsid w:val="00222DC7"/>
    <w:rsid w:val="00234376"/>
    <w:rsid w:val="00237BAF"/>
    <w:rsid w:val="00240DF8"/>
    <w:rsid w:val="00253FB2"/>
    <w:rsid w:val="002625CD"/>
    <w:rsid w:val="0026427B"/>
    <w:rsid w:val="00266507"/>
    <w:rsid w:val="00270095"/>
    <w:rsid w:val="0027799A"/>
    <w:rsid w:val="002816C3"/>
    <w:rsid w:val="002839CB"/>
    <w:rsid w:val="00290926"/>
    <w:rsid w:val="0029149C"/>
    <w:rsid w:val="00294027"/>
    <w:rsid w:val="0029491F"/>
    <w:rsid w:val="002A2E20"/>
    <w:rsid w:val="002A67AB"/>
    <w:rsid w:val="002B4C87"/>
    <w:rsid w:val="002C1211"/>
    <w:rsid w:val="002C6CEE"/>
    <w:rsid w:val="002C7187"/>
    <w:rsid w:val="002D3DC5"/>
    <w:rsid w:val="002D59CD"/>
    <w:rsid w:val="002D6BE3"/>
    <w:rsid w:val="002E01F0"/>
    <w:rsid w:val="002E0B42"/>
    <w:rsid w:val="002F2D90"/>
    <w:rsid w:val="00302B5D"/>
    <w:rsid w:val="00304228"/>
    <w:rsid w:val="00306077"/>
    <w:rsid w:val="003060FD"/>
    <w:rsid w:val="00306C82"/>
    <w:rsid w:val="003125F1"/>
    <w:rsid w:val="0031394C"/>
    <w:rsid w:val="00323B8F"/>
    <w:rsid w:val="00324869"/>
    <w:rsid w:val="0033397D"/>
    <w:rsid w:val="00335782"/>
    <w:rsid w:val="00335F2C"/>
    <w:rsid w:val="0034033E"/>
    <w:rsid w:val="003407C5"/>
    <w:rsid w:val="00341FAE"/>
    <w:rsid w:val="0034431B"/>
    <w:rsid w:val="00344F23"/>
    <w:rsid w:val="003502C9"/>
    <w:rsid w:val="00356D1A"/>
    <w:rsid w:val="00360781"/>
    <w:rsid w:val="00367548"/>
    <w:rsid w:val="00370CEC"/>
    <w:rsid w:val="003720F3"/>
    <w:rsid w:val="0037332A"/>
    <w:rsid w:val="00392916"/>
    <w:rsid w:val="0039530F"/>
    <w:rsid w:val="003958BC"/>
    <w:rsid w:val="003A0F1A"/>
    <w:rsid w:val="003A238C"/>
    <w:rsid w:val="003A7E3C"/>
    <w:rsid w:val="003B5B33"/>
    <w:rsid w:val="003C6A33"/>
    <w:rsid w:val="003D39EF"/>
    <w:rsid w:val="003D3D49"/>
    <w:rsid w:val="003E44F0"/>
    <w:rsid w:val="003E4A01"/>
    <w:rsid w:val="003E64C0"/>
    <w:rsid w:val="003E76AB"/>
    <w:rsid w:val="003F4078"/>
    <w:rsid w:val="003F5B35"/>
    <w:rsid w:val="00402D29"/>
    <w:rsid w:val="00415D88"/>
    <w:rsid w:val="00427254"/>
    <w:rsid w:val="004274C5"/>
    <w:rsid w:val="00436FAF"/>
    <w:rsid w:val="004518B4"/>
    <w:rsid w:val="004612A8"/>
    <w:rsid w:val="004669D1"/>
    <w:rsid w:val="00467085"/>
    <w:rsid w:val="0047548C"/>
    <w:rsid w:val="00475EC4"/>
    <w:rsid w:val="00482699"/>
    <w:rsid w:val="004836EC"/>
    <w:rsid w:val="00484370"/>
    <w:rsid w:val="004927DD"/>
    <w:rsid w:val="004935C2"/>
    <w:rsid w:val="00493B68"/>
    <w:rsid w:val="004B7E9A"/>
    <w:rsid w:val="004C25C9"/>
    <w:rsid w:val="004C74C7"/>
    <w:rsid w:val="004D30DA"/>
    <w:rsid w:val="004D6CAB"/>
    <w:rsid w:val="004D791A"/>
    <w:rsid w:val="004E1014"/>
    <w:rsid w:val="004E30DD"/>
    <w:rsid w:val="004E3AA5"/>
    <w:rsid w:val="004E6F95"/>
    <w:rsid w:val="004F454B"/>
    <w:rsid w:val="0050512B"/>
    <w:rsid w:val="00530379"/>
    <w:rsid w:val="00531DA7"/>
    <w:rsid w:val="00536F18"/>
    <w:rsid w:val="0053757D"/>
    <w:rsid w:val="0054014C"/>
    <w:rsid w:val="0054429D"/>
    <w:rsid w:val="00557A70"/>
    <w:rsid w:val="00562473"/>
    <w:rsid w:val="005643F3"/>
    <w:rsid w:val="00564AAC"/>
    <w:rsid w:val="00565698"/>
    <w:rsid w:val="0057050A"/>
    <w:rsid w:val="00571D2C"/>
    <w:rsid w:val="00577CE7"/>
    <w:rsid w:val="0058172D"/>
    <w:rsid w:val="00591007"/>
    <w:rsid w:val="00591395"/>
    <w:rsid w:val="0059192D"/>
    <w:rsid w:val="00592D15"/>
    <w:rsid w:val="005A40A3"/>
    <w:rsid w:val="005A7B70"/>
    <w:rsid w:val="005B3C71"/>
    <w:rsid w:val="005C2677"/>
    <w:rsid w:val="005D620F"/>
    <w:rsid w:val="005E4C88"/>
    <w:rsid w:val="005F51BF"/>
    <w:rsid w:val="005F53D9"/>
    <w:rsid w:val="005F5CB7"/>
    <w:rsid w:val="00611306"/>
    <w:rsid w:val="00612E97"/>
    <w:rsid w:val="00621138"/>
    <w:rsid w:val="0062221F"/>
    <w:rsid w:val="00623F84"/>
    <w:rsid w:val="006368C6"/>
    <w:rsid w:val="00642090"/>
    <w:rsid w:val="00643D68"/>
    <w:rsid w:val="00647F89"/>
    <w:rsid w:val="00662E4A"/>
    <w:rsid w:val="00667A3A"/>
    <w:rsid w:val="00677FD1"/>
    <w:rsid w:val="00682640"/>
    <w:rsid w:val="0068620B"/>
    <w:rsid w:val="00692C6F"/>
    <w:rsid w:val="006A176C"/>
    <w:rsid w:val="006A7B78"/>
    <w:rsid w:val="006B1A8B"/>
    <w:rsid w:val="006B28E0"/>
    <w:rsid w:val="006B6025"/>
    <w:rsid w:val="006B6249"/>
    <w:rsid w:val="006D18C0"/>
    <w:rsid w:val="006E1EBC"/>
    <w:rsid w:val="006E1EE1"/>
    <w:rsid w:val="006E487F"/>
    <w:rsid w:val="006F16BD"/>
    <w:rsid w:val="006F3EC4"/>
    <w:rsid w:val="006F7962"/>
    <w:rsid w:val="0070079F"/>
    <w:rsid w:val="00700B94"/>
    <w:rsid w:val="00701C5B"/>
    <w:rsid w:val="00702CEC"/>
    <w:rsid w:val="007061F4"/>
    <w:rsid w:val="00713856"/>
    <w:rsid w:val="0072190C"/>
    <w:rsid w:val="0072498C"/>
    <w:rsid w:val="0073679C"/>
    <w:rsid w:val="00753C02"/>
    <w:rsid w:val="00756248"/>
    <w:rsid w:val="007657C4"/>
    <w:rsid w:val="007719B7"/>
    <w:rsid w:val="007807B8"/>
    <w:rsid w:val="00781C30"/>
    <w:rsid w:val="0078270A"/>
    <w:rsid w:val="00784CB8"/>
    <w:rsid w:val="00796E35"/>
    <w:rsid w:val="007A2FB4"/>
    <w:rsid w:val="007C0287"/>
    <w:rsid w:val="007C2BB9"/>
    <w:rsid w:val="007C73B7"/>
    <w:rsid w:val="007D6A88"/>
    <w:rsid w:val="007E1A3A"/>
    <w:rsid w:val="007E6B80"/>
    <w:rsid w:val="007F24E6"/>
    <w:rsid w:val="0080489B"/>
    <w:rsid w:val="008151FD"/>
    <w:rsid w:val="008177E7"/>
    <w:rsid w:val="00825411"/>
    <w:rsid w:val="0083600A"/>
    <w:rsid w:val="00840FDA"/>
    <w:rsid w:val="008464C9"/>
    <w:rsid w:val="00850B50"/>
    <w:rsid w:val="00861986"/>
    <w:rsid w:val="008640C3"/>
    <w:rsid w:val="00867ADE"/>
    <w:rsid w:val="00871B9F"/>
    <w:rsid w:val="00875044"/>
    <w:rsid w:val="0088043D"/>
    <w:rsid w:val="00882FB7"/>
    <w:rsid w:val="00894184"/>
    <w:rsid w:val="008A22DA"/>
    <w:rsid w:val="008A43A1"/>
    <w:rsid w:val="008D2022"/>
    <w:rsid w:val="008D3A2B"/>
    <w:rsid w:val="008D41C8"/>
    <w:rsid w:val="008E2B26"/>
    <w:rsid w:val="008F09F0"/>
    <w:rsid w:val="008F261E"/>
    <w:rsid w:val="008F5F09"/>
    <w:rsid w:val="00916316"/>
    <w:rsid w:val="00917414"/>
    <w:rsid w:val="009251A6"/>
    <w:rsid w:val="0092674F"/>
    <w:rsid w:val="0092676F"/>
    <w:rsid w:val="00932B50"/>
    <w:rsid w:val="00935C76"/>
    <w:rsid w:val="00937BF8"/>
    <w:rsid w:val="009420B6"/>
    <w:rsid w:val="00960093"/>
    <w:rsid w:val="00964C20"/>
    <w:rsid w:val="00973049"/>
    <w:rsid w:val="00977343"/>
    <w:rsid w:val="00983E54"/>
    <w:rsid w:val="00991778"/>
    <w:rsid w:val="00991859"/>
    <w:rsid w:val="00993B34"/>
    <w:rsid w:val="00994095"/>
    <w:rsid w:val="009A0AD2"/>
    <w:rsid w:val="009A5026"/>
    <w:rsid w:val="009A68D3"/>
    <w:rsid w:val="009B5F8A"/>
    <w:rsid w:val="009C22EC"/>
    <w:rsid w:val="009C428A"/>
    <w:rsid w:val="009C42C6"/>
    <w:rsid w:val="009C5862"/>
    <w:rsid w:val="009C6BF0"/>
    <w:rsid w:val="009D4A4D"/>
    <w:rsid w:val="009D4F6D"/>
    <w:rsid w:val="009E4724"/>
    <w:rsid w:val="009F143F"/>
    <w:rsid w:val="009F50BA"/>
    <w:rsid w:val="00A07963"/>
    <w:rsid w:val="00A07D85"/>
    <w:rsid w:val="00A12963"/>
    <w:rsid w:val="00A33028"/>
    <w:rsid w:val="00A43E7C"/>
    <w:rsid w:val="00A4554F"/>
    <w:rsid w:val="00A50534"/>
    <w:rsid w:val="00A52D9B"/>
    <w:rsid w:val="00A61FAD"/>
    <w:rsid w:val="00A7105B"/>
    <w:rsid w:val="00A7192F"/>
    <w:rsid w:val="00A75D25"/>
    <w:rsid w:val="00A800A8"/>
    <w:rsid w:val="00A8313A"/>
    <w:rsid w:val="00A842C8"/>
    <w:rsid w:val="00A868C3"/>
    <w:rsid w:val="00A8756D"/>
    <w:rsid w:val="00A9076E"/>
    <w:rsid w:val="00A96A13"/>
    <w:rsid w:val="00A97495"/>
    <w:rsid w:val="00AA76F9"/>
    <w:rsid w:val="00AB03BB"/>
    <w:rsid w:val="00AC4F28"/>
    <w:rsid w:val="00AC6DB5"/>
    <w:rsid w:val="00AD22D9"/>
    <w:rsid w:val="00AD436C"/>
    <w:rsid w:val="00AD4572"/>
    <w:rsid w:val="00AE3848"/>
    <w:rsid w:val="00AE4221"/>
    <w:rsid w:val="00AE661D"/>
    <w:rsid w:val="00AF3A53"/>
    <w:rsid w:val="00AF4027"/>
    <w:rsid w:val="00AF5FAE"/>
    <w:rsid w:val="00AF77A8"/>
    <w:rsid w:val="00B01E65"/>
    <w:rsid w:val="00B048DB"/>
    <w:rsid w:val="00B06C08"/>
    <w:rsid w:val="00B20D35"/>
    <w:rsid w:val="00B22985"/>
    <w:rsid w:val="00B309EB"/>
    <w:rsid w:val="00B3274F"/>
    <w:rsid w:val="00B35E98"/>
    <w:rsid w:val="00B37B87"/>
    <w:rsid w:val="00B57531"/>
    <w:rsid w:val="00B61AF5"/>
    <w:rsid w:val="00B6209A"/>
    <w:rsid w:val="00B63F44"/>
    <w:rsid w:val="00B66F17"/>
    <w:rsid w:val="00B72339"/>
    <w:rsid w:val="00B72E97"/>
    <w:rsid w:val="00B76095"/>
    <w:rsid w:val="00B81B1A"/>
    <w:rsid w:val="00B82019"/>
    <w:rsid w:val="00B83C76"/>
    <w:rsid w:val="00B947DD"/>
    <w:rsid w:val="00BA32A6"/>
    <w:rsid w:val="00BA46FE"/>
    <w:rsid w:val="00BA5B64"/>
    <w:rsid w:val="00BA7CD5"/>
    <w:rsid w:val="00BB2797"/>
    <w:rsid w:val="00BB2830"/>
    <w:rsid w:val="00BB3177"/>
    <w:rsid w:val="00BB58D3"/>
    <w:rsid w:val="00BC13BC"/>
    <w:rsid w:val="00BC7655"/>
    <w:rsid w:val="00BD1BCA"/>
    <w:rsid w:val="00BD6510"/>
    <w:rsid w:val="00BF684C"/>
    <w:rsid w:val="00BF68DC"/>
    <w:rsid w:val="00BF71EA"/>
    <w:rsid w:val="00C020EC"/>
    <w:rsid w:val="00C04EE8"/>
    <w:rsid w:val="00C064CF"/>
    <w:rsid w:val="00C07FB1"/>
    <w:rsid w:val="00C149DD"/>
    <w:rsid w:val="00C207D5"/>
    <w:rsid w:val="00C24CE5"/>
    <w:rsid w:val="00C26988"/>
    <w:rsid w:val="00C323D0"/>
    <w:rsid w:val="00C33F8F"/>
    <w:rsid w:val="00C352F8"/>
    <w:rsid w:val="00C36A1B"/>
    <w:rsid w:val="00C37CFF"/>
    <w:rsid w:val="00C52F0B"/>
    <w:rsid w:val="00C55594"/>
    <w:rsid w:val="00C55A9F"/>
    <w:rsid w:val="00C577E1"/>
    <w:rsid w:val="00C57DE7"/>
    <w:rsid w:val="00C63FB5"/>
    <w:rsid w:val="00C73F36"/>
    <w:rsid w:val="00C74A66"/>
    <w:rsid w:val="00C81B10"/>
    <w:rsid w:val="00C85087"/>
    <w:rsid w:val="00C9092E"/>
    <w:rsid w:val="00C952EB"/>
    <w:rsid w:val="00C9704B"/>
    <w:rsid w:val="00CA069A"/>
    <w:rsid w:val="00CA26C5"/>
    <w:rsid w:val="00CA6648"/>
    <w:rsid w:val="00CB35C7"/>
    <w:rsid w:val="00CB4BB4"/>
    <w:rsid w:val="00CD214A"/>
    <w:rsid w:val="00CD4E2F"/>
    <w:rsid w:val="00CF006C"/>
    <w:rsid w:val="00CF7855"/>
    <w:rsid w:val="00D03A35"/>
    <w:rsid w:val="00D073EE"/>
    <w:rsid w:val="00D1532B"/>
    <w:rsid w:val="00D36644"/>
    <w:rsid w:val="00D407C7"/>
    <w:rsid w:val="00D41BBE"/>
    <w:rsid w:val="00D515DD"/>
    <w:rsid w:val="00D5520C"/>
    <w:rsid w:val="00D611D8"/>
    <w:rsid w:val="00D65231"/>
    <w:rsid w:val="00D736E1"/>
    <w:rsid w:val="00D80233"/>
    <w:rsid w:val="00D951C7"/>
    <w:rsid w:val="00D960B7"/>
    <w:rsid w:val="00DB3513"/>
    <w:rsid w:val="00DB6407"/>
    <w:rsid w:val="00DC1E63"/>
    <w:rsid w:val="00DC31A0"/>
    <w:rsid w:val="00DC70BF"/>
    <w:rsid w:val="00DD0EB7"/>
    <w:rsid w:val="00DD14B3"/>
    <w:rsid w:val="00DF5DE8"/>
    <w:rsid w:val="00E277A1"/>
    <w:rsid w:val="00E27ADF"/>
    <w:rsid w:val="00E41948"/>
    <w:rsid w:val="00E513E6"/>
    <w:rsid w:val="00E51761"/>
    <w:rsid w:val="00E70AA7"/>
    <w:rsid w:val="00E74183"/>
    <w:rsid w:val="00E77DA0"/>
    <w:rsid w:val="00EA46CD"/>
    <w:rsid w:val="00EA5051"/>
    <w:rsid w:val="00EB285B"/>
    <w:rsid w:val="00EB3350"/>
    <w:rsid w:val="00EB55EC"/>
    <w:rsid w:val="00EC4DD1"/>
    <w:rsid w:val="00ED50E7"/>
    <w:rsid w:val="00ED527E"/>
    <w:rsid w:val="00ED6D5E"/>
    <w:rsid w:val="00EE1952"/>
    <w:rsid w:val="00EE2023"/>
    <w:rsid w:val="00EF2B7B"/>
    <w:rsid w:val="00F053A4"/>
    <w:rsid w:val="00F14805"/>
    <w:rsid w:val="00F1491B"/>
    <w:rsid w:val="00F2585C"/>
    <w:rsid w:val="00F2617A"/>
    <w:rsid w:val="00F30B62"/>
    <w:rsid w:val="00F313B6"/>
    <w:rsid w:val="00F506D8"/>
    <w:rsid w:val="00F50EA9"/>
    <w:rsid w:val="00F5348C"/>
    <w:rsid w:val="00F60187"/>
    <w:rsid w:val="00F6089D"/>
    <w:rsid w:val="00F61A43"/>
    <w:rsid w:val="00F76536"/>
    <w:rsid w:val="00F812D1"/>
    <w:rsid w:val="00F83475"/>
    <w:rsid w:val="00F863A1"/>
    <w:rsid w:val="00F876F9"/>
    <w:rsid w:val="00F933E4"/>
    <w:rsid w:val="00F9578F"/>
    <w:rsid w:val="00FA37AF"/>
    <w:rsid w:val="00FA6BA2"/>
    <w:rsid w:val="00FB170A"/>
    <w:rsid w:val="00FB43FE"/>
    <w:rsid w:val="00FB4BBB"/>
    <w:rsid w:val="00FD2FA5"/>
    <w:rsid w:val="00FD3948"/>
    <w:rsid w:val="00FE0772"/>
    <w:rsid w:val="00FE2101"/>
    <w:rsid w:val="00FE44E6"/>
    <w:rsid w:val="00FE48BD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3DB89F17"/>
  <w15:docId w15:val="{C29B82E8-7518-4C41-AEE0-52EC884D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59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rsid w:val="008D41C8"/>
    <w:rPr>
      <w:color w:val="800080"/>
      <w:u w:val="single"/>
    </w:rPr>
  </w:style>
  <w:style w:type="paragraph" w:styleId="a9">
    <w:name w:val="Normal (Web)"/>
    <w:basedOn w:val="a"/>
    <w:uiPriority w:val="99"/>
    <w:rsid w:val="00B66F1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66F17"/>
    <w:rPr>
      <w:b/>
      <w:bCs/>
    </w:rPr>
  </w:style>
  <w:style w:type="character" w:customStyle="1" w:styleId="contactaddress">
    <w:name w:val="contactaddress"/>
    <w:basedOn w:val="a0"/>
    <w:rsid w:val="00FE2101"/>
  </w:style>
  <w:style w:type="paragraph" w:styleId="ab">
    <w:name w:val="No Spacing"/>
    <w:uiPriority w:val="1"/>
    <w:qFormat/>
    <w:rsid w:val="00FE2101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D1532B"/>
  </w:style>
  <w:style w:type="character" w:customStyle="1" w:styleId="highlighthighlightactive">
    <w:name w:val="highlight highlight_active"/>
    <w:basedOn w:val="a0"/>
    <w:rsid w:val="001320D7"/>
  </w:style>
  <w:style w:type="character" w:customStyle="1" w:styleId="notranslate">
    <w:name w:val="notranslate"/>
    <w:basedOn w:val="a0"/>
    <w:rsid w:val="001320D7"/>
  </w:style>
  <w:style w:type="paragraph" w:styleId="ac">
    <w:name w:val="List Paragraph"/>
    <w:basedOn w:val="a"/>
    <w:uiPriority w:val="34"/>
    <w:qFormat/>
    <w:rsid w:val="001126D5"/>
    <w:pPr>
      <w:ind w:left="720"/>
      <w:contextualSpacing/>
    </w:pPr>
  </w:style>
  <w:style w:type="character" w:customStyle="1" w:styleId="normaltext">
    <w:name w:val="normaltext"/>
    <w:basedOn w:val="a0"/>
    <w:rsid w:val="00CA6648"/>
  </w:style>
  <w:style w:type="paragraph" w:customStyle="1" w:styleId="pmcecontent">
    <w:name w:val="pmcecontent"/>
    <w:basedOn w:val="a"/>
    <w:rsid w:val="00060F4A"/>
    <w:pPr>
      <w:spacing w:before="100" w:beforeAutospacing="1" w:after="100" w:afterAutospacing="1"/>
    </w:pPr>
  </w:style>
  <w:style w:type="paragraph" w:customStyle="1" w:styleId="onmap">
    <w:name w:val="onmap"/>
    <w:basedOn w:val="a"/>
    <w:rsid w:val="00484370"/>
    <w:pPr>
      <w:spacing w:before="100" w:beforeAutospacing="1" w:after="100" w:afterAutospacing="1"/>
    </w:pPr>
  </w:style>
  <w:style w:type="paragraph" w:styleId="ad">
    <w:name w:val="Subtitle"/>
    <w:basedOn w:val="a"/>
    <w:next w:val="a"/>
    <w:link w:val="ae"/>
    <w:uiPriority w:val="99"/>
    <w:qFormat/>
    <w:rsid w:val="00356D1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99"/>
    <w:rsid w:val="00356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tenttext">
    <w:name w:val="contenttext"/>
    <w:basedOn w:val="a0"/>
    <w:rsid w:val="00FE44E6"/>
  </w:style>
  <w:style w:type="character" w:styleId="af">
    <w:name w:val="Emphasis"/>
    <w:basedOn w:val="a0"/>
    <w:uiPriority w:val="20"/>
    <w:qFormat/>
    <w:rsid w:val="006F16BD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143304"/>
  </w:style>
  <w:style w:type="character" w:styleId="HTML">
    <w:name w:val="HTML Typewriter"/>
    <w:basedOn w:val="a0"/>
    <w:uiPriority w:val="99"/>
    <w:unhideWhenUsed/>
    <w:rsid w:val="008F261E"/>
    <w:rPr>
      <w:rFonts w:ascii="Courier New" w:eastAsia="Times New Roman" w:hAnsi="Courier New" w:cs="Courier New"/>
      <w:sz w:val="20"/>
      <w:szCs w:val="20"/>
    </w:rPr>
  </w:style>
  <w:style w:type="paragraph" w:customStyle="1" w:styleId="p3">
    <w:name w:val="p3"/>
    <w:basedOn w:val="a"/>
    <w:rsid w:val="00A7105B"/>
    <w:pPr>
      <w:spacing w:before="100" w:beforeAutospacing="1" w:after="100" w:afterAutospacing="1"/>
    </w:pPr>
  </w:style>
  <w:style w:type="character" w:customStyle="1" w:styleId="s1">
    <w:name w:val="s1"/>
    <w:basedOn w:val="a0"/>
    <w:rsid w:val="00A7105B"/>
  </w:style>
  <w:style w:type="character" w:customStyle="1" w:styleId="s3">
    <w:name w:val="s3"/>
    <w:basedOn w:val="a0"/>
    <w:rsid w:val="00A7105B"/>
  </w:style>
  <w:style w:type="character" w:customStyle="1" w:styleId="s2">
    <w:name w:val="s2"/>
    <w:basedOn w:val="a0"/>
    <w:rsid w:val="00A7105B"/>
  </w:style>
  <w:style w:type="paragraph" w:customStyle="1" w:styleId="font8">
    <w:name w:val="font_8"/>
    <w:basedOn w:val="a"/>
    <w:rsid w:val="00B63F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2;&#1088;&#1093;&#1080;&#1074;\&#1056;&#1072;&#1073;&#1086;&#1095;&#1080;&#1081;%20&#1089;&#1090;&#1086;&#1083;\&#1058;&#1091;&#1088;&#1099;%20&#1087;&#1086;%20&#1089;&#1072;&#1076;&#1072;&#1084;%202012\&#1040;&#1085;&#1075;&#1083;&#1080;&#1103;\&#1040;&#1085;&#1076;&#1088;&#1077;&#1081;\Template%20(&#1064;&#1072;&#1073;&#1083;&#1086;&#108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EF237-1C27-4398-9780-7FE9E10E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(Шаблон)</Template>
  <TotalTime>6</TotalTime>
  <Pages>3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User</dc:creator>
  <cp:lastModifiedBy>PT4</cp:lastModifiedBy>
  <cp:revision>4</cp:revision>
  <cp:lastPrinted>1900-12-31T21:00:00Z</cp:lastPrinted>
  <dcterms:created xsi:type="dcterms:W3CDTF">2020-12-25T09:54:00Z</dcterms:created>
  <dcterms:modified xsi:type="dcterms:W3CDTF">2021-01-21T08:56:00Z</dcterms:modified>
</cp:coreProperties>
</file>