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A366" w14:textId="495FDB55" w:rsidR="002E5163" w:rsidRPr="002E5163" w:rsidRDefault="002E5163" w:rsidP="002E516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E5163">
        <w:rPr>
          <w:rFonts w:asciiTheme="minorHAnsi" w:hAnsiTheme="minorHAnsi" w:cstheme="minorHAnsi"/>
          <w:b/>
          <w:bCs/>
          <w:sz w:val="36"/>
          <w:szCs w:val="36"/>
        </w:rPr>
        <w:t>Мастер класс «Создание сада роз легкого ухода» от Елены Демьянчук</w:t>
      </w:r>
      <w:r w:rsidR="00355853">
        <w:rPr>
          <w:rFonts w:asciiTheme="minorHAnsi" w:hAnsiTheme="minorHAnsi" w:cstheme="minorHAnsi"/>
          <w:b/>
          <w:bCs/>
          <w:sz w:val="36"/>
          <w:szCs w:val="36"/>
        </w:rPr>
        <w:t>»</w:t>
      </w:r>
    </w:p>
    <w:p w14:paraId="2CDC7BD8" w14:textId="77777777" w:rsidR="00885CBB" w:rsidRDefault="00885CBB" w:rsidP="002E5163">
      <w:pPr>
        <w:rPr>
          <w:rFonts w:asciiTheme="minorHAnsi" w:hAnsiTheme="minorHAnsi"/>
          <w:b/>
          <w:sz w:val="36"/>
          <w:szCs w:val="36"/>
        </w:rPr>
      </w:pPr>
    </w:p>
    <w:p w14:paraId="36DAB805" w14:textId="426E2DE4" w:rsidR="006743AC" w:rsidRDefault="006743AC" w:rsidP="006743A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</w:t>
      </w:r>
      <w:r w:rsidR="002E5163">
        <w:rPr>
          <w:rFonts w:asciiTheme="minorHAnsi" w:hAnsiTheme="minorHAnsi"/>
          <w:b/>
          <w:sz w:val="36"/>
          <w:szCs w:val="36"/>
        </w:rPr>
        <w:t>9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2E5163">
        <w:rPr>
          <w:rFonts w:asciiTheme="minorHAnsi" w:hAnsiTheme="minorHAnsi"/>
          <w:b/>
          <w:sz w:val="36"/>
          <w:szCs w:val="36"/>
        </w:rPr>
        <w:t>июня</w:t>
      </w:r>
      <w:r>
        <w:rPr>
          <w:rFonts w:asciiTheme="minorHAnsi" w:hAnsiTheme="minorHAnsi"/>
          <w:b/>
          <w:sz w:val="36"/>
          <w:szCs w:val="36"/>
        </w:rPr>
        <w:t xml:space="preserve"> 2022</w:t>
      </w:r>
      <w:r w:rsidR="002E5163">
        <w:rPr>
          <w:rFonts w:asciiTheme="minorHAnsi" w:hAnsiTheme="minorHAnsi"/>
          <w:b/>
          <w:sz w:val="36"/>
          <w:szCs w:val="36"/>
        </w:rPr>
        <w:t xml:space="preserve"> года</w:t>
      </w:r>
    </w:p>
    <w:p w14:paraId="7FD26118" w14:textId="4A482949" w:rsidR="006743AC" w:rsidRDefault="006743AC" w:rsidP="006743AC">
      <w:pPr>
        <w:jc w:val="center"/>
        <w:rPr>
          <w:rFonts w:asciiTheme="minorHAnsi" w:hAnsiTheme="minorHAnsi"/>
          <w:sz w:val="22"/>
          <w:szCs w:val="22"/>
        </w:rPr>
      </w:pPr>
    </w:p>
    <w:p w14:paraId="4D64B5E0" w14:textId="2BA242D8" w:rsidR="00A150CF" w:rsidRDefault="00A150CF" w:rsidP="006743AC">
      <w:pPr>
        <w:jc w:val="center"/>
        <w:rPr>
          <w:rFonts w:asciiTheme="minorHAnsi" w:hAnsiTheme="minorHAnsi"/>
          <w:sz w:val="22"/>
          <w:szCs w:val="22"/>
        </w:rPr>
      </w:pPr>
    </w:p>
    <w:p w14:paraId="33AC711D" w14:textId="77777777" w:rsidR="002E5163" w:rsidRPr="002E5163" w:rsidRDefault="002E5163" w:rsidP="002E5163">
      <w:pPr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Приглашаем вас в один из самых шикарных розовых садов Подмосковья – в сад Елены Демьянчук. Биолог по образованию, она занимается выращиванием роз уже более 25 лет. За эти годы Елена разработала свою систему ухода за розами. В ее саду растет около 400 кустов роз. Елена профессиональный розовод и она охотно поделится своими секретами на мастер классе «Создание сада роз легкого ухода».</w:t>
      </w:r>
    </w:p>
    <w:p w14:paraId="797C3B1A" w14:textId="77777777" w:rsidR="002E5163" w:rsidRPr="002E5163" w:rsidRDefault="002E5163" w:rsidP="002E5163">
      <w:pPr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В программе мастер класса:</w:t>
      </w:r>
    </w:p>
    <w:p w14:paraId="2DF43EEB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Лучшие стабильные сорта роз для Московской области;</w:t>
      </w:r>
    </w:p>
    <w:p w14:paraId="0E1E9B8F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Как создать розарий</w:t>
      </w:r>
    </w:p>
    <w:p w14:paraId="47427CCA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Почему прививки вровень с землей</w:t>
      </w:r>
    </w:p>
    <w:p w14:paraId="5CBA21EE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Моя система ухода. Чем и как орабатываю и почему!</w:t>
      </w:r>
    </w:p>
    <w:p w14:paraId="6BB48B6A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Мифы о розах</w:t>
      </w:r>
    </w:p>
    <w:p w14:paraId="08554730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Особенности роз разных групп</w:t>
      </w:r>
    </w:p>
    <w:p w14:paraId="4A98C2A5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 xml:space="preserve"> Чаепитие в саду роз, ответы на вопросы</w:t>
      </w:r>
    </w:p>
    <w:p w14:paraId="61701559" w14:textId="77777777" w:rsidR="002E5163" w:rsidRPr="002E5163" w:rsidRDefault="002E5163" w:rsidP="002E5163">
      <w:pPr>
        <w:pStyle w:val="ad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</w:rPr>
        <w:t>Конкурс-розыгрыш розы из сада Елены Демьянчук!</w:t>
      </w:r>
    </w:p>
    <w:p w14:paraId="23EFD645" w14:textId="77777777" w:rsidR="002E5163" w:rsidRPr="002E5163" w:rsidRDefault="002E5163" w:rsidP="002E5163">
      <w:pPr>
        <w:jc w:val="center"/>
        <w:rPr>
          <w:rFonts w:asciiTheme="minorHAnsi" w:hAnsiTheme="minorHAnsi" w:cstheme="minorHAnsi"/>
        </w:rPr>
      </w:pPr>
    </w:p>
    <w:p w14:paraId="420AEAC1" w14:textId="77777777" w:rsidR="002E5163" w:rsidRDefault="002E5163" w:rsidP="002E5163">
      <w:pPr>
        <w:jc w:val="center"/>
        <w:rPr>
          <w:rFonts w:asciiTheme="minorHAnsi" w:hAnsiTheme="minorHAnsi" w:cstheme="minorHAnsi"/>
        </w:rPr>
      </w:pPr>
    </w:p>
    <w:p w14:paraId="42FBCDDD" w14:textId="5FE07C3C" w:rsidR="002E5163" w:rsidRPr="002E5163" w:rsidRDefault="002E5163" w:rsidP="002E51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2E5163">
        <w:rPr>
          <w:rFonts w:asciiTheme="minorHAnsi" w:hAnsiTheme="minorHAnsi" w:cstheme="minorHAnsi"/>
          <w:b/>
          <w:bCs/>
          <w:sz w:val="28"/>
          <w:szCs w:val="28"/>
        </w:rPr>
        <w:t>Стоимость  -</w:t>
      </w:r>
      <w:proofErr w:type="gramEnd"/>
      <w:r w:rsidRPr="002E5163">
        <w:rPr>
          <w:rFonts w:asciiTheme="minorHAnsi" w:hAnsiTheme="minorHAnsi" w:cstheme="minorHAnsi"/>
          <w:b/>
          <w:bCs/>
          <w:sz w:val="28"/>
          <w:szCs w:val="28"/>
        </w:rPr>
        <w:t xml:space="preserve"> 5500 руб</w:t>
      </w:r>
    </w:p>
    <w:p w14:paraId="2C2EEA78" w14:textId="77777777" w:rsidR="002E5163" w:rsidRDefault="002E5163" w:rsidP="002E5163">
      <w:pPr>
        <w:rPr>
          <w:rFonts w:asciiTheme="minorHAnsi" w:hAnsiTheme="minorHAnsi" w:cstheme="minorHAnsi"/>
          <w:b/>
        </w:rPr>
      </w:pPr>
    </w:p>
    <w:p w14:paraId="511564FC" w14:textId="37DCC99A" w:rsidR="002E5163" w:rsidRPr="002E5163" w:rsidRDefault="002E5163" w:rsidP="002E5163">
      <w:pPr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  <w:b/>
        </w:rPr>
        <w:t>В стоимость включено:</w:t>
      </w:r>
      <w:r w:rsidRPr="002E5163">
        <w:rPr>
          <w:rFonts w:asciiTheme="minorHAnsi" w:hAnsiTheme="minorHAnsi" w:cstheme="minorHAnsi"/>
        </w:rPr>
        <w:t xml:space="preserve"> мастер класс «Создание сада роз легкого ухода» от Елены Демьянчук, транспортные услуги, сопровождение.</w:t>
      </w:r>
    </w:p>
    <w:p w14:paraId="705EA7D3" w14:textId="77777777" w:rsidR="002E5163" w:rsidRDefault="002E5163" w:rsidP="002E5163">
      <w:pPr>
        <w:rPr>
          <w:rFonts w:asciiTheme="minorHAnsi" w:hAnsiTheme="minorHAnsi" w:cstheme="minorHAnsi"/>
        </w:rPr>
      </w:pPr>
    </w:p>
    <w:p w14:paraId="3CCFFF40" w14:textId="1EE5C90D" w:rsidR="002E5163" w:rsidRPr="002E5163" w:rsidRDefault="002E5163" w:rsidP="002E5163">
      <w:pPr>
        <w:rPr>
          <w:rFonts w:asciiTheme="minorHAnsi" w:hAnsiTheme="minorHAnsi" w:cstheme="minorHAnsi"/>
        </w:rPr>
      </w:pPr>
      <w:r w:rsidRPr="002E5163">
        <w:rPr>
          <w:rFonts w:asciiTheme="minorHAnsi" w:hAnsiTheme="minorHAnsi" w:cstheme="minorHAnsi"/>
          <w:b/>
          <w:bCs/>
        </w:rPr>
        <w:t>Длительность программы</w:t>
      </w:r>
      <w:r w:rsidRPr="002E5163">
        <w:rPr>
          <w:rFonts w:asciiTheme="minorHAnsi" w:hAnsiTheme="minorHAnsi" w:cstheme="minorHAnsi"/>
        </w:rPr>
        <w:t xml:space="preserve"> – 8 часов, отправление группы от ст. метро Дмитровская (выход 3 или 4</w:t>
      </w:r>
      <w:proofErr w:type="gramStart"/>
      <w:r w:rsidRPr="002E5163">
        <w:rPr>
          <w:rFonts w:asciiTheme="minorHAnsi" w:hAnsiTheme="minorHAnsi" w:cstheme="minorHAnsi"/>
        </w:rPr>
        <w:t>)  в</w:t>
      </w:r>
      <w:proofErr w:type="gramEnd"/>
      <w:r w:rsidRPr="002E5163">
        <w:rPr>
          <w:rFonts w:asciiTheme="minorHAnsi" w:hAnsiTheme="minorHAnsi" w:cstheme="minorHAnsi"/>
        </w:rPr>
        <w:t xml:space="preserve"> 09:00</w:t>
      </w:r>
    </w:p>
    <w:p w14:paraId="0C877151" w14:textId="1A5EE53C" w:rsidR="00462569" w:rsidRPr="002E5163" w:rsidRDefault="00462569" w:rsidP="002E5163">
      <w:pPr>
        <w:ind w:firstLine="220"/>
        <w:rPr>
          <w:rFonts w:asciiTheme="minorHAnsi" w:hAnsiTheme="minorHAnsi" w:cstheme="minorHAnsi"/>
        </w:rPr>
      </w:pPr>
    </w:p>
    <w:sectPr w:rsidR="00462569" w:rsidRPr="002E5163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476A" w14:textId="77777777" w:rsidR="00277270" w:rsidRDefault="00277270">
      <w:r>
        <w:separator/>
      </w:r>
    </w:p>
  </w:endnote>
  <w:endnote w:type="continuationSeparator" w:id="0">
    <w:p w14:paraId="63ACF7EB" w14:textId="77777777" w:rsidR="00277270" w:rsidRDefault="002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68A" w14:textId="77777777" w:rsidR="00270095" w:rsidRDefault="00277270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0ACB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1038" DrawAspect="Content" ObjectID="_1712067337" r:id="rId2"/>
      </w:object>
    </w:r>
    <w:r>
      <w:rPr>
        <w:noProof/>
      </w:rPr>
      <w:object w:dxaOrig="1440" w:dyaOrig="1440" w14:anchorId="4EAB827A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12067338" r:id="rId4"/>
      </w:object>
    </w:r>
    <w:r>
      <w:rPr>
        <w:rFonts w:ascii="Calibri" w:hAnsi="Calibri"/>
        <w:color w:val="000000"/>
        <w:sz w:val="20"/>
        <w:szCs w:val="20"/>
      </w:rPr>
      <w:pict w14:anchorId="24B9556B">
        <v:rect id="_x0000_i1027" style="width:457.25pt;height:1.35pt" o:hrpct="833" o:hralign="right" o:hrstd="t" o:hrnoshade="t" o:hr="t" fillcolor="black" stroked="f"/>
      </w:pict>
    </w:r>
  </w:p>
  <w:p w14:paraId="0D5C35C9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</w:t>
    </w:r>
    <w:proofErr w:type="gramStart"/>
    <w:r w:rsidRPr="0092676F">
      <w:rPr>
        <w:rFonts w:ascii="Calibri" w:hAnsi="Calibri"/>
        <w:color w:val="3F5B9C"/>
        <w:sz w:val="20"/>
        <w:szCs w:val="20"/>
      </w:rPr>
      <w:t>д.23,стр.</w:t>
    </w:r>
    <w:proofErr w:type="gramEnd"/>
    <w:r w:rsidRPr="0092676F">
      <w:rPr>
        <w:rFonts w:ascii="Calibri" w:hAnsi="Calibri"/>
        <w:color w:val="3F5B9C"/>
        <w:sz w:val="20"/>
        <w:szCs w:val="20"/>
      </w:rPr>
      <w:t xml:space="preserve">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258817D8" w14:textId="77777777"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>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7107794E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94E2" w14:textId="77777777" w:rsidR="00277270" w:rsidRDefault="00277270">
      <w:r>
        <w:separator/>
      </w:r>
    </w:p>
  </w:footnote>
  <w:footnote w:type="continuationSeparator" w:id="0">
    <w:p w14:paraId="5049C05D" w14:textId="77777777" w:rsidR="00277270" w:rsidRDefault="0027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CD0E" w14:textId="77777777" w:rsidR="001A1214" w:rsidRDefault="00277270">
    <w:pPr>
      <w:pStyle w:val="a3"/>
    </w:pPr>
    <w:r>
      <w:rPr>
        <w:noProof/>
      </w:rPr>
      <w:pict w14:anchorId="20EEF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F35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4E2C0C41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0ADEF7F4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26DAF30E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38AB2864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0EB" w14:textId="77777777" w:rsidR="001A1214" w:rsidRDefault="00277270">
    <w:pPr>
      <w:pStyle w:val="a3"/>
    </w:pPr>
    <w:r>
      <w:rPr>
        <w:noProof/>
      </w:rPr>
      <w:pict w14:anchorId="750EA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FDC"/>
    <w:multiLevelType w:val="hybridMultilevel"/>
    <w:tmpl w:val="0E64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C2F8C"/>
    <w:multiLevelType w:val="hybridMultilevel"/>
    <w:tmpl w:val="49F80578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950875">
    <w:abstractNumId w:val="3"/>
  </w:num>
  <w:num w:numId="2" w16cid:durableId="823467875">
    <w:abstractNumId w:val="2"/>
  </w:num>
  <w:num w:numId="3" w16cid:durableId="206845041">
    <w:abstractNumId w:val="1"/>
  </w:num>
  <w:num w:numId="4" w16cid:durableId="187179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32537"/>
    <w:rsid w:val="00044120"/>
    <w:rsid w:val="00066123"/>
    <w:rsid w:val="00073271"/>
    <w:rsid w:val="000A7BA9"/>
    <w:rsid w:val="000B2391"/>
    <w:rsid w:val="000B5C0A"/>
    <w:rsid w:val="000D3E6E"/>
    <w:rsid w:val="000E1416"/>
    <w:rsid w:val="000E16D9"/>
    <w:rsid w:val="000E76B1"/>
    <w:rsid w:val="000F7E16"/>
    <w:rsid w:val="00143065"/>
    <w:rsid w:val="001530F6"/>
    <w:rsid w:val="00163712"/>
    <w:rsid w:val="0017743A"/>
    <w:rsid w:val="0018665F"/>
    <w:rsid w:val="001941E2"/>
    <w:rsid w:val="00196B97"/>
    <w:rsid w:val="001A1214"/>
    <w:rsid w:val="001A5E1C"/>
    <w:rsid w:val="001B20D4"/>
    <w:rsid w:val="001D5F76"/>
    <w:rsid w:val="001E2B65"/>
    <w:rsid w:val="002016BE"/>
    <w:rsid w:val="00245390"/>
    <w:rsid w:val="0025066A"/>
    <w:rsid w:val="00270095"/>
    <w:rsid w:val="00272124"/>
    <w:rsid w:val="00277270"/>
    <w:rsid w:val="00283B1C"/>
    <w:rsid w:val="00291630"/>
    <w:rsid w:val="002D3DC5"/>
    <w:rsid w:val="002D6C6B"/>
    <w:rsid w:val="002E5163"/>
    <w:rsid w:val="0031049E"/>
    <w:rsid w:val="00323B8F"/>
    <w:rsid w:val="0032426B"/>
    <w:rsid w:val="00332A2E"/>
    <w:rsid w:val="00335F2C"/>
    <w:rsid w:val="00355853"/>
    <w:rsid w:val="0035765C"/>
    <w:rsid w:val="00385D35"/>
    <w:rsid w:val="00390655"/>
    <w:rsid w:val="00392132"/>
    <w:rsid w:val="003C0E14"/>
    <w:rsid w:val="003D39EF"/>
    <w:rsid w:val="003E44F0"/>
    <w:rsid w:val="003F3BFC"/>
    <w:rsid w:val="00450A88"/>
    <w:rsid w:val="0045205D"/>
    <w:rsid w:val="00455A3F"/>
    <w:rsid w:val="00460630"/>
    <w:rsid w:val="00462569"/>
    <w:rsid w:val="00471562"/>
    <w:rsid w:val="004A18AF"/>
    <w:rsid w:val="004A23D4"/>
    <w:rsid w:val="004B76D4"/>
    <w:rsid w:val="004C74C7"/>
    <w:rsid w:val="00532CAF"/>
    <w:rsid w:val="00547016"/>
    <w:rsid w:val="00560268"/>
    <w:rsid w:val="0056620D"/>
    <w:rsid w:val="00572595"/>
    <w:rsid w:val="005B28C1"/>
    <w:rsid w:val="005B5DC1"/>
    <w:rsid w:val="005D7B49"/>
    <w:rsid w:val="005E32BF"/>
    <w:rsid w:val="00604DEB"/>
    <w:rsid w:val="00605E0A"/>
    <w:rsid w:val="006142AB"/>
    <w:rsid w:val="00624EC7"/>
    <w:rsid w:val="0065255D"/>
    <w:rsid w:val="0066079A"/>
    <w:rsid w:val="006743AC"/>
    <w:rsid w:val="006A7B78"/>
    <w:rsid w:val="006F7C73"/>
    <w:rsid w:val="00701C5B"/>
    <w:rsid w:val="007107FA"/>
    <w:rsid w:val="00713BAB"/>
    <w:rsid w:val="00720C82"/>
    <w:rsid w:val="00720F2A"/>
    <w:rsid w:val="00747498"/>
    <w:rsid w:val="0075223E"/>
    <w:rsid w:val="007559AC"/>
    <w:rsid w:val="00756248"/>
    <w:rsid w:val="00762EE6"/>
    <w:rsid w:val="00771655"/>
    <w:rsid w:val="007A2FB4"/>
    <w:rsid w:val="007B4F60"/>
    <w:rsid w:val="007D3F2C"/>
    <w:rsid w:val="007D4802"/>
    <w:rsid w:val="007E0147"/>
    <w:rsid w:val="007E6896"/>
    <w:rsid w:val="007F3F94"/>
    <w:rsid w:val="008229DB"/>
    <w:rsid w:val="00825411"/>
    <w:rsid w:val="00831455"/>
    <w:rsid w:val="00837CC0"/>
    <w:rsid w:val="0084442D"/>
    <w:rsid w:val="00846930"/>
    <w:rsid w:val="00846D98"/>
    <w:rsid w:val="00860C84"/>
    <w:rsid w:val="00885CBB"/>
    <w:rsid w:val="00886F81"/>
    <w:rsid w:val="008936A6"/>
    <w:rsid w:val="00894184"/>
    <w:rsid w:val="00896AE7"/>
    <w:rsid w:val="008D41C8"/>
    <w:rsid w:val="0090200E"/>
    <w:rsid w:val="00902686"/>
    <w:rsid w:val="0090548A"/>
    <w:rsid w:val="00916594"/>
    <w:rsid w:val="0092676F"/>
    <w:rsid w:val="00945344"/>
    <w:rsid w:val="00951391"/>
    <w:rsid w:val="00966289"/>
    <w:rsid w:val="00971170"/>
    <w:rsid w:val="0098429F"/>
    <w:rsid w:val="00985AF3"/>
    <w:rsid w:val="009A2EEC"/>
    <w:rsid w:val="009B5F8A"/>
    <w:rsid w:val="009C2629"/>
    <w:rsid w:val="009D19F3"/>
    <w:rsid w:val="009E7B09"/>
    <w:rsid w:val="009F143F"/>
    <w:rsid w:val="009F50BA"/>
    <w:rsid w:val="00A14B9B"/>
    <w:rsid w:val="00A150CF"/>
    <w:rsid w:val="00A54AA9"/>
    <w:rsid w:val="00A800A8"/>
    <w:rsid w:val="00A81B01"/>
    <w:rsid w:val="00A828CC"/>
    <w:rsid w:val="00AA14B7"/>
    <w:rsid w:val="00AA4A15"/>
    <w:rsid w:val="00AF2C0B"/>
    <w:rsid w:val="00AF6592"/>
    <w:rsid w:val="00B031FE"/>
    <w:rsid w:val="00B17741"/>
    <w:rsid w:val="00B37B87"/>
    <w:rsid w:val="00B40C3D"/>
    <w:rsid w:val="00B435BB"/>
    <w:rsid w:val="00B67A9B"/>
    <w:rsid w:val="00B70234"/>
    <w:rsid w:val="00B84491"/>
    <w:rsid w:val="00BC7655"/>
    <w:rsid w:val="00BD4D06"/>
    <w:rsid w:val="00BF62C3"/>
    <w:rsid w:val="00C120FE"/>
    <w:rsid w:val="00C37EF7"/>
    <w:rsid w:val="00C46D4A"/>
    <w:rsid w:val="00C60225"/>
    <w:rsid w:val="00C73F36"/>
    <w:rsid w:val="00C74A66"/>
    <w:rsid w:val="00CB12F5"/>
    <w:rsid w:val="00CC0F49"/>
    <w:rsid w:val="00CC3EAF"/>
    <w:rsid w:val="00D04FD3"/>
    <w:rsid w:val="00D238C0"/>
    <w:rsid w:val="00D76F93"/>
    <w:rsid w:val="00D80E09"/>
    <w:rsid w:val="00DA1E8C"/>
    <w:rsid w:val="00DA77A3"/>
    <w:rsid w:val="00DC2830"/>
    <w:rsid w:val="00E017F9"/>
    <w:rsid w:val="00E2464F"/>
    <w:rsid w:val="00E373C7"/>
    <w:rsid w:val="00E437FF"/>
    <w:rsid w:val="00EA3AC0"/>
    <w:rsid w:val="00ED36D5"/>
    <w:rsid w:val="00EF2B7B"/>
    <w:rsid w:val="00EF62BC"/>
    <w:rsid w:val="00F014E6"/>
    <w:rsid w:val="00F045DF"/>
    <w:rsid w:val="00F053A4"/>
    <w:rsid w:val="00F3798C"/>
    <w:rsid w:val="00F6464F"/>
    <w:rsid w:val="00F839E6"/>
    <w:rsid w:val="00FB170A"/>
    <w:rsid w:val="00FB390E"/>
    <w:rsid w:val="00FD4E91"/>
    <w:rsid w:val="00FE528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97F6505"/>
  <w15:docId w15:val="{91FF3F33-6C9C-4539-B198-84FD18D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paragraph" w:customStyle="1" w:styleId="font8">
    <w:name w:val="font_8"/>
    <w:basedOn w:val="a"/>
    <w:rsid w:val="005B28C1"/>
    <w:pPr>
      <w:spacing w:before="100" w:beforeAutospacing="1" w:after="100" w:afterAutospacing="1"/>
    </w:pPr>
  </w:style>
  <w:style w:type="character" w:customStyle="1" w:styleId="color16">
    <w:name w:val="color_16"/>
    <w:basedOn w:val="a0"/>
    <w:rsid w:val="005B28C1"/>
  </w:style>
  <w:style w:type="paragraph" w:styleId="ad">
    <w:name w:val="List Paragraph"/>
    <w:basedOn w:val="a"/>
    <w:uiPriority w:val="34"/>
    <w:qFormat/>
    <w:rsid w:val="0031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1972-5F38-47EB-A7F1-629F325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9</cp:revision>
  <cp:lastPrinted>1900-12-31T21:00:00Z</cp:lastPrinted>
  <dcterms:created xsi:type="dcterms:W3CDTF">2022-04-05T10:38:00Z</dcterms:created>
  <dcterms:modified xsi:type="dcterms:W3CDTF">2022-04-21T14:29:00Z</dcterms:modified>
</cp:coreProperties>
</file>